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7D" w:rsidRPr="002A1CED" w:rsidRDefault="00E2767D" w:rsidP="005A2CB7">
      <w:pPr>
        <w:pStyle w:val="Heading2"/>
      </w:pPr>
      <w:r w:rsidRPr="003629B1">
        <w:t xml:space="preserve">Annexe 3 –  </w:t>
      </w:r>
      <w:r w:rsidRPr="002A1CED">
        <w:t>B – Formulaire de candidature à un poste en Allemagne - Année scolaire 2014 - 2015</w:t>
      </w:r>
    </w:p>
    <w:p w:rsidR="00E2767D" w:rsidRDefault="00E2767D" w:rsidP="005A2CB7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b/>
          <w:sz w:val="18"/>
          <w:szCs w:val="18"/>
        </w:rPr>
      </w:pPr>
    </w:p>
    <w:p w:rsidR="00E2767D" w:rsidRPr="004A3588" w:rsidRDefault="00E2767D" w:rsidP="005A2CB7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b/>
          <w:sz w:val="18"/>
          <w:szCs w:val="18"/>
        </w:rPr>
      </w:pPr>
      <w:r w:rsidRPr="004A3588">
        <w:rPr>
          <w:rFonts w:cs="Arial"/>
          <w:b/>
          <w:sz w:val="18"/>
          <w:szCs w:val="18"/>
        </w:rPr>
        <w:t>État civil</w:t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>Nom patronymique :</w:t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  <w:t xml:space="preserve">Nom marital : </w:t>
      </w:r>
      <w:r w:rsidRPr="004A3588">
        <w:rPr>
          <w:rFonts w:cs="Arial"/>
          <w:sz w:val="18"/>
          <w:szCs w:val="18"/>
        </w:rPr>
        <w:tab/>
        <w:t>…………………………….</w:t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>Prénom :</w:t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  <w:t>Date de naissance :</w:t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 xml:space="preserve">Homme </w:t>
      </w:r>
      <w:r w:rsidRPr="004A3588">
        <w:rPr>
          <w:rFonts w:cs="Arial"/>
          <w:sz w:val="18"/>
          <w:szCs w:val="18"/>
        </w:rPr>
        <w:sym w:font="Wingdings" w:char="F06F"/>
      </w:r>
      <w:r w:rsidRPr="004A3588">
        <w:rPr>
          <w:rFonts w:cs="Arial"/>
          <w:sz w:val="18"/>
          <w:szCs w:val="18"/>
        </w:rPr>
        <w:t xml:space="preserve">    Femme </w:t>
      </w:r>
      <w:r w:rsidRPr="004A3588">
        <w:rPr>
          <w:rFonts w:cs="Arial"/>
          <w:sz w:val="18"/>
          <w:szCs w:val="18"/>
        </w:rPr>
        <w:sym w:font="Wingdings" w:char="F06F"/>
      </w:r>
      <w:r w:rsidRPr="004A3588">
        <w:rPr>
          <w:rFonts w:cs="Arial"/>
          <w:sz w:val="18"/>
          <w:szCs w:val="18"/>
        </w:rPr>
        <w:t xml:space="preserve">                                                      Nationalité : …………………………………………</w:t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</w:p>
    <w:p w:rsidR="00E2767D" w:rsidRPr="004A3588" w:rsidRDefault="00E2767D" w:rsidP="005A2CB7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b/>
          <w:sz w:val="18"/>
          <w:szCs w:val="18"/>
        </w:rPr>
      </w:pPr>
      <w:r w:rsidRPr="004A3588">
        <w:rPr>
          <w:rFonts w:cs="Arial"/>
          <w:b/>
          <w:sz w:val="18"/>
          <w:szCs w:val="18"/>
        </w:rPr>
        <w:t>Situation de</w:t>
      </w:r>
      <w:r w:rsidRPr="004A3588">
        <w:rPr>
          <w:rFonts w:cs="Arial"/>
          <w:sz w:val="18"/>
          <w:szCs w:val="18"/>
        </w:rPr>
        <w:t xml:space="preserve"> </w:t>
      </w:r>
      <w:r w:rsidRPr="004A3588">
        <w:rPr>
          <w:rFonts w:cs="Arial"/>
          <w:b/>
          <w:sz w:val="18"/>
          <w:szCs w:val="18"/>
        </w:rPr>
        <w:t>famille</w:t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 xml:space="preserve">Personnes devant vous accompagner à l’étranger : Conjoint : oui  </w:t>
      </w:r>
      <w:r w:rsidRPr="004A3588">
        <w:rPr>
          <w:rFonts w:cs="Arial"/>
          <w:sz w:val="18"/>
          <w:szCs w:val="18"/>
        </w:rPr>
        <w:sym w:font="Wingdings" w:char="F06F"/>
      </w:r>
      <w:r w:rsidRPr="004A3588">
        <w:rPr>
          <w:rFonts w:cs="Arial"/>
          <w:sz w:val="18"/>
          <w:szCs w:val="18"/>
        </w:rPr>
        <w:t xml:space="preserve">     non </w:t>
      </w:r>
      <w:r w:rsidRPr="004A3588">
        <w:rPr>
          <w:rFonts w:cs="Arial"/>
          <w:sz w:val="18"/>
          <w:szCs w:val="18"/>
        </w:rPr>
        <w:sym w:font="Wingdings" w:char="F06F"/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>Nombre d’enfants qui vous accompagneront :……………………âge(s)……..</w:t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>Niveau scolaire des enfants à la rentrée 201</w:t>
      </w:r>
      <w:r>
        <w:rPr>
          <w:rFonts w:cs="Arial"/>
          <w:sz w:val="18"/>
          <w:szCs w:val="18"/>
        </w:rPr>
        <w:t>3</w:t>
      </w:r>
      <w:r w:rsidRPr="004A3588">
        <w:rPr>
          <w:rFonts w:cs="Arial"/>
          <w:sz w:val="18"/>
          <w:szCs w:val="18"/>
        </w:rPr>
        <w:t>……………………………………</w:t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</w:p>
    <w:p w:rsidR="00E2767D" w:rsidRPr="004A3588" w:rsidRDefault="00E2767D" w:rsidP="005A2CB7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b/>
          <w:sz w:val="18"/>
          <w:szCs w:val="18"/>
        </w:rPr>
        <w:t xml:space="preserve">Adresse personnelle </w:t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>Rue :</w:t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>Code postal :</w:t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  <w:t>Ville :</w:t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>N° de téléphone</w:t>
      </w:r>
      <w:r>
        <w:rPr>
          <w:rFonts w:cs="Arial"/>
          <w:sz w:val="18"/>
          <w:szCs w:val="18"/>
        </w:rPr>
        <w:t> </w:t>
      </w:r>
      <w:r w:rsidRPr="004A3588">
        <w:rPr>
          <w:rFonts w:cs="Arial"/>
          <w:sz w:val="18"/>
          <w:szCs w:val="18"/>
        </w:rPr>
        <w:t>:</w:t>
      </w:r>
      <w:r w:rsidRPr="004A3588">
        <w:rPr>
          <w:rFonts w:cs="Arial"/>
          <w:sz w:val="18"/>
          <w:szCs w:val="18"/>
        </w:rPr>
        <w:tab/>
        <w:t xml:space="preserve">…………………………… </w:t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 xml:space="preserve">Adresse et n° de téléphone </w:t>
      </w:r>
      <w:r>
        <w:rPr>
          <w:rFonts w:cs="Arial"/>
          <w:sz w:val="18"/>
          <w:szCs w:val="18"/>
        </w:rPr>
        <w:t xml:space="preserve">pendant les </w:t>
      </w:r>
      <w:r w:rsidRPr="004A3588">
        <w:rPr>
          <w:rFonts w:cs="Arial"/>
          <w:sz w:val="18"/>
          <w:szCs w:val="18"/>
        </w:rPr>
        <w:t>vacances</w:t>
      </w:r>
      <w:r>
        <w:rPr>
          <w:rFonts w:cs="Arial"/>
          <w:sz w:val="18"/>
          <w:szCs w:val="18"/>
        </w:rPr>
        <w:t xml:space="preserve"> d’été</w:t>
      </w:r>
      <w:r w:rsidRPr="004A3588">
        <w:rPr>
          <w:rFonts w:cs="Arial"/>
          <w:sz w:val="18"/>
          <w:szCs w:val="18"/>
        </w:rPr>
        <w:t> :</w:t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>……………………………………………………………………………………………………………………… ……………………………………………………………………………………………………………………….</w:t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 xml:space="preserve">Adresse électronique (professionnelle ou personnelle) : </w:t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>Personne à joindre en France en cas d’urgence (adresse, n° de téléphone) :</w:t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</w:p>
    <w:p w:rsidR="00E2767D" w:rsidRPr="004A3588" w:rsidRDefault="00E2767D" w:rsidP="005A2CB7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b/>
          <w:sz w:val="18"/>
          <w:szCs w:val="18"/>
        </w:rPr>
      </w:pPr>
    </w:p>
    <w:p w:rsidR="00E2767D" w:rsidRPr="004A3588" w:rsidRDefault="00E2767D" w:rsidP="005A2CB7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b/>
          <w:sz w:val="18"/>
          <w:szCs w:val="18"/>
        </w:rPr>
      </w:pPr>
      <w:r w:rsidRPr="004A3588">
        <w:rPr>
          <w:rFonts w:cs="Arial"/>
          <w:b/>
          <w:sz w:val="18"/>
          <w:szCs w:val="18"/>
        </w:rPr>
        <w:t>Situation administrative</w:t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 xml:space="preserve">Grade : </w:t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 xml:space="preserve">Enseignant titulaire : oui </w:t>
      </w:r>
      <w:r w:rsidRPr="004A3588">
        <w:rPr>
          <w:rFonts w:cs="Arial"/>
          <w:sz w:val="18"/>
          <w:szCs w:val="18"/>
        </w:rPr>
        <w:sym w:font="Wingdings" w:char="F06F"/>
      </w:r>
      <w:r w:rsidRPr="004A3588">
        <w:rPr>
          <w:rFonts w:cs="Arial"/>
          <w:sz w:val="18"/>
          <w:szCs w:val="18"/>
        </w:rPr>
        <w:t xml:space="preserve">     non Classe :</w:t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  <w:t>Échelon :</w:t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>Académie de rattachement :</w:t>
      </w:r>
      <w:r w:rsidRPr="004A3588">
        <w:rPr>
          <w:rFonts w:cs="Arial"/>
          <w:sz w:val="18"/>
          <w:szCs w:val="18"/>
        </w:rPr>
        <w:tab/>
        <w:t>………………………………..Département d’exercice :</w:t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>Département de rattachement pour les professeurs des écoles stagiaires et pour les enseignants qui n’exercent pas actuellement dans une école :</w:t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</w:p>
    <w:p w:rsidR="00E2767D" w:rsidRPr="004A3588" w:rsidRDefault="00E2767D" w:rsidP="005A2CB7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b/>
          <w:sz w:val="18"/>
          <w:szCs w:val="18"/>
        </w:rPr>
      </w:pPr>
    </w:p>
    <w:p w:rsidR="00E2767D" w:rsidRPr="004A3588" w:rsidRDefault="00E2767D" w:rsidP="005A2CB7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b/>
          <w:sz w:val="18"/>
          <w:szCs w:val="18"/>
        </w:rPr>
        <w:t>École d’exercice</w:t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>Nom :</w:t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>Adresse :</w:t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>Code postal :</w:t>
      </w:r>
      <w:r w:rsidRPr="004A3588">
        <w:rPr>
          <w:rFonts w:cs="Arial"/>
          <w:sz w:val="18"/>
          <w:szCs w:val="18"/>
        </w:rPr>
        <w:tab/>
        <w:t>Ville :</w:t>
      </w:r>
      <w:r w:rsidRPr="004A3588">
        <w:rPr>
          <w:rFonts w:cs="Arial"/>
          <w:sz w:val="18"/>
          <w:szCs w:val="18"/>
        </w:rPr>
        <w:tab/>
        <w:t>N° de téléphone :</w:t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>Classe dans laquelle vous exercez actuellement :</w:t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</w:p>
    <w:p w:rsidR="00E2767D" w:rsidRPr="004A3588" w:rsidRDefault="00E2767D" w:rsidP="005A2CB7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b/>
          <w:sz w:val="18"/>
          <w:szCs w:val="18"/>
        </w:rPr>
      </w:pPr>
      <w:r w:rsidRPr="004A3588">
        <w:rPr>
          <w:rFonts w:cs="Arial"/>
          <w:b/>
          <w:sz w:val="18"/>
          <w:szCs w:val="18"/>
        </w:rPr>
        <w:t>Diplômes, titres universitaires et professionnels (préciser la date et le lieu d’obtention)</w:t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</w:p>
    <w:p w:rsidR="00E2767D" w:rsidRPr="004A3588" w:rsidRDefault="00E2767D" w:rsidP="005A2CB7">
      <w:pPr>
        <w:keepNext/>
        <w:keepLines/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b/>
          <w:sz w:val="18"/>
          <w:szCs w:val="18"/>
        </w:rPr>
      </w:pPr>
      <w:r w:rsidRPr="004A3588">
        <w:rPr>
          <w:rFonts w:cs="Arial"/>
          <w:b/>
          <w:sz w:val="18"/>
          <w:szCs w:val="18"/>
        </w:rPr>
        <w:t>Niveau de compétence en langue allemande selon le Cadre européen commun de référence pour les langues (CECRL)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8"/>
        <w:gridCol w:w="1367"/>
        <w:gridCol w:w="1011"/>
        <w:gridCol w:w="1019"/>
        <w:gridCol w:w="1037"/>
        <w:gridCol w:w="997"/>
        <w:gridCol w:w="997"/>
        <w:gridCol w:w="997"/>
      </w:tblGrid>
      <w:tr w:rsidR="00E2767D" w:rsidRPr="004A3588" w:rsidTr="00ED18C3">
        <w:trPr>
          <w:trHeight w:val="396"/>
        </w:trPr>
        <w:tc>
          <w:tcPr>
            <w:tcW w:w="1698" w:type="dxa"/>
            <w:vAlign w:val="center"/>
          </w:tcPr>
          <w:p w:rsidR="00E2767D" w:rsidRPr="004A3588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4A3588">
              <w:rPr>
                <w:rFonts w:cs="Arial"/>
                <w:b/>
                <w:sz w:val="18"/>
                <w:szCs w:val="18"/>
              </w:rPr>
              <w:t>Compétences</w:t>
            </w:r>
          </w:p>
        </w:tc>
        <w:tc>
          <w:tcPr>
            <w:tcW w:w="1367" w:type="dxa"/>
          </w:tcPr>
          <w:p w:rsidR="00E2767D" w:rsidRPr="00112ADF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E2767D" w:rsidRPr="00112ADF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  <w:r w:rsidRPr="00112ADF">
              <w:rPr>
                <w:rFonts w:cs="Arial"/>
                <w:sz w:val="18"/>
                <w:szCs w:val="18"/>
              </w:rPr>
              <w:t xml:space="preserve">Aucune </w:t>
            </w:r>
          </w:p>
          <w:p w:rsidR="00E2767D" w:rsidRPr="00112ADF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E2767D" w:rsidRPr="004A3588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  <w:r w:rsidRPr="004A3588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1019" w:type="dxa"/>
            <w:vAlign w:val="center"/>
          </w:tcPr>
          <w:p w:rsidR="00E2767D" w:rsidRPr="004A3588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  <w:r w:rsidRPr="004A3588">
              <w:rPr>
                <w:rFonts w:cs="Arial"/>
                <w:sz w:val="18"/>
                <w:szCs w:val="18"/>
              </w:rPr>
              <w:t>A2</w:t>
            </w:r>
          </w:p>
        </w:tc>
        <w:tc>
          <w:tcPr>
            <w:tcW w:w="1037" w:type="dxa"/>
            <w:vAlign w:val="center"/>
          </w:tcPr>
          <w:p w:rsidR="00E2767D" w:rsidRPr="004A3588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  <w:r w:rsidRPr="004A3588">
              <w:rPr>
                <w:rFonts w:cs="Arial"/>
                <w:sz w:val="18"/>
                <w:szCs w:val="18"/>
              </w:rPr>
              <w:t>B1</w:t>
            </w:r>
          </w:p>
        </w:tc>
        <w:tc>
          <w:tcPr>
            <w:tcW w:w="997" w:type="dxa"/>
            <w:vAlign w:val="center"/>
          </w:tcPr>
          <w:p w:rsidR="00E2767D" w:rsidRPr="004A3588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  <w:r w:rsidRPr="004A3588">
              <w:rPr>
                <w:rFonts w:cs="Arial"/>
                <w:sz w:val="18"/>
                <w:szCs w:val="18"/>
              </w:rPr>
              <w:t>B2</w:t>
            </w:r>
          </w:p>
        </w:tc>
        <w:tc>
          <w:tcPr>
            <w:tcW w:w="997" w:type="dxa"/>
          </w:tcPr>
          <w:p w:rsidR="00E2767D" w:rsidRPr="00000505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E2767D" w:rsidRPr="00000505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  <w:r w:rsidRPr="00000505">
              <w:rPr>
                <w:rFonts w:cs="Arial"/>
                <w:sz w:val="18"/>
                <w:szCs w:val="18"/>
              </w:rPr>
              <w:t>C1</w:t>
            </w:r>
          </w:p>
        </w:tc>
        <w:tc>
          <w:tcPr>
            <w:tcW w:w="997" w:type="dxa"/>
          </w:tcPr>
          <w:p w:rsidR="00E2767D" w:rsidRPr="00000505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E2767D" w:rsidRPr="00000505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  <w:r w:rsidRPr="00000505">
              <w:rPr>
                <w:rFonts w:cs="Arial"/>
                <w:sz w:val="18"/>
                <w:szCs w:val="18"/>
              </w:rPr>
              <w:t xml:space="preserve">C2 </w:t>
            </w:r>
          </w:p>
        </w:tc>
      </w:tr>
      <w:tr w:rsidR="00E2767D" w:rsidRPr="004A3588" w:rsidTr="00ED18C3">
        <w:trPr>
          <w:trHeight w:val="396"/>
        </w:trPr>
        <w:tc>
          <w:tcPr>
            <w:tcW w:w="1698" w:type="dxa"/>
            <w:vAlign w:val="center"/>
          </w:tcPr>
          <w:p w:rsidR="00E2767D" w:rsidRPr="004A3588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  <w:r w:rsidRPr="004A3588">
              <w:rPr>
                <w:rFonts w:cs="Arial"/>
                <w:sz w:val="18"/>
                <w:szCs w:val="18"/>
              </w:rPr>
              <w:t>Compréhension de l’oral</w:t>
            </w:r>
          </w:p>
        </w:tc>
        <w:tc>
          <w:tcPr>
            <w:tcW w:w="1367" w:type="dxa"/>
          </w:tcPr>
          <w:p w:rsidR="00E2767D" w:rsidRPr="00112ADF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E2767D" w:rsidRPr="004A3588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E2767D" w:rsidRPr="004A3588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E2767D" w:rsidRPr="004A3588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E2767D" w:rsidRPr="004A3588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E2767D" w:rsidRPr="004A3588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997" w:type="dxa"/>
          </w:tcPr>
          <w:p w:rsidR="00E2767D" w:rsidRPr="004A3588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</w:tr>
      <w:tr w:rsidR="00E2767D" w:rsidRPr="004A3588" w:rsidTr="00ED18C3">
        <w:trPr>
          <w:trHeight w:val="396"/>
        </w:trPr>
        <w:tc>
          <w:tcPr>
            <w:tcW w:w="1698" w:type="dxa"/>
            <w:vAlign w:val="center"/>
          </w:tcPr>
          <w:p w:rsidR="00E2767D" w:rsidRPr="004A3588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  <w:r w:rsidRPr="004A3588">
              <w:rPr>
                <w:rFonts w:cs="Arial"/>
                <w:sz w:val="18"/>
                <w:szCs w:val="18"/>
              </w:rPr>
              <w:t>Compréhension de l’écrit</w:t>
            </w:r>
          </w:p>
        </w:tc>
        <w:tc>
          <w:tcPr>
            <w:tcW w:w="1367" w:type="dxa"/>
          </w:tcPr>
          <w:p w:rsidR="00E2767D" w:rsidRPr="004A3588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E2767D" w:rsidRPr="004A3588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E2767D" w:rsidRPr="004A3588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E2767D" w:rsidRPr="004A3588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E2767D" w:rsidRPr="004A3588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E2767D" w:rsidRPr="004A3588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997" w:type="dxa"/>
          </w:tcPr>
          <w:p w:rsidR="00E2767D" w:rsidRPr="004A3588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</w:tr>
      <w:tr w:rsidR="00E2767D" w:rsidRPr="004A3588" w:rsidTr="00ED18C3">
        <w:trPr>
          <w:trHeight w:val="396"/>
        </w:trPr>
        <w:tc>
          <w:tcPr>
            <w:tcW w:w="1698" w:type="dxa"/>
            <w:vAlign w:val="center"/>
          </w:tcPr>
          <w:p w:rsidR="00E2767D" w:rsidRPr="003629B1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  <w:r w:rsidRPr="003629B1">
              <w:rPr>
                <w:rFonts w:cs="Arial"/>
                <w:sz w:val="18"/>
                <w:szCs w:val="18"/>
              </w:rPr>
              <w:t>Expression orale</w:t>
            </w:r>
          </w:p>
        </w:tc>
        <w:tc>
          <w:tcPr>
            <w:tcW w:w="1367" w:type="dxa"/>
          </w:tcPr>
          <w:p w:rsidR="00E2767D" w:rsidRPr="004A3588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E2767D" w:rsidRPr="004A3588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E2767D" w:rsidRPr="004A3588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E2767D" w:rsidRPr="004A3588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E2767D" w:rsidRPr="004A3588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E2767D" w:rsidRPr="004A3588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997" w:type="dxa"/>
          </w:tcPr>
          <w:p w:rsidR="00E2767D" w:rsidRPr="004A3588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</w:tr>
      <w:tr w:rsidR="00E2767D" w:rsidRPr="004A3588" w:rsidTr="00ED18C3">
        <w:trPr>
          <w:trHeight w:val="396"/>
        </w:trPr>
        <w:tc>
          <w:tcPr>
            <w:tcW w:w="1698" w:type="dxa"/>
            <w:vAlign w:val="center"/>
          </w:tcPr>
          <w:p w:rsidR="00E2767D" w:rsidRPr="004A3588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  <w:r w:rsidRPr="004A3588">
              <w:rPr>
                <w:rFonts w:cs="Arial"/>
                <w:sz w:val="18"/>
                <w:szCs w:val="18"/>
              </w:rPr>
              <w:t>Expression écrite</w:t>
            </w:r>
          </w:p>
        </w:tc>
        <w:tc>
          <w:tcPr>
            <w:tcW w:w="1367" w:type="dxa"/>
          </w:tcPr>
          <w:p w:rsidR="00E2767D" w:rsidRPr="004A3588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E2767D" w:rsidRPr="004A3588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E2767D" w:rsidRPr="004A3588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E2767D" w:rsidRPr="004A3588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E2767D" w:rsidRPr="004A3588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E2767D" w:rsidRPr="004A3588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997" w:type="dxa"/>
          </w:tcPr>
          <w:p w:rsidR="00E2767D" w:rsidRPr="004A3588" w:rsidRDefault="00E2767D" w:rsidP="00ED18C3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</w:tr>
    </w:tbl>
    <w:p w:rsidR="00E2767D" w:rsidRDefault="00E2767D" w:rsidP="005A2CB7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b/>
          <w:sz w:val="18"/>
          <w:szCs w:val="18"/>
        </w:rPr>
      </w:pPr>
    </w:p>
    <w:p w:rsidR="00E2767D" w:rsidRPr="004A3588" w:rsidRDefault="00E2767D" w:rsidP="005A2CB7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b/>
          <w:sz w:val="18"/>
          <w:szCs w:val="18"/>
        </w:rPr>
      </w:pPr>
      <w:r w:rsidRPr="004A3588">
        <w:rPr>
          <w:rFonts w:cs="Arial"/>
          <w:b/>
          <w:sz w:val="18"/>
          <w:szCs w:val="18"/>
        </w:rPr>
        <w:t>Expériences professionnelles</w:t>
      </w:r>
    </w:p>
    <w:p w:rsidR="00E2767D" w:rsidRPr="004A3588" w:rsidRDefault="00E2767D" w:rsidP="005A2CB7">
      <w:pPr>
        <w:numPr>
          <w:ilvl w:val="0"/>
          <w:numId w:val="1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 xml:space="preserve">Avez-vous une expérience de l’enseignement du français langue étrangère ? oui </w:t>
      </w:r>
      <w:r w:rsidRPr="004A3588">
        <w:rPr>
          <w:rFonts w:cs="Arial"/>
          <w:sz w:val="18"/>
          <w:szCs w:val="18"/>
        </w:rPr>
        <w:sym w:font="Wingdings" w:char="F06F"/>
      </w:r>
      <w:r w:rsidRPr="004A3588">
        <w:rPr>
          <w:rFonts w:cs="Arial"/>
          <w:sz w:val="18"/>
          <w:szCs w:val="18"/>
        </w:rPr>
        <w:t xml:space="preserve">      non </w:t>
      </w:r>
      <w:r w:rsidRPr="004A3588">
        <w:rPr>
          <w:rFonts w:cs="Arial"/>
          <w:sz w:val="18"/>
          <w:szCs w:val="18"/>
        </w:rPr>
        <w:sym w:font="Wingdings" w:char="F06F"/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>Si oui, précisez :</w:t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  <w:t>…………………………….</w:t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  <w:t>…………………………….</w:t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E2767D" w:rsidRPr="004A3588" w:rsidRDefault="00E2767D" w:rsidP="005A2CB7">
      <w:pPr>
        <w:numPr>
          <w:ilvl w:val="0"/>
          <w:numId w:val="1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 xml:space="preserve">Avez-vous, à l’école primaire, une expérience de l’enseignement de l’allemand ? oui </w:t>
      </w:r>
      <w:r w:rsidRPr="004A3588">
        <w:rPr>
          <w:rFonts w:cs="Arial"/>
          <w:sz w:val="18"/>
          <w:szCs w:val="18"/>
        </w:rPr>
        <w:sym w:font="Wingdings" w:char="F06F"/>
      </w:r>
      <w:r w:rsidRPr="004A3588">
        <w:rPr>
          <w:rFonts w:cs="Arial"/>
          <w:sz w:val="18"/>
          <w:szCs w:val="18"/>
        </w:rPr>
        <w:t xml:space="preserve">  non </w:t>
      </w:r>
      <w:r w:rsidRPr="004A3588">
        <w:rPr>
          <w:rFonts w:cs="Arial"/>
          <w:sz w:val="18"/>
          <w:szCs w:val="18"/>
        </w:rPr>
        <w:sym w:font="Wingdings" w:char="F06F"/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>Si oui, précisez l’année, la durée hebdomadaire et la (ou les) classe(s) :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</w:p>
    <w:p w:rsidR="00E2767D" w:rsidRPr="004A3588" w:rsidRDefault="00E2767D" w:rsidP="005A2CB7">
      <w:pPr>
        <w:numPr>
          <w:ilvl w:val="0"/>
          <w:numId w:val="1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 xml:space="preserve">Avez-vous fait des séjours professionnels à l’étranger ? oui </w:t>
      </w:r>
      <w:r w:rsidRPr="004A3588">
        <w:rPr>
          <w:rFonts w:cs="Arial"/>
          <w:sz w:val="18"/>
          <w:szCs w:val="18"/>
        </w:rPr>
        <w:sym w:font="Wingdings" w:char="F06F"/>
      </w:r>
      <w:r w:rsidRPr="004A3588">
        <w:rPr>
          <w:rFonts w:cs="Arial"/>
          <w:sz w:val="18"/>
          <w:szCs w:val="18"/>
        </w:rPr>
        <w:t xml:space="preserve">      non </w:t>
      </w:r>
      <w:r w:rsidRPr="004A3588">
        <w:rPr>
          <w:rFonts w:cs="Arial"/>
          <w:sz w:val="18"/>
          <w:szCs w:val="18"/>
        </w:rPr>
        <w:sym w:font="Wingdings" w:char="F06F"/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>Si oui, lieu et date et durée :</w:t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  <w:t>…………………………….</w:t>
      </w:r>
      <w:r w:rsidRPr="004A3588">
        <w:rPr>
          <w:rFonts w:cs="Arial"/>
          <w:sz w:val="18"/>
          <w:szCs w:val="18"/>
        </w:rPr>
        <w:tab/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</w:p>
    <w:p w:rsidR="00E2767D" w:rsidRPr="004A3588" w:rsidRDefault="00E2767D" w:rsidP="005A2CB7">
      <w:pPr>
        <w:numPr>
          <w:ilvl w:val="0"/>
          <w:numId w:val="1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 xml:space="preserve">Autres expériences </w:t>
      </w:r>
      <w:r>
        <w:rPr>
          <w:rFonts w:cs="Arial"/>
          <w:sz w:val="18"/>
          <w:szCs w:val="18"/>
        </w:rPr>
        <w:t xml:space="preserve">et compétences </w:t>
      </w:r>
      <w:r w:rsidRPr="004A3588">
        <w:rPr>
          <w:rFonts w:cs="Arial"/>
          <w:sz w:val="18"/>
          <w:szCs w:val="18"/>
        </w:rPr>
        <w:t>pertinentes pour l’échange :</w:t>
      </w:r>
    </w:p>
    <w:p w:rsidR="00E2767D" w:rsidRDefault="00E2767D" w:rsidP="005A2CB7">
      <w:pPr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67D" w:rsidRDefault="00E2767D" w:rsidP="005A2CB7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b/>
          <w:sz w:val="18"/>
          <w:szCs w:val="18"/>
        </w:rPr>
      </w:pPr>
    </w:p>
    <w:p w:rsidR="00E2767D" w:rsidRPr="004A3588" w:rsidRDefault="00E2767D" w:rsidP="005A2CB7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Autres </w:t>
      </w:r>
    </w:p>
    <w:p w:rsidR="00E2767D" w:rsidRPr="008D37CD" w:rsidRDefault="00E2767D" w:rsidP="005A2CB7">
      <w:pPr>
        <w:numPr>
          <w:ilvl w:val="0"/>
          <w:numId w:val="1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8D37CD">
        <w:rPr>
          <w:rFonts w:cs="Arial"/>
          <w:sz w:val="18"/>
          <w:szCs w:val="18"/>
        </w:rPr>
        <w:t xml:space="preserve">Avez-vous le permis de conduire ? oui </w:t>
      </w:r>
      <w:r w:rsidRPr="008D37CD">
        <w:rPr>
          <w:rFonts w:cs="Arial"/>
          <w:sz w:val="18"/>
          <w:szCs w:val="18"/>
        </w:rPr>
        <w:sym w:font="Wingdings" w:char="F06F"/>
      </w:r>
      <w:r w:rsidRPr="008D37CD">
        <w:rPr>
          <w:rFonts w:cs="Arial"/>
          <w:sz w:val="18"/>
          <w:szCs w:val="18"/>
        </w:rPr>
        <w:t xml:space="preserve">       non </w:t>
      </w:r>
      <w:r w:rsidRPr="008D37CD">
        <w:rPr>
          <w:rFonts w:cs="Arial"/>
          <w:sz w:val="18"/>
          <w:szCs w:val="18"/>
        </w:rPr>
        <w:sym w:font="Wingdings" w:char="F06F"/>
      </w:r>
    </w:p>
    <w:p w:rsidR="00E2767D" w:rsidRPr="008D37CD" w:rsidRDefault="00E2767D" w:rsidP="005A2CB7">
      <w:pPr>
        <w:numPr>
          <w:ilvl w:val="0"/>
          <w:numId w:val="1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Si oui, d</w:t>
      </w:r>
      <w:r w:rsidRPr="008D37CD">
        <w:rPr>
          <w:rFonts w:cs="Arial"/>
          <w:sz w:val="18"/>
          <w:szCs w:val="18"/>
        </w:rPr>
        <w:t xml:space="preserve">isposerez-vous d’un véhicule sur place ?  oui </w:t>
      </w:r>
      <w:r w:rsidRPr="008D37CD">
        <w:rPr>
          <w:rFonts w:cs="Arial"/>
          <w:sz w:val="18"/>
          <w:szCs w:val="18"/>
        </w:rPr>
        <w:sym w:font="Wingdings" w:char="F06F"/>
      </w:r>
      <w:r w:rsidRPr="008D37CD">
        <w:rPr>
          <w:rFonts w:cs="Arial"/>
          <w:sz w:val="18"/>
          <w:szCs w:val="18"/>
        </w:rPr>
        <w:t xml:space="preserve">       non </w:t>
      </w:r>
      <w:r w:rsidRPr="008D37CD">
        <w:rPr>
          <w:rFonts w:cs="Arial"/>
          <w:sz w:val="18"/>
          <w:szCs w:val="18"/>
        </w:rPr>
        <w:sym w:font="Wingdings" w:char="F06F"/>
      </w:r>
    </w:p>
    <w:p w:rsidR="00E2767D" w:rsidRDefault="00E2767D" w:rsidP="005A2CB7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b/>
          <w:sz w:val="18"/>
          <w:szCs w:val="18"/>
        </w:rPr>
      </w:pPr>
    </w:p>
    <w:p w:rsidR="00E2767D" w:rsidRPr="004A3588" w:rsidRDefault="00E2767D" w:rsidP="005A2CB7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  <w:r w:rsidRPr="004A3588">
        <w:rPr>
          <w:rFonts w:cs="Arial"/>
          <w:b/>
          <w:sz w:val="18"/>
          <w:szCs w:val="18"/>
        </w:rPr>
        <w:t>Vœux en vue de l’affectation</w:t>
      </w:r>
    </w:p>
    <w:p w:rsidR="00E2767D" w:rsidRPr="004A3588" w:rsidRDefault="00E2767D" w:rsidP="005A2CB7">
      <w:pPr>
        <w:jc w:val="both"/>
        <w:rPr>
          <w:rFonts w:cs="Arial"/>
          <w:sz w:val="18"/>
          <w:szCs w:val="18"/>
        </w:rPr>
      </w:pPr>
      <w:r w:rsidRPr="004A3588">
        <w:rPr>
          <w:rFonts w:cs="Arial"/>
          <w:b/>
          <w:sz w:val="18"/>
          <w:szCs w:val="18"/>
        </w:rPr>
        <w:t xml:space="preserve">Indiquez obligatoirement trois Länder </w:t>
      </w:r>
      <w:r w:rsidRPr="004A3588">
        <w:rPr>
          <w:rFonts w:cs="Arial"/>
          <w:sz w:val="18"/>
          <w:szCs w:val="18"/>
        </w:rPr>
        <w:t>parmi les 10 participant actuellement à l’échange, par ordre de préférence. En cas de non respect de cette consigne, votre dossier ne sera pas examiné.</w:t>
      </w:r>
    </w:p>
    <w:p w:rsidR="00E2767D" w:rsidRPr="004A3588" w:rsidRDefault="00E2767D" w:rsidP="005A2CB7">
      <w:pPr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>La commission franco-allemande de répartition s’engage à respecter l’un de vos 3 vœux et tient compte des partenariats existant déjà entre une académie et un Land. La liste publiée peut varier d’une année à  l’autre.</w:t>
      </w:r>
    </w:p>
    <w:p w:rsidR="00E2767D" w:rsidRDefault="00E2767D" w:rsidP="005A2CB7">
      <w:pPr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 xml:space="preserve">Il est à noter que certains Länder ne participent pas chaque année à l’échange (Hambourg, </w:t>
      </w:r>
      <w:smartTag w:uri="urn:schemas-microsoft-com:office:smarttags" w:element="PersonName">
        <w:smartTagPr>
          <w:attr w:name="ProductID" w:val="la Saxe"/>
        </w:smartTagPr>
        <w:r w:rsidRPr="004A3588">
          <w:rPr>
            <w:rFonts w:cs="Arial"/>
            <w:sz w:val="18"/>
            <w:szCs w:val="18"/>
          </w:rPr>
          <w:t>la Saxe</w:t>
        </w:r>
      </w:smartTag>
      <w:r w:rsidRPr="004A3588">
        <w:rPr>
          <w:rFonts w:cs="Arial"/>
          <w:sz w:val="18"/>
          <w:szCs w:val="18"/>
        </w:rPr>
        <w:t xml:space="preserve">, </w:t>
      </w:r>
      <w:smartTag w:uri="urn:schemas-microsoft-com:office:smarttags" w:element="PersonName">
        <w:smartTagPr>
          <w:attr w:name="ProductID" w:val="la Saxe-Anhalt"/>
        </w:smartTagPr>
        <w:r w:rsidRPr="004A3588">
          <w:rPr>
            <w:rFonts w:cs="Arial"/>
            <w:sz w:val="18"/>
            <w:szCs w:val="18"/>
          </w:rPr>
          <w:t>la Saxe-Anhalt</w:t>
        </w:r>
      </w:smartTag>
      <w:r w:rsidRPr="004A3588">
        <w:rPr>
          <w:rFonts w:cs="Arial"/>
          <w:sz w:val="18"/>
          <w:szCs w:val="18"/>
        </w:rPr>
        <w:t xml:space="preserve">, </w:t>
      </w:r>
      <w:smartTag w:uri="urn:schemas-microsoft-com:office:smarttags" w:element="PersonName">
        <w:smartTagPr>
          <w:attr w:name="ProductID" w:val="la Thuringe"/>
        </w:smartTagPr>
        <w:r w:rsidRPr="004A3588">
          <w:rPr>
            <w:rFonts w:cs="Arial"/>
            <w:sz w:val="18"/>
            <w:szCs w:val="18"/>
          </w:rPr>
          <w:t>la Thuringe</w:t>
        </w:r>
      </w:smartTag>
      <w:r w:rsidRPr="004A3588">
        <w:rPr>
          <w:rFonts w:cs="Arial"/>
          <w:sz w:val="18"/>
          <w:szCs w:val="18"/>
        </w:rPr>
        <w:t xml:space="preserve"> notamment) et que par conséquent un autre Land peut être proposé aux candidats si aucun de leurs vœux ne peut être satisfait. </w:t>
      </w:r>
      <w:r>
        <w:rPr>
          <w:rFonts w:cs="Arial"/>
          <w:sz w:val="18"/>
          <w:szCs w:val="18"/>
        </w:rPr>
        <w:t xml:space="preserve"> </w:t>
      </w:r>
    </w:p>
    <w:p w:rsidR="00E2767D" w:rsidRPr="004A3588" w:rsidRDefault="00E2767D" w:rsidP="005A2CB7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Pour connaître le Land partenaire de votre académie, consulter la rubrique consacrée aux relations européennes et internationales sur votre site académique.</w:t>
      </w:r>
    </w:p>
    <w:tbl>
      <w:tblPr>
        <w:tblW w:w="7799" w:type="dxa"/>
        <w:tblInd w:w="-1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2463"/>
        <w:gridCol w:w="699"/>
        <w:gridCol w:w="1975"/>
        <w:gridCol w:w="678"/>
      </w:tblGrid>
      <w:tr w:rsidR="00E2767D" w:rsidRPr="004A3588" w:rsidTr="00ED18C3">
        <w:trPr>
          <w:gridBefore w:val="1"/>
          <w:wBefore w:w="2038" w:type="dxa"/>
          <w:trHeight w:val="278"/>
        </w:trPr>
        <w:tc>
          <w:tcPr>
            <w:tcW w:w="2050" w:type="dxa"/>
            <w:vAlign w:val="center"/>
          </w:tcPr>
          <w:p w:rsidR="00E2767D" w:rsidRPr="004A3588" w:rsidRDefault="00E2767D" w:rsidP="00ED18C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Align w:val="center"/>
          </w:tcPr>
          <w:p w:rsidR="00E2767D" w:rsidRPr="004A3588" w:rsidRDefault="00E2767D" w:rsidP="00ED18C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A3588">
              <w:rPr>
                <w:rFonts w:cs="Arial"/>
                <w:b/>
                <w:sz w:val="18"/>
                <w:szCs w:val="18"/>
              </w:rPr>
              <w:t>Land</w:t>
            </w:r>
          </w:p>
        </w:tc>
      </w:tr>
      <w:tr w:rsidR="00E2767D" w:rsidRPr="004A3588" w:rsidTr="00ED18C3">
        <w:trPr>
          <w:gridBefore w:val="1"/>
          <w:wBefore w:w="2038" w:type="dxa"/>
          <w:trHeight w:val="278"/>
        </w:trPr>
        <w:tc>
          <w:tcPr>
            <w:tcW w:w="0" w:type="auto"/>
            <w:vAlign w:val="center"/>
          </w:tcPr>
          <w:p w:rsidR="00E2767D" w:rsidRPr="004A3588" w:rsidRDefault="00E2767D" w:rsidP="00ED18C3">
            <w:pPr>
              <w:jc w:val="both"/>
              <w:rPr>
                <w:rFonts w:cs="Arial"/>
                <w:sz w:val="18"/>
                <w:szCs w:val="18"/>
              </w:rPr>
            </w:pPr>
            <w:r w:rsidRPr="004A3588">
              <w:rPr>
                <w:rFonts w:cs="Arial"/>
                <w:sz w:val="18"/>
                <w:szCs w:val="18"/>
              </w:rPr>
              <w:t>1</w:t>
            </w:r>
            <w:r w:rsidRPr="004A3588">
              <w:rPr>
                <w:rFonts w:cs="Arial"/>
                <w:sz w:val="18"/>
                <w:szCs w:val="18"/>
                <w:vertAlign w:val="superscript"/>
              </w:rPr>
              <w:t>er</w:t>
            </w:r>
            <w:r w:rsidRPr="004A3588">
              <w:rPr>
                <w:rFonts w:cs="Arial"/>
                <w:sz w:val="18"/>
                <w:szCs w:val="18"/>
              </w:rPr>
              <w:t xml:space="preserve"> vœu</w:t>
            </w:r>
          </w:p>
        </w:tc>
        <w:tc>
          <w:tcPr>
            <w:tcW w:w="3711" w:type="dxa"/>
            <w:gridSpan w:val="3"/>
            <w:vAlign w:val="center"/>
          </w:tcPr>
          <w:p w:rsidR="00E2767D" w:rsidRPr="004A3588" w:rsidRDefault="00E2767D" w:rsidP="00ED18C3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2767D" w:rsidRPr="004A3588" w:rsidTr="00ED18C3">
        <w:trPr>
          <w:gridBefore w:val="1"/>
          <w:wBefore w:w="2038" w:type="dxa"/>
          <w:trHeight w:val="278"/>
        </w:trPr>
        <w:tc>
          <w:tcPr>
            <w:tcW w:w="2050" w:type="dxa"/>
            <w:vAlign w:val="center"/>
          </w:tcPr>
          <w:p w:rsidR="00E2767D" w:rsidRPr="004A3588" w:rsidRDefault="00E2767D" w:rsidP="00ED18C3">
            <w:pPr>
              <w:jc w:val="both"/>
              <w:rPr>
                <w:rFonts w:cs="Arial"/>
                <w:sz w:val="18"/>
                <w:szCs w:val="18"/>
              </w:rPr>
            </w:pPr>
            <w:r w:rsidRPr="004A3588">
              <w:rPr>
                <w:rFonts w:cs="Arial"/>
                <w:sz w:val="18"/>
                <w:szCs w:val="18"/>
              </w:rPr>
              <w:t>2ème vœu</w:t>
            </w:r>
          </w:p>
        </w:tc>
        <w:tc>
          <w:tcPr>
            <w:tcW w:w="3711" w:type="dxa"/>
            <w:gridSpan w:val="3"/>
            <w:vAlign w:val="center"/>
          </w:tcPr>
          <w:p w:rsidR="00E2767D" w:rsidRPr="004A3588" w:rsidRDefault="00E2767D" w:rsidP="00ED18C3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2767D" w:rsidRPr="004A3588" w:rsidTr="00ED18C3">
        <w:trPr>
          <w:gridBefore w:val="1"/>
          <w:wBefore w:w="2038" w:type="dxa"/>
          <w:trHeight w:val="278"/>
        </w:trPr>
        <w:tc>
          <w:tcPr>
            <w:tcW w:w="2050" w:type="dxa"/>
            <w:vAlign w:val="center"/>
          </w:tcPr>
          <w:p w:rsidR="00E2767D" w:rsidRPr="004A3588" w:rsidRDefault="00E2767D" w:rsidP="00ED18C3">
            <w:pPr>
              <w:jc w:val="both"/>
              <w:rPr>
                <w:rFonts w:cs="Arial"/>
                <w:sz w:val="18"/>
                <w:szCs w:val="18"/>
              </w:rPr>
            </w:pPr>
            <w:r w:rsidRPr="004A3588">
              <w:rPr>
                <w:rFonts w:cs="Arial"/>
                <w:sz w:val="18"/>
                <w:szCs w:val="18"/>
              </w:rPr>
              <w:t>3ème vœu</w:t>
            </w:r>
          </w:p>
        </w:tc>
        <w:tc>
          <w:tcPr>
            <w:tcW w:w="3711" w:type="dxa"/>
            <w:gridSpan w:val="3"/>
            <w:vAlign w:val="center"/>
          </w:tcPr>
          <w:p w:rsidR="00E2767D" w:rsidRPr="004A3588" w:rsidRDefault="00E2767D" w:rsidP="00ED18C3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2767D" w:rsidRPr="00575DCD" w:rsidTr="00ED18C3">
        <w:tblPrEx>
          <w:jc w:val="center"/>
        </w:tblPrEx>
        <w:trPr>
          <w:gridAfter w:val="1"/>
          <w:wAfter w:w="870" w:type="dxa"/>
          <w:trHeight w:val="320"/>
          <w:jc w:val="center"/>
        </w:trPr>
        <w:tc>
          <w:tcPr>
            <w:tcW w:w="4806" w:type="dxa"/>
            <w:gridSpan w:val="3"/>
            <w:vMerge w:val="restart"/>
            <w:tcBorders>
              <w:top w:val="nil"/>
              <w:left w:val="nil"/>
            </w:tcBorders>
          </w:tcPr>
          <w:p w:rsidR="00E2767D" w:rsidRPr="004A3588" w:rsidRDefault="00E2767D" w:rsidP="00ED18C3">
            <w:pPr>
              <w:spacing w:before="100" w:beforeAutospacing="1" w:after="100" w:afterAutospacing="1" w:line="240" w:lineRule="exact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6" type="#_x0000_t75" alt="allemagne_8" style="position:absolute;left:0;text-align:left;margin-left:0;margin-top:4.25pt;width:233.55pt;height:313.1pt;z-index:251658240;visibility:visible;mso-position-horizontal:left;mso-position-horizontal-relative:text;mso-position-vertical-relative:text">
                  <v:imagedata r:id="rId7" o:title=""/>
                  <w10:wrap type="square"/>
                </v:shape>
              </w:pict>
            </w:r>
          </w:p>
        </w:tc>
        <w:tc>
          <w:tcPr>
            <w:tcW w:w="2123" w:type="dxa"/>
            <w:shd w:val="clear" w:color="auto" w:fill="CCCCCC"/>
            <w:vAlign w:val="center"/>
          </w:tcPr>
          <w:p w:rsidR="00E2767D" w:rsidRPr="002B736E" w:rsidRDefault="00E2767D" w:rsidP="00ED18C3">
            <w:pPr>
              <w:spacing w:before="100" w:beforeAutospacing="1" w:after="100" w:afterAutospacing="1" w:line="240" w:lineRule="exact"/>
              <w:jc w:val="both"/>
              <w:rPr>
                <w:rFonts w:cs="Arial"/>
                <w:b/>
                <w:sz w:val="18"/>
                <w:szCs w:val="18"/>
              </w:rPr>
            </w:pPr>
            <w:r w:rsidRPr="002B736E">
              <w:rPr>
                <w:rFonts w:cs="Arial"/>
                <w:b/>
                <w:sz w:val="18"/>
                <w:szCs w:val="18"/>
              </w:rPr>
              <w:t>Länder</w:t>
            </w:r>
          </w:p>
        </w:tc>
      </w:tr>
      <w:tr w:rsidR="00E2767D" w:rsidRPr="004A3588" w:rsidTr="00ED18C3">
        <w:tblPrEx>
          <w:jc w:val="center"/>
        </w:tblPrEx>
        <w:trPr>
          <w:gridAfter w:val="1"/>
          <w:wAfter w:w="870" w:type="dxa"/>
          <w:trHeight w:val="330"/>
          <w:jc w:val="center"/>
        </w:trPr>
        <w:tc>
          <w:tcPr>
            <w:tcW w:w="4806" w:type="dxa"/>
            <w:gridSpan w:val="3"/>
            <w:vMerge/>
            <w:tcBorders>
              <w:left w:val="nil"/>
            </w:tcBorders>
          </w:tcPr>
          <w:p w:rsidR="00E2767D" w:rsidRPr="00A34FC7" w:rsidRDefault="00E2767D" w:rsidP="00ED18C3">
            <w:pPr>
              <w:spacing w:before="100" w:beforeAutospacing="1" w:after="100" w:afterAutospacing="1" w:line="240" w:lineRule="exact"/>
              <w:jc w:val="both"/>
              <w:rPr>
                <w:rFonts w:cs="Arial"/>
                <w:noProof/>
                <w:color w:val="0000FF"/>
                <w:sz w:val="18"/>
                <w:szCs w:val="18"/>
              </w:rPr>
            </w:pPr>
          </w:p>
        </w:tc>
        <w:tc>
          <w:tcPr>
            <w:tcW w:w="2123" w:type="dxa"/>
          </w:tcPr>
          <w:p w:rsidR="00E2767D" w:rsidRPr="00A34FC7" w:rsidRDefault="00E2767D" w:rsidP="00ED18C3">
            <w:pPr>
              <w:spacing w:before="100" w:beforeAutospacing="1" w:after="100" w:afterAutospacing="1" w:line="240" w:lineRule="exact"/>
              <w:jc w:val="both"/>
              <w:rPr>
                <w:rFonts w:cs="Arial"/>
                <w:color w:val="0000FF"/>
                <w:sz w:val="18"/>
                <w:szCs w:val="18"/>
                <w:lang w:val="en-GB"/>
              </w:rPr>
            </w:pPr>
            <w:hyperlink r:id="rId8" w:tooltip="Bade-Wurtemberg" w:history="1">
              <w:r w:rsidRPr="00A34FC7">
                <w:rPr>
                  <w:rStyle w:val="Hyperlink"/>
                  <w:color w:val="0000FF"/>
                  <w:sz w:val="18"/>
                  <w:szCs w:val="18"/>
                  <w:lang w:val="en-GB"/>
                </w:rPr>
                <w:t>Bade-Wurtemberg</w:t>
              </w:r>
            </w:hyperlink>
            <w:r w:rsidRPr="00A34FC7">
              <w:rPr>
                <w:rFonts w:cs="Arial"/>
                <w:color w:val="0000FF"/>
                <w:sz w:val="18"/>
                <w:szCs w:val="18"/>
                <w:lang w:val="en-GB"/>
              </w:rPr>
              <w:t xml:space="preserve"> </w:t>
            </w:r>
          </w:p>
        </w:tc>
      </w:tr>
      <w:tr w:rsidR="00E2767D" w:rsidRPr="004A3588" w:rsidTr="00ED18C3">
        <w:tblPrEx>
          <w:jc w:val="center"/>
        </w:tblPrEx>
        <w:trPr>
          <w:gridAfter w:val="1"/>
          <w:wAfter w:w="870" w:type="dxa"/>
          <w:trHeight w:val="336"/>
          <w:jc w:val="center"/>
        </w:trPr>
        <w:tc>
          <w:tcPr>
            <w:tcW w:w="4806" w:type="dxa"/>
            <w:gridSpan w:val="3"/>
            <w:vMerge/>
            <w:tcBorders>
              <w:left w:val="nil"/>
            </w:tcBorders>
          </w:tcPr>
          <w:p w:rsidR="00E2767D" w:rsidRPr="00A34FC7" w:rsidRDefault="00E2767D" w:rsidP="00ED18C3">
            <w:pPr>
              <w:spacing w:before="100" w:beforeAutospacing="1" w:after="100" w:afterAutospacing="1" w:line="240" w:lineRule="exact"/>
              <w:jc w:val="both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123" w:type="dxa"/>
          </w:tcPr>
          <w:p w:rsidR="00E2767D" w:rsidRPr="00A34FC7" w:rsidRDefault="00E2767D" w:rsidP="00ED18C3">
            <w:pPr>
              <w:spacing w:before="100" w:beforeAutospacing="1" w:after="100" w:afterAutospacing="1" w:line="240" w:lineRule="exact"/>
              <w:jc w:val="both"/>
              <w:rPr>
                <w:rFonts w:cs="Arial"/>
                <w:color w:val="0000FF"/>
                <w:sz w:val="18"/>
                <w:szCs w:val="18"/>
              </w:rPr>
            </w:pPr>
            <w:hyperlink r:id="rId9" w:tooltip="Berlin" w:history="1">
              <w:r w:rsidRPr="00A34FC7">
                <w:rPr>
                  <w:rStyle w:val="Hyperlink"/>
                  <w:color w:val="0000FF"/>
                  <w:sz w:val="18"/>
                  <w:szCs w:val="18"/>
                </w:rPr>
                <w:t>Berlin</w:t>
              </w:r>
            </w:hyperlink>
          </w:p>
        </w:tc>
      </w:tr>
      <w:tr w:rsidR="00E2767D" w:rsidRPr="004A3588" w:rsidTr="00ED18C3">
        <w:tblPrEx>
          <w:jc w:val="center"/>
        </w:tblPrEx>
        <w:trPr>
          <w:gridAfter w:val="1"/>
          <w:wAfter w:w="870" w:type="dxa"/>
          <w:trHeight w:val="332"/>
          <w:jc w:val="center"/>
        </w:trPr>
        <w:tc>
          <w:tcPr>
            <w:tcW w:w="4806" w:type="dxa"/>
            <w:gridSpan w:val="3"/>
            <w:vMerge/>
            <w:tcBorders>
              <w:left w:val="nil"/>
            </w:tcBorders>
          </w:tcPr>
          <w:p w:rsidR="00E2767D" w:rsidRPr="00A34FC7" w:rsidRDefault="00E2767D" w:rsidP="00ED18C3">
            <w:pPr>
              <w:spacing w:before="100" w:beforeAutospacing="1" w:after="100" w:afterAutospacing="1" w:line="240" w:lineRule="exact"/>
              <w:jc w:val="both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123" w:type="dxa"/>
          </w:tcPr>
          <w:p w:rsidR="00E2767D" w:rsidRPr="00A34FC7" w:rsidRDefault="00E2767D" w:rsidP="00ED18C3">
            <w:pPr>
              <w:spacing w:before="100" w:beforeAutospacing="1" w:after="100" w:afterAutospacing="1" w:line="240" w:lineRule="exact"/>
              <w:jc w:val="both"/>
              <w:rPr>
                <w:rFonts w:cs="Arial"/>
                <w:color w:val="0000FF"/>
                <w:sz w:val="18"/>
                <w:szCs w:val="18"/>
              </w:rPr>
            </w:pPr>
            <w:hyperlink r:id="rId10" w:tooltip="Brandebourg" w:history="1">
              <w:r w:rsidRPr="00A34FC7">
                <w:rPr>
                  <w:rStyle w:val="Hyperlink"/>
                  <w:color w:val="0000FF"/>
                  <w:sz w:val="18"/>
                  <w:szCs w:val="18"/>
                </w:rPr>
                <w:t>Brandebourg</w:t>
              </w:r>
            </w:hyperlink>
            <w:r w:rsidRPr="00A34FC7">
              <w:rPr>
                <w:rFonts w:cs="Arial"/>
                <w:color w:val="0000FF"/>
                <w:sz w:val="18"/>
                <w:szCs w:val="18"/>
              </w:rPr>
              <w:t xml:space="preserve"> </w:t>
            </w:r>
          </w:p>
        </w:tc>
      </w:tr>
      <w:tr w:rsidR="00E2767D" w:rsidRPr="004A3588" w:rsidTr="00ED18C3">
        <w:tblPrEx>
          <w:jc w:val="center"/>
        </w:tblPrEx>
        <w:trPr>
          <w:gridAfter w:val="1"/>
          <w:wAfter w:w="870" w:type="dxa"/>
          <w:trHeight w:val="337"/>
          <w:jc w:val="center"/>
        </w:trPr>
        <w:tc>
          <w:tcPr>
            <w:tcW w:w="4806" w:type="dxa"/>
            <w:gridSpan w:val="3"/>
            <w:vMerge/>
            <w:tcBorders>
              <w:left w:val="nil"/>
            </w:tcBorders>
          </w:tcPr>
          <w:p w:rsidR="00E2767D" w:rsidRPr="00A34FC7" w:rsidRDefault="00E2767D" w:rsidP="00ED18C3">
            <w:pPr>
              <w:spacing w:before="100" w:beforeAutospacing="1" w:after="100" w:afterAutospacing="1" w:line="240" w:lineRule="exact"/>
              <w:jc w:val="both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123" w:type="dxa"/>
          </w:tcPr>
          <w:p w:rsidR="00E2767D" w:rsidRPr="00A34FC7" w:rsidRDefault="00E2767D" w:rsidP="00ED18C3">
            <w:pPr>
              <w:spacing w:before="100" w:beforeAutospacing="1" w:after="100" w:afterAutospacing="1" w:line="240" w:lineRule="exact"/>
              <w:jc w:val="both"/>
              <w:rPr>
                <w:rFonts w:cs="Arial"/>
                <w:color w:val="0000FF"/>
                <w:sz w:val="18"/>
                <w:szCs w:val="18"/>
              </w:rPr>
            </w:pPr>
            <w:hyperlink r:id="rId11" w:tooltip="Hesse (Land)" w:history="1">
              <w:r w:rsidRPr="00A34FC7">
                <w:rPr>
                  <w:rStyle w:val="Hyperlink"/>
                  <w:color w:val="0000FF"/>
                  <w:sz w:val="18"/>
                  <w:szCs w:val="18"/>
                </w:rPr>
                <w:t>Hesse</w:t>
              </w:r>
            </w:hyperlink>
            <w:r w:rsidRPr="00A34FC7">
              <w:rPr>
                <w:rFonts w:cs="Arial"/>
                <w:color w:val="0000FF"/>
                <w:sz w:val="18"/>
                <w:szCs w:val="18"/>
              </w:rPr>
              <w:t xml:space="preserve"> </w:t>
            </w:r>
          </w:p>
        </w:tc>
      </w:tr>
      <w:tr w:rsidR="00E2767D" w:rsidRPr="004A3588" w:rsidTr="00ED18C3">
        <w:tblPrEx>
          <w:jc w:val="center"/>
        </w:tblPrEx>
        <w:trPr>
          <w:gridAfter w:val="1"/>
          <w:wAfter w:w="870" w:type="dxa"/>
          <w:trHeight w:val="509"/>
          <w:jc w:val="center"/>
        </w:trPr>
        <w:tc>
          <w:tcPr>
            <w:tcW w:w="4806" w:type="dxa"/>
            <w:gridSpan w:val="3"/>
            <w:vMerge/>
            <w:tcBorders>
              <w:left w:val="nil"/>
            </w:tcBorders>
          </w:tcPr>
          <w:p w:rsidR="00E2767D" w:rsidRPr="00A34FC7" w:rsidRDefault="00E2767D" w:rsidP="00ED18C3">
            <w:pPr>
              <w:spacing w:before="100" w:beforeAutospacing="1" w:after="100" w:afterAutospacing="1" w:line="240" w:lineRule="exact"/>
              <w:jc w:val="both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123" w:type="dxa"/>
          </w:tcPr>
          <w:p w:rsidR="00E2767D" w:rsidRPr="00A34FC7" w:rsidRDefault="00E2767D" w:rsidP="00ED18C3">
            <w:pPr>
              <w:spacing w:before="100" w:beforeAutospacing="1" w:after="100" w:afterAutospacing="1" w:line="240" w:lineRule="exact"/>
              <w:jc w:val="both"/>
              <w:rPr>
                <w:rFonts w:cs="Arial"/>
                <w:color w:val="0000FF"/>
                <w:sz w:val="18"/>
                <w:szCs w:val="18"/>
              </w:rPr>
            </w:pPr>
            <w:hyperlink r:id="rId12" w:tooltip="Mecklembourg-Poméranie-Occidentale" w:history="1">
              <w:r w:rsidRPr="00A34FC7">
                <w:rPr>
                  <w:rStyle w:val="Hyperlink"/>
                  <w:color w:val="0000FF"/>
                  <w:sz w:val="18"/>
                  <w:szCs w:val="18"/>
                </w:rPr>
                <w:t>Mecklembourg-Poméranie-Occidentale</w:t>
              </w:r>
            </w:hyperlink>
          </w:p>
        </w:tc>
      </w:tr>
      <w:tr w:rsidR="00E2767D" w:rsidRPr="004A3588" w:rsidTr="00ED18C3">
        <w:tblPrEx>
          <w:jc w:val="center"/>
        </w:tblPrEx>
        <w:trPr>
          <w:gridAfter w:val="1"/>
          <w:wAfter w:w="870" w:type="dxa"/>
          <w:trHeight w:val="498"/>
          <w:jc w:val="center"/>
        </w:trPr>
        <w:tc>
          <w:tcPr>
            <w:tcW w:w="4806" w:type="dxa"/>
            <w:gridSpan w:val="3"/>
            <w:vMerge/>
            <w:tcBorders>
              <w:left w:val="nil"/>
            </w:tcBorders>
          </w:tcPr>
          <w:p w:rsidR="00E2767D" w:rsidRPr="00A34FC7" w:rsidRDefault="00E2767D" w:rsidP="00ED18C3">
            <w:pPr>
              <w:spacing w:before="100" w:beforeAutospacing="1" w:after="100" w:afterAutospacing="1" w:line="240" w:lineRule="exact"/>
              <w:jc w:val="both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123" w:type="dxa"/>
          </w:tcPr>
          <w:p w:rsidR="00E2767D" w:rsidRPr="00A34FC7" w:rsidRDefault="00E2767D" w:rsidP="00ED18C3">
            <w:pPr>
              <w:spacing w:before="100" w:beforeAutospacing="1" w:after="100" w:afterAutospacing="1" w:line="240" w:lineRule="exact"/>
              <w:jc w:val="both"/>
              <w:rPr>
                <w:rFonts w:cs="Arial"/>
                <w:color w:val="0000FF"/>
                <w:sz w:val="18"/>
                <w:szCs w:val="18"/>
              </w:rPr>
            </w:pPr>
            <w:hyperlink r:id="rId13" w:tooltip="Rhénanie-du-Nord-Westphalie" w:history="1">
              <w:r w:rsidRPr="00A34FC7">
                <w:rPr>
                  <w:rStyle w:val="Hyperlink"/>
                  <w:color w:val="0000FF"/>
                  <w:sz w:val="18"/>
                  <w:szCs w:val="18"/>
                </w:rPr>
                <w:t>Rhénanie-du-Nord-Westphalie</w:t>
              </w:r>
            </w:hyperlink>
            <w:r w:rsidRPr="00A34FC7">
              <w:rPr>
                <w:rFonts w:cs="Arial"/>
                <w:color w:val="0000FF"/>
                <w:sz w:val="18"/>
                <w:szCs w:val="18"/>
              </w:rPr>
              <w:t xml:space="preserve"> </w:t>
            </w:r>
          </w:p>
        </w:tc>
      </w:tr>
      <w:tr w:rsidR="00E2767D" w:rsidRPr="004A3588" w:rsidTr="00ED18C3">
        <w:tblPrEx>
          <w:jc w:val="center"/>
        </w:tblPrEx>
        <w:trPr>
          <w:gridAfter w:val="1"/>
          <w:wAfter w:w="870" w:type="dxa"/>
          <w:trHeight w:val="333"/>
          <w:jc w:val="center"/>
        </w:trPr>
        <w:tc>
          <w:tcPr>
            <w:tcW w:w="4806" w:type="dxa"/>
            <w:gridSpan w:val="3"/>
            <w:vMerge/>
            <w:tcBorders>
              <w:left w:val="nil"/>
            </w:tcBorders>
          </w:tcPr>
          <w:p w:rsidR="00E2767D" w:rsidRPr="00A34FC7" w:rsidRDefault="00E2767D" w:rsidP="00ED18C3">
            <w:pPr>
              <w:spacing w:before="100" w:beforeAutospacing="1" w:after="100" w:afterAutospacing="1" w:line="240" w:lineRule="exact"/>
              <w:jc w:val="both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123" w:type="dxa"/>
          </w:tcPr>
          <w:p w:rsidR="00E2767D" w:rsidRPr="00A34FC7" w:rsidRDefault="00E2767D" w:rsidP="00ED18C3">
            <w:pPr>
              <w:spacing w:before="100" w:beforeAutospacing="1" w:after="100" w:afterAutospacing="1" w:line="240" w:lineRule="exact"/>
              <w:jc w:val="both"/>
              <w:rPr>
                <w:rFonts w:cs="Arial"/>
                <w:color w:val="0000FF"/>
                <w:sz w:val="18"/>
                <w:szCs w:val="18"/>
              </w:rPr>
            </w:pPr>
            <w:hyperlink r:id="rId14" w:tooltip="Rhénanie-Palatinat" w:history="1">
              <w:r w:rsidRPr="00A34FC7">
                <w:rPr>
                  <w:rStyle w:val="Hyperlink"/>
                  <w:color w:val="0000FF"/>
                  <w:sz w:val="18"/>
                  <w:szCs w:val="18"/>
                </w:rPr>
                <w:t>Rhénanie-Palatinat</w:t>
              </w:r>
            </w:hyperlink>
            <w:r w:rsidRPr="00A34FC7">
              <w:rPr>
                <w:rFonts w:cs="Arial"/>
                <w:color w:val="0000FF"/>
                <w:sz w:val="18"/>
                <w:szCs w:val="18"/>
              </w:rPr>
              <w:t xml:space="preserve"> </w:t>
            </w:r>
          </w:p>
        </w:tc>
      </w:tr>
      <w:tr w:rsidR="00E2767D" w:rsidRPr="004A3588" w:rsidTr="00ED18C3">
        <w:tblPrEx>
          <w:jc w:val="center"/>
        </w:tblPrEx>
        <w:trPr>
          <w:gridAfter w:val="1"/>
          <w:wAfter w:w="870" w:type="dxa"/>
          <w:trHeight w:val="330"/>
          <w:jc w:val="center"/>
        </w:trPr>
        <w:tc>
          <w:tcPr>
            <w:tcW w:w="4806" w:type="dxa"/>
            <w:gridSpan w:val="3"/>
            <w:vMerge/>
            <w:tcBorders>
              <w:left w:val="nil"/>
            </w:tcBorders>
          </w:tcPr>
          <w:p w:rsidR="00E2767D" w:rsidRPr="00A34FC7" w:rsidRDefault="00E2767D" w:rsidP="00ED18C3">
            <w:pPr>
              <w:spacing w:before="100" w:beforeAutospacing="1" w:after="100" w:afterAutospacing="1" w:line="240" w:lineRule="exact"/>
              <w:jc w:val="both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123" w:type="dxa"/>
          </w:tcPr>
          <w:p w:rsidR="00E2767D" w:rsidRPr="00A34FC7" w:rsidRDefault="00E2767D" w:rsidP="00ED18C3">
            <w:pPr>
              <w:spacing w:before="100" w:beforeAutospacing="1" w:after="100" w:afterAutospacing="1" w:line="240" w:lineRule="exact"/>
              <w:jc w:val="both"/>
              <w:rPr>
                <w:rFonts w:cs="Arial"/>
                <w:color w:val="0000FF"/>
                <w:sz w:val="18"/>
                <w:szCs w:val="18"/>
              </w:rPr>
            </w:pPr>
            <w:hyperlink r:id="rId15" w:tooltip="Sarre (Land)" w:history="1">
              <w:r w:rsidRPr="00A34FC7">
                <w:rPr>
                  <w:rStyle w:val="Hyperlink"/>
                  <w:color w:val="0000FF"/>
                  <w:sz w:val="18"/>
                  <w:szCs w:val="18"/>
                </w:rPr>
                <w:t>Sarre</w:t>
              </w:r>
            </w:hyperlink>
            <w:r w:rsidRPr="00A34FC7">
              <w:rPr>
                <w:rFonts w:cs="Arial"/>
                <w:color w:val="0000FF"/>
                <w:sz w:val="18"/>
                <w:szCs w:val="18"/>
              </w:rPr>
              <w:t xml:space="preserve"> </w:t>
            </w:r>
          </w:p>
        </w:tc>
      </w:tr>
      <w:tr w:rsidR="00E2767D" w:rsidRPr="004A3588" w:rsidTr="00ED18C3">
        <w:tblPrEx>
          <w:jc w:val="center"/>
        </w:tblPrEx>
        <w:trPr>
          <w:gridAfter w:val="1"/>
          <w:wAfter w:w="870" w:type="dxa"/>
          <w:trHeight w:val="337"/>
          <w:jc w:val="center"/>
        </w:trPr>
        <w:tc>
          <w:tcPr>
            <w:tcW w:w="4806" w:type="dxa"/>
            <w:gridSpan w:val="3"/>
            <w:vMerge/>
            <w:tcBorders>
              <w:left w:val="nil"/>
            </w:tcBorders>
          </w:tcPr>
          <w:p w:rsidR="00E2767D" w:rsidRPr="00A34FC7" w:rsidRDefault="00E2767D" w:rsidP="00ED18C3">
            <w:pPr>
              <w:spacing w:before="100" w:beforeAutospacing="1" w:after="100" w:afterAutospacing="1" w:line="240" w:lineRule="exact"/>
              <w:jc w:val="both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123" w:type="dxa"/>
          </w:tcPr>
          <w:p w:rsidR="00E2767D" w:rsidRPr="00A34FC7" w:rsidRDefault="00E2767D" w:rsidP="00ED18C3">
            <w:pPr>
              <w:spacing w:before="100" w:beforeAutospacing="1" w:after="100" w:afterAutospacing="1" w:line="240" w:lineRule="exact"/>
              <w:jc w:val="both"/>
              <w:rPr>
                <w:rFonts w:cs="Arial"/>
                <w:color w:val="0000FF"/>
                <w:sz w:val="18"/>
                <w:szCs w:val="18"/>
              </w:rPr>
            </w:pPr>
            <w:hyperlink r:id="rId16" w:tooltip="Saxe (Land)" w:history="1">
              <w:r w:rsidRPr="00A34FC7">
                <w:rPr>
                  <w:rStyle w:val="Hyperlink"/>
                  <w:color w:val="0000FF"/>
                  <w:sz w:val="18"/>
                  <w:szCs w:val="18"/>
                </w:rPr>
                <w:t>Saxe</w:t>
              </w:r>
            </w:hyperlink>
            <w:r w:rsidRPr="00A34FC7">
              <w:rPr>
                <w:rFonts w:cs="Arial"/>
                <w:color w:val="0000FF"/>
                <w:sz w:val="18"/>
                <w:szCs w:val="18"/>
              </w:rPr>
              <w:t xml:space="preserve"> </w:t>
            </w:r>
          </w:p>
        </w:tc>
      </w:tr>
      <w:tr w:rsidR="00E2767D" w:rsidRPr="004A3588" w:rsidTr="00ED18C3">
        <w:tblPrEx>
          <w:jc w:val="center"/>
        </w:tblPrEx>
        <w:trPr>
          <w:gridAfter w:val="1"/>
          <w:wAfter w:w="870" w:type="dxa"/>
          <w:trHeight w:val="349"/>
          <w:jc w:val="center"/>
        </w:trPr>
        <w:tc>
          <w:tcPr>
            <w:tcW w:w="4806" w:type="dxa"/>
            <w:gridSpan w:val="3"/>
            <w:vMerge/>
            <w:tcBorders>
              <w:left w:val="nil"/>
            </w:tcBorders>
          </w:tcPr>
          <w:p w:rsidR="00E2767D" w:rsidRPr="00A34FC7" w:rsidRDefault="00E2767D" w:rsidP="00ED18C3">
            <w:pPr>
              <w:spacing w:before="100" w:beforeAutospacing="1" w:after="100" w:afterAutospacing="1" w:line="240" w:lineRule="exact"/>
              <w:jc w:val="both"/>
              <w:rPr>
                <w:rFonts w:cs="Arial"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123" w:type="dxa"/>
          </w:tcPr>
          <w:p w:rsidR="00E2767D" w:rsidRPr="00A34FC7" w:rsidRDefault="00E2767D" w:rsidP="00ED18C3">
            <w:pPr>
              <w:spacing w:before="100" w:beforeAutospacing="1" w:after="100" w:afterAutospacing="1" w:line="240" w:lineRule="exact"/>
              <w:jc w:val="both"/>
              <w:rPr>
                <w:rFonts w:cs="Arial"/>
                <w:color w:val="0000FF"/>
                <w:sz w:val="18"/>
                <w:szCs w:val="18"/>
                <w:lang w:val="en-GB"/>
              </w:rPr>
            </w:pPr>
            <w:hyperlink r:id="rId17" w:tooltip="Saxe-Anhalt" w:history="1">
              <w:r w:rsidRPr="00A34FC7">
                <w:rPr>
                  <w:rStyle w:val="Hyperlink"/>
                  <w:color w:val="0000FF"/>
                  <w:sz w:val="18"/>
                  <w:szCs w:val="18"/>
                  <w:lang w:val="en-GB"/>
                </w:rPr>
                <w:t>Saxe-Anhalt</w:t>
              </w:r>
            </w:hyperlink>
            <w:r w:rsidRPr="00A34FC7">
              <w:rPr>
                <w:rFonts w:cs="Arial"/>
                <w:color w:val="0000FF"/>
                <w:sz w:val="18"/>
                <w:szCs w:val="18"/>
                <w:lang w:val="en-GB"/>
              </w:rPr>
              <w:t xml:space="preserve"> </w:t>
            </w:r>
          </w:p>
        </w:tc>
      </w:tr>
      <w:tr w:rsidR="00E2767D" w:rsidRPr="004A3588" w:rsidTr="00ED18C3">
        <w:tblPrEx>
          <w:jc w:val="center"/>
        </w:tblPrEx>
        <w:trPr>
          <w:gridAfter w:val="1"/>
          <w:wAfter w:w="870" w:type="dxa"/>
          <w:trHeight w:val="349"/>
          <w:jc w:val="center"/>
        </w:trPr>
        <w:tc>
          <w:tcPr>
            <w:tcW w:w="4806" w:type="dxa"/>
            <w:gridSpan w:val="3"/>
            <w:vMerge/>
            <w:tcBorders>
              <w:left w:val="nil"/>
            </w:tcBorders>
          </w:tcPr>
          <w:p w:rsidR="00E2767D" w:rsidRPr="00A34FC7" w:rsidRDefault="00E2767D" w:rsidP="00ED18C3">
            <w:pPr>
              <w:spacing w:before="100" w:beforeAutospacing="1" w:after="100" w:afterAutospacing="1" w:line="240" w:lineRule="exact"/>
              <w:jc w:val="both"/>
              <w:rPr>
                <w:rFonts w:cs="Arial"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123" w:type="dxa"/>
          </w:tcPr>
          <w:p w:rsidR="00E2767D" w:rsidRPr="00A34FC7" w:rsidRDefault="00E2767D" w:rsidP="00ED18C3">
            <w:pPr>
              <w:spacing w:before="100" w:beforeAutospacing="1" w:after="100" w:afterAutospacing="1" w:line="240" w:lineRule="exact"/>
              <w:jc w:val="both"/>
              <w:rPr>
                <w:rFonts w:cs="Arial"/>
                <w:color w:val="0000FF"/>
                <w:sz w:val="18"/>
                <w:szCs w:val="18"/>
              </w:rPr>
            </w:pPr>
            <w:r w:rsidRPr="00A34FC7">
              <w:rPr>
                <w:color w:val="0000FF"/>
                <w:sz w:val="18"/>
                <w:szCs w:val="18"/>
              </w:rPr>
              <w:t>Thuringe</w:t>
            </w:r>
          </w:p>
        </w:tc>
      </w:tr>
      <w:tr w:rsidR="00E2767D" w:rsidRPr="004A3588" w:rsidTr="00ED18C3">
        <w:tblPrEx>
          <w:jc w:val="center"/>
        </w:tblPrEx>
        <w:trPr>
          <w:gridAfter w:val="1"/>
          <w:wAfter w:w="870" w:type="dxa"/>
          <w:trHeight w:val="551"/>
          <w:jc w:val="center"/>
        </w:trPr>
        <w:tc>
          <w:tcPr>
            <w:tcW w:w="4806" w:type="dxa"/>
            <w:gridSpan w:val="3"/>
            <w:vMerge/>
            <w:tcBorders>
              <w:left w:val="nil"/>
              <w:bottom w:val="nil"/>
            </w:tcBorders>
          </w:tcPr>
          <w:p w:rsidR="00E2767D" w:rsidRPr="00A34FC7" w:rsidRDefault="00E2767D" w:rsidP="00ED18C3">
            <w:pPr>
              <w:spacing w:before="100" w:beforeAutospacing="1" w:after="100" w:afterAutospacing="1" w:line="240" w:lineRule="exact"/>
              <w:jc w:val="both"/>
              <w:rPr>
                <w:rFonts w:cs="Arial"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123" w:type="dxa"/>
          </w:tcPr>
          <w:p w:rsidR="00E2767D" w:rsidRPr="00A34FC7" w:rsidRDefault="00E2767D" w:rsidP="00ED18C3">
            <w:pPr>
              <w:spacing w:before="100" w:beforeAutospacing="1" w:after="100" w:afterAutospacing="1" w:line="240" w:lineRule="exact"/>
              <w:jc w:val="both"/>
              <w:rPr>
                <w:rFonts w:cs="Arial"/>
                <w:color w:val="0000FF"/>
                <w:sz w:val="18"/>
                <w:szCs w:val="18"/>
              </w:rPr>
            </w:pPr>
            <w:r w:rsidRPr="00A34FC7">
              <w:rPr>
                <w:color w:val="0000FF"/>
                <w:sz w:val="18"/>
                <w:szCs w:val="18"/>
              </w:rPr>
              <w:t>Tout Land</w:t>
            </w:r>
          </w:p>
        </w:tc>
      </w:tr>
    </w:tbl>
    <w:p w:rsidR="00E2767D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40" w:after="120"/>
        <w:jc w:val="both"/>
        <w:rPr>
          <w:rFonts w:cs="Arial"/>
          <w:sz w:val="18"/>
          <w:szCs w:val="18"/>
        </w:rPr>
      </w:pPr>
      <w:r w:rsidRPr="009530E4">
        <w:rPr>
          <w:rFonts w:cs="Arial"/>
          <w:sz w:val="18"/>
          <w:szCs w:val="18"/>
        </w:rPr>
        <w:t>Les participants enseignent essentiellement dans les écoles élémentaires, Il existe néanmoins pour certains postes d’autres possibilités</w:t>
      </w:r>
      <w:r>
        <w:rPr>
          <w:rFonts w:cs="Arial"/>
          <w:sz w:val="18"/>
          <w:szCs w:val="18"/>
        </w:rPr>
        <w:t>. P</w:t>
      </w:r>
      <w:r w:rsidRPr="009530E4">
        <w:rPr>
          <w:rFonts w:cs="Arial"/>
          <w:sz w:val="18"/>
          <w:szCs w:val="18"/>
        </w:rPr>
        <w:t xml:space="preserve">armi </w:t>
      </w:r>
      <w:r>
        <w:rPr>
          <w:rFonts w:cs="Arial"/>
          <w:sz w:val="18"/>
          <w:szCs w:val="18"/>
        </w:rPr>
        <w:t>celles-ci</w:t>
      </w:r>
      <w:r w:rsidRPr="009530E4">
        <w:rPr>
          <w:rFonts w:cs="Arial"/>
          <w:sz w:val="18"/>
          <w:szCs w:val="18"/>
        </w:rPr>
        <w:t>, veuillez cocher la (les) case(s) qui vous conviendrai(en)t</w:t>
      </w:r>
      <w:r>
        <w:rPr>
          <w:rFonts w:cs="Arial"/>
          <w:sz w:val="18"/>
          <w:szCs w:val="18"/>
        </w:rPr>
        <w:t>.</w:t>
      </w:r>
    </w:p>
    <w:tbl>
      <w:tblPr>
        <w:tblW w:w="694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080"/>
        <w:gridCol w:w="1620"/>
        <w:gridCol w:w="1260"/>
      </w:tblGrid>
      <w:tr w:rsidR="00E2767D" w:rsidRPr="004A3588" w:rsidTr="00ED18C3">
        <w:tc>
          <w:tcPr>
            <w:tcW w:w="2988" w:type="dxa"/>
            <w:tcBorders>
              <w:top w:val="nil"/>
            </w:tcBorders>
          </w:tcPr>
          <w:p w:rsidR="00E2767D" w:rsidRPr="00943F1A" w:rsidRDefault="00E2767D" w:rsidP="00ED18C3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767D" w:rsidRPr="00943F1A" w:rsidRDefault="00E2767D" w:rsidP="00ED18C3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  <w:r w:rsidRPr="00943F1A">
              <w:rPr>
                <w:rFonts w:cs="Arial"/>
                <w:sz w:val="18"/>
                <w:szCs w:val="18"/>
              </w:rPr>
              <w:t>oui</w:t>
            </w:r>
          </w:p>
        </w:tc>
        <w:tc>
          <w:tcPr>
            <w:tcW w:w="1620" w:type="dxa"/>
            <w:tcBorders>
              <w:top w:val="nil"/>
            </w:tcBorders>
          </w:tcPr>
          <w:p w:rsidR="00E2767D" w:rsidRPr="00943F1A" w:rsidRDefault="00E2767D" w:rsidP="00ED18C3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  <w:r w:rsidRPr="00943F1A">
              <w:rPr>
                <w:rFonts w:cs="Arial"/>
                <w:sz w:val="18"/>
                <w:szCs w:val="18"/>
              </w:rPr>
              <w:t>éventuellement</w:t>
            </w:r>
          </w:p>
        </w:tc>
        <w:tc>
          <w:tcPr>
            <w:tcW w:w="1260" w:type="dxa"/>
            <w:tcBorders>
              <w:top w:val="nil"/>
            </w:tcBorders>
          </w:tcPr>
          <w:p w:rsidR="00E2767D" w:rsidRPr="00943F1A" w:rsidRDefault="00E2767D" w:rsidP="00ED18C3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  <w:r w:rsidRPr="00943F1A">
              <w:rPr>
                <w:rFonts w:cs="Arial"/>
                <w:sz w:val="18"/>
                <w:szCs w:val="18"/>
              </w:rPr>
              <w:t>non</w:t>
            </w:r>
          </w:p>
        </w:tc>
      </w:tr>
      <w:tr w:rsidR="00E2767D" w:rsidRPr="004A3588" w:rsidTr="00ED18C3">
        <w:tc>
          <w:tcPr>
            <w:tcW w:w="2988" w:type="dxa"/>
          </w:tcPr>
          <w:p w:rsidR="00E2767D" w:rsidRPr="00943F1A" w:rsidRDefault="00E2767D" w:rsidP="00ED18C3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  <w:r w:rsidRPr="00943F1A">
              <w:rPr>
                <w:rFonts w:cs="Arial"/>
                <w:sz w:val="18"/>
                <w:szCs w:val="18"/>
              </w:rPr>
              <w:t>Affectation en école maternelle</w:t>
            </w:r>
          </w:p>
        </w:tc>
        <w:tc>
          <w:tcPr>
            <w:tcW w:w="1080" w:type="dxa"/>
          </w:tcPr>
          <w:p w:rsidR="00E2767D" w:rsidRPr="00943F1A" w:rsidRDefault="00E2767D" w:rsidP="00ED18C3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E2767D" w:rsidRPr="00943F1A" w:rsidRDefault="00E2767D" w:rsidP="00ED18C3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2767D" w:rsidRPr="00943F1A" w:rsidRDefault="00E2767D" w:rsidP="00ED18C3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2767D" w:rsidRPr="004A3588" w:rsidTr="00ED18C3">
        <w:tc>
          <w:tcPr>
            <w:tcW w:w="2988" w:type="dxa"/>
          </w:tcPr>
          <w:p w:rsidR="00E2767D" w:rsidRPr="00943F1A" w:rsidRDefault="00E2767D" w:rsidP="00ED18C3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  <w:r w:rsidRPr="00943F1A">
              <w:rPr>
                <w:rFonts w:cs="Arial"/>
                <w:sz w:val="18"/>
                <w:szCs w:val="18"/>
              </w:rPr>
              <w:t>Affectation en collège</w:t>
            </w:r>
          </w:p>
        </w:tc>
        <w:tc>
          <w:tcPr>
            <w:tcW w:w="1080" w:type="dxa"/>
          </w:tcPr>
          <w:p w:rsidR="00E2767D" w:rsidRPr="00943F1A" w:rsidRDefault="00E2767D" w:rsidP="00ED18C3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E2767D" w:rsidRPr="00943F1A" w:rsidRDefault="00E2767D" w:rsidP="00ED18C3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2767D" w:rsidRPr="00943F1A" w:rsidRDefault="00E2767D" w:rsidP="00ED18C3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2767D" w:rsidRPr="004A3588" w:rsidTr="00ED18C3">
        <w:tc>
          <w:tcPr>
            <w:tcW w:w="2988" w:type="dxa"/>
          </w:tcPr>
          <w:p w:rsidR="00E2767D" w:rsidRPr="00943F1A" w:rsidRDefault="00E2767D" w:rsidP="00ED18C3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  <w:r w:rsidRPr="00943F1A">
              <w:rPr>
                <w:rFonts w:cs="Arial"/>
                <w:sz w:val="18"/>
                <w:szCs w:val="18"/>
              </w:rPr>
              <w:t xml:space="preserve">Affectation dans un établissement bilingue (disciplines non linguistiques en </w:t>
            </w:r>
            <w:r w:rsidRPr="00943F1A">
              <w:rPr>
                <w:rFonts w:cs="Arial"/>
                <w:b/>
                <w:sz w:val="18"/>
                <w:szCs w:val="18"/>
              </w:rPr>
              <w:t>français</w:t>
            </w:r>
            <w:r w:rsidRPr="00943F1A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E2767D" w:rsidRPr="00943F1A" w:rsidRDefault="00E2767D" w:rsidP="00ED18C3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E2767D" w:rsidRPr="00943F1A" w:rsidRDefault="00E2767D" w:rsidP="00ED18C3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2767D" w:rsidRPr="00943F1A" w:rsidRDefault="00E2767D" w:rsidP="00ED18C3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E2767D" w:rsidRPr="004A3588" w:rsidRDefault="00E2767D" w:rsidP="005A2CB7">
      <w:pPr>
        <w:spacing w:before="120" w:after="12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Justification de vos vœux</w:t>
      </w:r>
    </w:p>
    <w:p w:rsidR="00E2767D" w:rsidRPr="004A3588" w:rsidRDefault="00E2767D" w:rsidP="005A2CB7">
      <w:pPr>
        <w:jc w:val="both"/>
        <w:rPr>
          <w:rFonts w:cs="Arial"/>
          <w:sz w:val="18"/>
          <w:szCs w:val="18"/>
          <w:highlight w:val="green"/>
        </w:rPr>
      </w:pPr>
      <w:r w:rsidRPr="004A3588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67D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b/>
          <w:sz w:val="18"/>
          <w:szCs w:val="18"/>
        </w:rPr>
        <w:sectPr w:rsidR="00E2767D">
          <w:footerReference w:type="even" r:id="rId18"/>
          <w:footerReference w:type="defaul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767D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b/>
          <w:sz w:val="18"/>
          <w:szCs w:val="18"/>
        </w:rPr>
      </w:pPr>
      <w:r w:rsidRPr="00BC4079">
        <w:rPr>
          <w:rFonts w:cs="Arial"/>
          <w:b/>
          <w:sz w:val="18"/>
          <w:szCs w:val="18"/>
        </w:rPr>
        <w:t xml:space="preserve">Postulez-vous à une autre mobilité ? Laquelle ? </w:t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E2767D" w:rsidRDefault="00E2767D" w:rsidP="005A2CB7">
      <w:pPr>
        <w:jc w:val="both"/>
        <w:rPr>
          <w:rFonts w:cs="Arial"/>
          <w:b/>
          <w:sz w:val="18"/>
          <w:szCs w:val="18"/>
        </w:rPr>
      </w:pPr>
      <w:r w:rsidRPr="00BC4079">
        <w:rPr>
          <w:rFonts w:cs="Arial"/>
          <w:b/>
          <w:sz w:val="18"/>
          <w:szCs w:val="18"/>
        </w:rPr>
        <w:t xml:space="preserve">Remarques complémentaires éventuelles </w:t>
      </w:r>
    </w:p>
    <w:p w:rsidR="00E2767D" w:rsidRPr="00BC4079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b/>
          <w:sz w:val="18"/>
          <w:szCs w:val="18"/>
        </w:rPr>
      </w:pPr>
      <w:r w:rsidRPr="00BC407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E2767D" w:rsidRPr="004A3588" w:rsidRDefault="00E2767D" w:rsidP="005A2CB7">
      <w:pPr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>La réponse à ce</w:t>
      </w:r>
      <w:r>
        <w:rPr>
          <w:rFonts w:cs="Arial"/>
          <w:sz w:val="18"/>
          <w:szCs w:val="18"/>
        </w:rPr>
        <w:t xml:space="preserve">s </w:t>
      </w:r>
      <w:r w:rsidRPr="004A3588">
        <w:rPr>
          <w:rFonts w:cs="Arial"/>
          <w:sz w:val="18"/>
          <w:szCs w:val="18"/>
        </w:rPr>
        <w:t>question</w:t>
      </w:r>
      <w:r>
        <w:rPr>
          <w:rFonts w:cs="Arial"/>
          <w:sz w:val="18"/>
          <w:szCs w:val="18"/>
        </w:rPr>
        <w:t>s</w:t>
      </w:r>
      <w:r w:rsidRPr="004A3588">
        <w:rPr>
          <w:rFonts w:cs="Arial"/>
          <w:sz w:val="18"/>
          <w:szCs w:val="18"/>
        </w:rPr>
        <w:t xml:space="preserve"> sera communiquée à la commission franco-allemande chargée de la répartition des candidats afin de mieux répondre aux besoins et attentes de chacun. </w:t>
      </w:r>
    </w:p>
    <w:p w:rsidR="00E2767D" w:rsidRPr="004A3588" w:rsidRDefault="00E2767D" w:rsidP="005A2CB7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b/>
          <w:sz w:val="18"/>
          <w:szCs w:val="18"/>
        </w:rPr>
      </w:pPr>
    </w:p>
    <w:p w:rsidR="00E2767D" w:rsidRPr="004A3588" w:rsidRDefault="00E2767D" w:rsidP="005A2CB7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b/>
          <w:sz w:val="18"/>
          <w:szCs w:val="18"/>
        </w:rPr>
      </w:pPr>
      <w:r w:rsidRPr="004A3588">
        <w:rPr>
          <w:rFonts w:cs="Arial"/>
          <w:b/>
          <w:sz w:val="18"/>
          <w:szCs w:val="18"/>
        </w:rPr>
        <w:t>Engagement</w:t>
      </w:r>
    </w:p>
    <w:p w:rsidR="00E2767D" w:rsidRPr="004A3588" w:rsidRDefault="00E2767D" w:rsidP="005A2CB7">
      <w:pPr>
        <w:numPr>
          <w:ilvl w:val="0"/>
          <w:numId w:val="1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>Je m’engage à accepter une affectation conforme à l’un des vœux que j’ai formulés et reconnais avoir été informé(e) qu’aucune demande ultérieure de changement d’affectation ne pourra être prise en considération.</w:t>
      </w:r>
    </w:p>
    <w:p w:rsidR="00E2767D" w:rsidRPr="004A3588" w:rsidRDefault="00E2767D" w:rsidP="005A2CB7">
      <w:pPr>
        <w:numPr>
          <w:ilvl w:val="0"/>
          <w:numId w:val="1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>Je m’engage à participer aux réunions et stages organisés avant et durant mon séjour en Allemagne.</w:t>
      </w:r>
    </w:p>
    <w:p w:rsidR="00E2767D" w:rsidRPr="004A3588" w:rsidRDefault="00E2767D" w:rsidP="005A2CB7">
      <w:pPr>
        <w:numPr>
          <w:ilvl w:val="0"/>
          <w:numId w:val="1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>Je m’engage, enfin, à assurer, lors de mon retour en France, des activités contribuant au développement de l’enseignement de l’allemand à l’école primaire.</w:t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>Fait à</w:t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  <w:t>le</w:t>
      </w: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>Signature du candidat</w:t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</w:p>
    <w:p w:rsidR="00E2767D" w:rsidRPr="004A3588" w:rsidRDefault="00E2767D" w:rsidP="005A2CB7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  <w:t>Avis hiérarchiques</w:t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</w:p>
    <w:p w:rsidR="00E2767D" w:rsidRPr="004A3588" w:rsidRDefault="00E2767D" w:rsidP="005A2CB7">
      <w:pPr>
        <w:numPr>
          <w:ilvl w:val="0"/>
          <w:numId w:val="1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  <w:u w:val="single"/>
        </w:rPr>
        <w:t>Avis de l’inspecteur de l’éducation nationale</w:t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</w:p>
    <w:p w:rsidR="00E2767D" w:rsidRPr="004A3588" w:rsidRDefault="00E2767D" w:rsidP="005A2CB7">
      <w:pPr>
        <w:tabs>
          <w:tab w:val="left" w:pos="2268"/>
          <w:tab w:val="left" w:pos="4536"/>
          <w:tab w:val="left" w:pos="6804"/>
          <w:tab w:val="lef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 xml:space="preserve">Favorable </w:t>
      </w:r>
      <w:r w:rsidRPr="004A3588">
        <w:rPr>
          <w:rFonts w:cs="Arial"/>
          <w:sz w:val="18"/>
          <w:szCs w:val="18"/>
        </w:rPr>
        <w:tab/>
        <w:t>Réservé</w:t>
      </w:r>
      <w:r w:rsidRPr="004A3588">
        <w:rPr>
          <w:rFonts w:cs="Arial"/>
          <w:sz w:val="18"/>
          <w:szCs w:val="18"/>
        </w:rPr>
        <w:tab/>
        <w:t>Défavorable</w:t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>En cas d’avis défavorable, motivation de la décision :</w:t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>Date :</w:t>
      </w:r>
      <w:r w:rsidRPr="004A3588">
        <w:rPr>
          <w:rFonts w:cs="Arial"/>
          <w:sz w:val="18"/>
          <w:szCs w:val="18"/>
        </w:rPr>
        <w:tab/>
        <w:t>Signature</w:t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</w:p>
    <w:p w:rsidR="00E2767D" w:rsidRPr="004A3588" w:rsidRDefault="00E2767D" w:rsidP="005A2CB7">
      <w:pPr>
        <w:numPr>
          <w:ilvl w:val="0"/>
          <w:numId w:val="1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  <w:u w:val="single"/>
        </w:rPr>
      </w:pPr>
      <w:r w:rsidRPr="004A3588">
        <w:rPr>
          <w:rFonts w:cs="Arial"/>
          <w:sz w:val="18"/>
          <w:szCs w:val="18"/>
          <w:u w:val="single"/>
        </w:rPr>
        <w:t>Décision du directeur académique des services départementaux de l’éducation nationale </w:t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  <w:u w:val="single"/>
        </w:rPr>
      </w:pP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 xml:space="preserve">Départ autorisé                                Départ refusé      </w:t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 xml:space="preserve">En cas de refus, motivation de la décision ………………………………………………………………………………… </w:t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                                                                        </w:t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>Date                                        Signature du DASEN</w:t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</w:p>
    <w:p w:rsidR="00E2767D" w:rsidRPr="004A3588" w:rsidRDefault="00E2767D" w:rsidP="005A2CB7">
      <w:pPr>
        <w:jc w:val="both"/>
        <w:rPr>
          <w:rFonts w:cs="Arial"/>
          <w:sz w:val="18"/>
          <w:szCs w:val="18"/>
        </w:rPr>
      </w:pP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 xml:space="preserve">Date                                        Signature  du Délégué académique aux relations européennes et internationales et </w:t>
      </w:r>
    </w:p>
    <w:p w:rsidR="00E2767D" w:rsidRPr="004A3588" w:rsidRDefault="00E2767D" w:rsidP="005A2CB7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4A3588">
        <w:rPr>
          <w:rFonts w:cs="Arial"/>
          <w:sz w:val="18"/>
          <w:szCs w:val="18"/>
        </w:rPr>
        <w:tab/>
      </w:r>
      <w:r w:rsidRPr="004A3588">
        <w:rPr>
          <w:rFonts w:cs="Arial"/>
          <w:sz w:val="18"/>
          <w:szCs w:val="18"/>
        </w:rPr>
        <w:tab/>
        <w:t>à la coopération (DAREIC)</w:t>
      </w:r>
    </w:p>
    <w:sectPr w:rsidR="00E2767D" w:rsidRPr="004A3588" w:rsidSect="00D2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67D" w:rsidRDefault="00E2767D" w:rsidP="006A1B11">
      <w:pPr>
        <w:spacing w:before="0"/>
      </w:pPr>
      <w:r>
        <w:separator/>
      </w:r>
    </w:p>
  </w:endnote>
  <w:endnote w:type="continuationSeparator" w:id="1">
    <w:p w:rsidR="00E2767D" w:rsidRDefault="00E2767D" w:rsidP="006A1B1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7D" w:rsidRDefault="00E2767D" w:rsidP="00EA4F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2767D" w:rsidRDefault="00E2767D" w:rsidP="00BD19E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7D" w:rsidRPr="004A3588" w:rsidRDefault="00E2767D" w:rsidP="004B7251">
    <w:pPr>
      <w:pStyle w:val="Heading1"/>
    </w:pPr>
    <w:r w:rsidRPr="004A3588">
      <w:t xml:space="preserve">Annexe 3 </w:t>
    </w:r>
    <w:r>
      <w:t xml:space="preserve">– </w:t>
    </w:r>
    <w:r w:rsidRPr="004A3588">
      <w:t>Échange franco-allemand d’enseignants du 1er degré</w:t>
    </w:r>
  </w:p>
  <w:p w:rsidR="00E2767D" w:rsidRDefault="00E2767D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5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5</w:t>
    </w:r>
    <w:r>
      <w:rPr>
        <w:b/>
      </w:rPr>
      <w:fldChar w:fldCharType="end"/>
    </w:r>
  </w:p>
  <w:p w:rsidR="00E2767D" w:rsidRPr="009F672D" w:rsidRDefault="00E2767D" w:rsidP="0092396B">
    <w:pPr>
      <w:pStyle w:val="Footer"/>
      <w:ind w:right="360"/>
      <w:jc w:val="center"/>
      <w:rPr>
        <w:rFonts w:cs="Arial"/>
        <w:b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67D" w:rsidRDefault="00E2767D" w:rsidP="006A1B11">
      <w:pPr>
        <w:spacing w:before="0"/>
      </w:pPr>
      <w:r>
        <w:separator/>
      </w:r>
    </w:p>
  </w:footnote>
  <w:footnote w:type="continuationSeparator" w:id="1">
    <w:p w:rsidR="00E2767D" w:rsidRDefault="00E2767D" w:rsidP="006A1B11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30CB2"/>
    <w:multiLevelType w:val="hybridMultilevel"/>
    <w:tmpl w:val="C6DEA63E"/>
    <w:lvl w:ilvl="0" w:tplc="040C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CB7"/>
    <w:rsid w:val="00000505"/>
    <w:rsid w:val="00112ADF"/>
    <w:rsid w:val="00117E02"/>
    <w:rsid w:val="00157FB0"/>
    <w:rsid w:val="0016614D"/>
    <w:rsid w:val="001E2846"/>
    <w:rsid w:val="00237FAE"/>
    <w:rsid w:val="002A1CED"/>
    <w:rsid w:val="002B736E"/>
    <w:rsid w:val="002D5DFB"/>
    <w:rsid w:val="003629B1"/>
    <w:rsid w:val="003A5ACA"/>
    <w:rsid w:val="003C3C08"/>
    <w:rsid w:val="00434ECE"/>
    <w:rsid w:val="004A3588"/>
    <w:rsid w:val="004B7251"/>
    <w:rsid w:val="004F04CC"/>
    <w:rsid w:val="004F1334"/>
    <w:rsid w:val="00554AB5"/>
    <w:rsid w:val="00575DCD"/>
    <w:rsid w:val="00580546"/>
    <w:rsid w:val="005808F6"/>
    <w:rsid w:val="005A103E"/>
    <w:rsid w:val="005A2CB7"/>
    <w:rsid w:val="00645306"/>
    <w:rsid w:val="006A1B11"/>
    <w:rsid w:val="00744CA2"/>
    <w:rsid w:val="007A70B1"/>
    <w:rsid w:val="007D51AA"/>
    <w:rsid w:val="00846F1A"/>
    <w:rsid w:val="00872E88"/>
    <w:rsid w:val="008B01AD"/>
    <w:rsid w:val="008D37CD"/>
    <w:rsid w:val="00900F00"/>
    <w:rsid w:val="009101E0"/>
    <w:rsid w:val="0092396B"/>
    <w:rsid w:val="00943F1A"/>
    <w:rsid w:val="009530E4"/>
    <w:rsid w:val="0098773D"/>
    <w:rsid w:val="009C5B54"/>
    <w:rsid w:val="009F1DEF"/>
    <w:rsid w:val="009F672D"/>
    <w:rsid w:val="00A04404"/>
    <w:rsid w:val="00A34FC7"/>
    <w:rsid w:val="00A83D2C"/>
    <w:rsid w:val="00AE330C"/>
    <w:rsid w:val="00B01B24"/>
    <w:rsid w:val="00B1039B"/>
    <w:rsid w:val="00BC4079"/>
    <w:rsid w:val="00BC57FF"/>
    <w:rsid w:val="00BD19E5"/>
    <w:rsid w:val="00C03A4B"/>
    <w:rsid w:val="00CE5117"/>
    <w:rsid w:val="00D03305"/>
    <w:rsid w:val="00D24371"/>
    <w:rsid w:val="00D66D65"/>
    <w:rsid w:val="00DB171E"/>
    <w:rsid w:val="00DD5163"/>
    <w:rsid w:val="00E2767D"/>
    <w:rsid w:val="00E97138"/>
    <w:rsid w:val="00EA4F13"/>
    <w:rsid w:val="00EC7D7B"/>
    <w:rsid w:val="00ED18C3"/>
    <w:rsid w:val="00EE3C71"/>
    <w:rsid w:val="00F2025B"/>
    <w:rsid w:val="00F24A17"/>
    <w:rsid w:val="00F264AA"/>
    <w:rsid w:val="00FA6A64"/>
    <w:rsid w:val="00FE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B7"/>
    <w:pPr>
      <w:spacing w:before="80"/>
    </w:pPr>
    <w:rPr>
      <w:rFonts w:ascii="Arial" w:eastAsia="Times New Roman" w:hAnsi="Arial"/>
      <w:sz w:val="20"/>
      <w:szCs w:val="24"/>
    </w:rPr>
  </w:style>
  <w:style w:type="paragraph" w:styleId="Heading1">
    <w:name w:val="heading 1"/>
    <w:basedOn w:val="Normal"/>
    <w:link w:val="Heading1Char"/>
    <w:autoRedefine/>
    <w:uiPriority w:val="99"/>
    <w:qFormat/>
    <w:rsid w:val="0092396B"/>
    <w:pPr>
      <w:spacing w:before="240" w:after="120"/>
      <w:jc w:val="both"/>
      <w:outlineLvl w:val="0"/>
    </w:pPr>
    <w:rPr>
      <w:rFonts w:cs="Arial"/>
      <w:bCs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5A2CB7"/>
    <w:pPr>
      <w:tabs>
        <w:tab w:val="left" w:pos="4253"/>
      </w:tabs>
      <w:spacing w:after="120"/>
      <w:jc w:val="both"/>
      <w:outlineLvl w:val="1"/>
    </w:pPr>
    <w:rPr>
      <w:rFonts w:cs="Arial"/>
      <w:b/>
      <w:color w:val="AD1C7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2CB7"/>
    <w:pPr>
      <w:tabs>
        <w:tab w:val="left" w:pos="4253"/>
      </w:tabs>
      <w:spacing w:after="120"/>
      <w:outlineLvl w:val="2"/>
    </w:pPr>
    <w:rPr>
      <w:rFonts w:cs="Arial"/>
      <w:color w:val="AD1C7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396B"/>
    <w:rPr>
      <w:rFonts w:ascii="Arial" w:hAnsi="Arial" w:cs="Arial"/>
      <w:bCs/>
      <w:sz w:val="20"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A2CB7"/>
    <w:rPr>
      <w:rFonts w:ascii="Arial" w:hAnsi="Arial" w:cs="Arial"/>
      <w:b/>
      <w:color w:val="AD1C72"/>
      <w:sz w:val="20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2CB7"/>
    <w:rPr>
      <w:rFonts w:ascii="Arial" w:hAnsi="Arial" w:cs="Arial"/>
      <w:color w:val="AD1C72"/>
      <w:sz w:val="20"/>
      <w:szCs w:val="20"/>
      <w:lang w:eastAsia="fr-FR"/>
    </w:rPr>
  </w:style>
  <w:style w:type="character" w:styleId="Hyperlink">
    <w:name w:val="Hyperlink"/>
    <w:basedOn w:val="DefaultParagraphFont"/>
    <w:uiPriority w:val="99"/>
    <w:rsid w:val="005A2CB7"/>
    <w:rPr>
      <w:rFonts w:cs="Times New Roman"/>
      <w:color w:val="18417F"/>
      <w:u w:val="none"/>
      <w:effect w:val="none"/>
    </w:rPr>
  </w:style>
  <w:style w:type="paragraph" w:customStyle="1" w:styleId="Default">
    <w:name w:val="Default"/>
    <w:uiPriority w:val="99"/>
    <w:rsid w:val="005A2CB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A2C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CB7"/>
    <w:rPr>
      <w:rFonts w:ascii="Arial" w:hAnsi="Arial" w:cs="Times New Roman"/>
      <w:sz w:val="24"/>
      <w:szCs w:val="24"/>
      <w:lang w:eastAsia="fr-FR"/>
    </w:rPr>
  </w:style>
  <w:style w:type="character" w:styleId="PageNumber">
    <w:name w:val="page number"/>
    <w:basedOn w:val="DefaultParagraphFont"/>
    <w:uiPriority w:val="99"/>
    <w:rsid w:val="005A2CB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A2CB7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semiHidden/>
    <w:rsid w:val="006A1B11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1B11"/>
    <w:rPr>
      <w:rFonts w:ascii="Arial" w:hAnsi="Arial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6A1B1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B11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Bade-Wurtemberg" TargetMode="External"/><Relationship Id="rId13" Type="http://schemas.openxmlformats.org/officeDocument/2006/relationships/hyperlink" Target="http://fr.wikipedia.org/wiki/Rh%C3%A9nanie-du-Nord-Westphali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fr.wikipedia.org/wiki/Mecklembourg-Pom%C3%A9ranie-Occidentale" TargetMode="External"/><Relationship Id="rId17" Type="http://schemas.openxmlformats.org/officeDocument/2006/relationships/hyperlink" Target="http://fr.wikipedia.org/wiki/Saxe-Anhalt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wikipedia.org/wiki/Saxe_(Land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r.wikipedia.org/wiki/Hesse_(Land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r.wikipedia.org/wiki/Sarre_(Land)" TargetMode="External"/><Relationship Id="rId10" Type="http://schemas.openxmlformats.org/officeDocument/2006/relationships/hyperlink" Target="http://fr.wikipedia.org/wiki/Brandebourg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Berlin" TargetMode="External"/><Relationship Id="rId14" Type="http://schemas.openxmlformats.org/officeDocument/2006/relationships/hyperlink" Target="http://fr.wikipedia.org/wiki/Rh%C3%A9nanie-Palatin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1160</Words>
  <Characters>6385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 – Échange franco-allemand d’enseignants du 1er degré</dc:title>
  <dc:subject/>
  <dc:creator>Parents</dc:creator>
  <cp:keywords/>
  <dc:description/>
  <cp:lastModifiedBy>DPMA</cp:lastModifiedBy>
  <cp:revision>2</cp:revision>
  <cp:lastPrinted>2013-09-11T06:37:00Z</cp:lastPrinted>
  <dcterms:created xsi:type="dcterms:W3CDTF">2013-10-18T15:19:00Z</dcterms:created>
  <dcterms:modified xsi:type="dcterms:W3CDTF">2013-10-18T15:19:00Z</dcterms:modified>
</cp:coreProperties>
</file>