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01F2" w14:textId="77777777" w:rsidR="002C1AAC" w:rsidRDefault="002C1AAC">
      <w:pPr>
        <w:rPr>
          <w:noProof/>
        </w:rPr>
      </w:pPr>
    </w:p>
    <w:p w14:paraId="49AA5259" w14:textId="77777777" w:rsidR="007B1F41" w:rsidRDefault="007B1F41">
      <w:pPr>
        <w:rPr>
          <w:noProof/>
        </w:rPr>
      </w:pPr>
    </w:p>
    <w:p w14:paraId="659BDCC8" w14:textId="77777777" w:rsidR="00F8712C" w:rsidRDefault="00F8712C">
      <w:pPr>
        <w:rPr>
          <w:noProof/>
        </w:rPr>
      </w:pPr>
    </w:p>
    <w:p w14:paraId="16AEA2C0" w14:textId="77777777" w:rsidR="00F8712C" w:rsidRDefault="00F8712C">
      <w:pPr>
        <w:rPr>
          <w:noProof/>
        </w:rPr>
      </w:pPr>
      <w:bookmarkStart w:id="0" w:name="_GoBack"/>
      <w:bookmarkEnd w:id="0"/>
    </w:p>
    <w:tbl>
      <w:tblPr>
        <w:tblStyle w:val="Tableaudeproje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46377" w14:paraId="04E68157" w14:textId="77777777" w:rsidTr="00646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50" w:type="dxa"/>
          </w:tcPr>
          <w:p w14:paraId="3416A4D9" w14:textId="77777777" w:rsidR="00646377" w:rsidRPr="00646377" w:rsidRDefault="00646377" w:rsidP="00646377">
            <w:pPr>
              <w:jc w:val="center"/>
              <w:rPr>
                <w:rFonts w:asciiTheme="majorHAnsi" w:hAnsiTheme="majorHAnsi"/>
                <w:color w:val="EA4C7A"/>
                <w:sz w:val="28"/>
              </w:rPr>
            </w:pPr>
          </w:p>
          <w:p w14:paraId="09575D8E" w14:textId="77777777" w:rsidR="00646377" w:rsidRPr="002C1AAC" w:rsidRDefault="00646377" w:rsidP="00646377">
            <w:pPr>
              <w:jc w:val="center"/>
              <w:rPr>
                <w:rFonts w:asciiTheme="majorHAnsi" w:hAnsiTheme="majorHAnsi"/>
                <w:color w:val="EA4C7A"/>
                <w:sz w:val="36"/>
              </w:rPr>
            </w:pPr>
            <w:r>
              <w:rPr>
                <w:rFonts w:asciiTheme="majorHAnsi" w:hAnsiTheme="majorHAnsi"/>
                <w:color w:val="EA4C7A"/>
                <w:sz w:val="36"/>
              </w:rPr>
              <w:t xml:space="preserve">Commission </w:t>
            </w:r>
            <w:r w:rsidRPr="00652C7C">
              <w:rPr>
                <w:rFonts w:asciiTheme="majorHAnsi" w:hAnsiTheme="majorHAnsi"/>
                <w:color w:val="EA4C7A"/>
                <w:sz w:val="36"/>
              </w:rPr>
              <w:t>É</w:t>
            </w:r>
            <w:r>
              <w:rPr>
                <w:rFonts w:asciiTheme="majorHAnsi" w:hAnsiTheme="majorHAnsi"/>
                <w:color w:val="EA4C7A"/>
                <w:sz w:val="36"/>
              </w:rPr>
              <w:t>du-U</w:t>
            </w:r>
            <w:r w:rsidRPr="002C1AAC">
              <w:rPr>
                <w:rFonts w:asciiTheme="majorHAnsi" w:hAnsiTheme="majorHAnsi"/>
                <w:color w:val="EA4C7A"/>
                <w:sz w:val="36"/>
              </w:rPr>
              <w:t>p</w:t>
            </w:r>
          </w:p>
          <w:p w14:paraId="77ACD73E" w14:textId="77777777" w:rsidR="00646377" w:rsidRDefault="00646377" w:rsidP="00646377">
            <w:pPr>
              <w:jc w:val="center"/>
              <w:rPr>
                <w:rFonts w:asciiTheme="majorHAnsi" w:hAnsiTheme="majorHAnsi"/>
                <w:noProof/>
                <w:color w:val="1A3C90"/>
                <w:sz w:val="28"/>
              </w:rPr>
            </w:pPr>
            <w:r>
              <w:rPr>
                <w:rFonts w:asciiTheme="majorHAnsi" w:hAnsiTheme="majorHAnsi"/>
                <w:noProof/>
                <w:color w:val="1A3C90"/>
                <w:sz w:val="28"/>
              </w:rPr>
              <w:t>Formulaire de demande d’aide à la production</w:t>
            </w:r>
          </w:p>
          <w:p w14:paraId="386B3BEB" w14:textId="77777777" w:rsidR="00646377" w:rsidRDefault="00646377">
            <w:pPr>
              <w:rPr>
                <w:noProof/>
              </w:rPr>
            </w:pPr>
          </w:p>
        </w:tc>
      </w:tr>
      <w:tr w:rsidR="00646377" w14:paraId="07E149A3" w14:textId="77777777" w:rsidTr="00646377">
        <w:tc>
          <w:tcPr>
            <w:tcW w:w="12950" w:type="dxa"/>
          </w:tcPr>
          <w:p w14:paraId="2C8523C8" w14:textId="77777777" w:rsidR="00646377" w:rsidRDefault="00646377">
            <w:pPr>
              <w:rPr>
                <w:noProof/>
              </w:rPr>
            </w:pPr>
          </w:p>
          <w:p w14:paraId="0ABA865A" w14:textId="3CAD80FE" w:rsidR="00646377" w:rsidRPr="00646377" w:rsidRDefault="00646377" w:rsidP="00646377">
            <w:pPr>
              <w:jc w:val="center"/>
              <w:rPr>
                <w:noProof/>
                <w:sz w:val="28"/>
              </w:rPr>
            </w:pPr>
            <w:r w:rsidRPr="00646377">
              <w:rPr>
                <w:noProof/>
                <w:sz w:val="28"/>
              </w:rPr>
              <w:t xml:space="preserve">Information et envoi du dossier : </w:t>
            </w:r>
            <w:hyperlink r:id="rId9" w:history="1">
              <w:r w:rsidRPr="00646377">
                <w:rPr>
                  <w:rStyle w:val="Lienhypertexte"/>
                  <w:noProof/>
                  <w:sz w:val="28"/>
                </w:rPr>
                <w:t>edu-up@education.gou</w:t>
              </w:r>
              <w:r w:rsidRPr="00646377">
                <w:rPr>
                  <w:rStyle w:val="Lienhypertexte"/>
                  <w:noProof/>
                  <w:sz w:val="28"/>
                </w:rPr>
                <w:t>v</w:t>
              </w:r>
              <w:r w:rsidRPr="00646377">
                <w:rPr>
                  <w:rStyle w:val="Lienhypertexte"/>
                  <w:noProof/>
                  <w:sz w:val="28"/>
                </w:rPr>
                <w:t>.fr</w:t>
              </w:r>
            </w:hyperlink>
          </w:p>
          <w:p w14:paraId="19FC875A" w14:textId="77777777" w:rsidR="00646377" w:rsidRDefault="00646377">
            <w:pPr>
              <w:rPr>
                <w:noProof/>
              </w:rPr>
            </w:pPr>
          </w:p>
        </w:tc>
      </w:tr>
    </w:tbl>
    <w:p w14:paraId="457F18FD" w14:textId="77777777" w:rsidR="00465D65" w:rsidRDefault="00465D65">
      <w:pPr>
        <w:rPr>
          <w:noProof/>
        </w:rPr>
      </w:pPr>
    </w:p>
    <w:p w14:paraId="73F43492" w14:textId="77DD507E" w:rsidR="0021186E" w:rsidRDefault="0021186E">
      <w:pPr>
        <w:rPr>
          <w:noProof/>
        </w:rPr>
      </w:pPr>
      <w:r>
        <w:rPr>
          <w:noProof/>
        </w:rPr>
        <w:br w:type="page"/>
      </w:r>
    </w:p>
    <w:p w14:paraId="0065DC7A" w14:textId="77777777" w:rsidR="006D7FA1" w:rsidRPr="00803B28" w:rsidRDefault="006D7FA1">
      <w:pPr>
        <w:rPr>
          <w:noProof/>
        </w:rPr>
      </w:pPr>
    </w:p>
    <w:sdt>
      <w:sdtPr>
        <w:rPr>
          <w:caps/>
        </w:rPr>
        <w:id w:val="-1739086057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7A91AE76" w14:textId="77777777" w:rsidR="003B1A5C" w:rsidRPr="002C1AAC" w:rsidRDefault="003B1A5C" w:rsidP="002C1AAC">
          <w:pPr>
            <w:rPr>
              <w:rFonts w:asciiTheme="majorHAnsi" w:hAnsiTheme="majorHAnsi"/>
              <w:color w:val="EA4C7A"/>
              <w:sz w:val="36"/>
            </w:rPr>
          </w:pPr>
          <w:r w:rsidRPr="002C1AAC">
            <w:rPr>
              <w:rFonts w:asciiTheme="majorHAnsi" w:hAnsiTheme="majorHAnsi"/>
              <w:color w:val="EA4C7A"/>
              <w:sz w:val="36"/>
            </w:rPr>
            <w:t>Table des matières</w:t>
          </w:r>
        </w:p>
        <w:p w14:paraId="41DED496" w14:textId="77777777" w:rsidR="00E96744" w:rsidRPr="00803B28" w:rsidRDefault="00E96744" w:rsidP="00E96744"/>
        <w:p w14:paraId="5351EAC9" w14:textId="77777777" w:rsidR="00107541" w:rsidRDefault="001B791A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r w:rsidRPr="00803B28">
            <w:fldChar w:fldCharType="begin"/>
          </w:r>
          <w:r w:rsidRPr="00803B28">
            <w:instrText xml:space="preserve"> TOC \o "1-2" \h \z \u </w:instrText>
          </w:r>
          <w:r w:rsidRPr="00803B28">
            <w:fldChar w:fldCharType="separate"/>
          </w:r>
          <w:hyperlink w:anchor="_Toc468891742" w:history="1">
            <w:r w:rsidR="00107541" w:rsidRPr="00F71D23">
              <w:rPr>
                <w:rStyle w:val="Lienhypertexte"/>
                <w:noProof/>
              </w:rPr>
              <w:t>IdentitÉ du projet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_Toc468891742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3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08A90683" w14:textId="276341E6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43" w:history="1">
            <w:r w:rsidR="00107541" w:rsidRPr="00F71D23">
              <w:rPr>
                <w:rStyle w:val="Lienhypertexte"/>
                <w:noProof/>
              </w:rPr>
              <w:t>Projet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_Toc468891743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3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576B9785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44" w:history="1">
            <w:r w:rsidR="00107541" w:rsidRPr="00F71D23">
              <w:rPr>
                <w:rStyle w:val="Lienhypertexte"/>
                <w:noProof/>
              </w:rPr>
              <w:t>Porteur de projet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_Toc468891744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3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55A0B18A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45" w:history="1">
            <w:r w:rsidR="00107541" w:rsidRPr="00F71D23">
              <w:rPr>
                <w:rStyle w:val="Lienhypertexte"/>
                <w:noProof/>
              </w:rPr>
              <w:t>Coût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_Toc468891745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4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10C7EE60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46" w:history="1">
            <w:r w:rsidR="00107541" w:rsidRPr="00F71D23">
              <w:rPr>
                <w:rStyle w:val="Lienhypertexte"/>
                <w:noProof/>
              </w:rPr>
              <w:t>Contenu de la demande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_Toc468891746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5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61109A49" w14:textId="77777777" w:rsidR="00107541" w:rsidRDefault="00195123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hyperlink w:anchor="_Toc468891747" w:history="1">
            <w:r w:rsidR="00107541" w:rsidRPr="00F71D23">
              <w:rPr>
                <w:rStyle w:val="Lienhypertexte"/>
                <w:noProof/>
              </w:rPr>
              <w:t>DonnÉes pÉdagogiques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_Toc468891747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8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54FBD250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48" w:history="1">
            <w:r w:rsidR="00107541" w:rsidRPr="00F71D23">
              <w:rPr>
                <w:rStyle w:val="Lienhypertexte"/>
                <w:noProof/>
              </w:rPr>
              <w:t>Pédagogie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_Toc468891748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8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5BC02133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49" w:history="1">
            <w:r w:rsidR="00107541" w:rsidRPr="00F71D23">
              <w:rPr>
                <w:rStyle w:val="Lienhypertexte"/>
                <w:noProof/>
              </w:rPr>
              <w:t>Ergonomie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_Toc468891749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10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74C68F12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50" w:history="1">
            <w:r w:rsidR="00107541" w:rsidRPr="00F71D23">
              <w:rPr>
                <w:rStyle w:val="Lienhypertexte"/>
                <w:noProof/>
              </w:rPr>
              <w:t>Conditions pédagogiques d’utilisation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_Toc468891750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12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006B94D0" w14:textId="77777777" w:rsidR="00107541" w:rsidRDefault="00195123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hyperlink w:anchor="_Toc468891751" w:history="1">
            <w:r w:rsidR="00107541" w:rsidRPr="00F71D23">
              <w:rPr>
                <w:rStyle w:val="Lienhypertexte"/>
                <w:noProof/>
              </w:rPr>
              <w:t>DonnÉes juridiques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_Toc468891751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13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3A389900" w14:textId="77777777" w:rsidR="00107541" w:rsidRDefault="00195123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hyperlink w:anchor="_Toc468891752" w:history="1">
            <w:r w:rsidR="00107541" w:rsidRPr="00F71D23">
              <w:rPr>
                <w:rStyle w:val="Lienhypertexte"/>
                <w:noProof/>
              </w:rPr>
              <w:t>DonnÉes techniques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_Toc468891752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14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285259A3" w14:textId="77777777" w:rsidR="00107541" w:rsidRDefault="00195123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hyperlink w:anchor="_Toc468891753" w:history="1">
            <w:r w:rsidR="00107541" w:rsidRPr="00F71D23">
              <w:rPr>
                <w:rStyle w:val="Lienhypertexte"/>
                <w:noProof/>
              </w:rPr>
              <w:t>Pilotage du projet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_Toc468891753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17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7A458FD6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54" w:history="1">
            <w:r w:rsidR="00107541" w:rsidRPr="00F71D23">
              <w:rPr>
                <w:rStyle w:val="Lienhypertexte"/>
                <w:noProof/>
              </w:rPr>
              <w:t>Modalités du pilotage de projet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_Toc468891754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17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59AC0BD6" w14:textId="77777777" w:rsidR="00107541" w:rsidRDefault="00195123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hyperlink w:anchor="_Toc468891755" w:history="1">
            <w:r w:rsidR="00107541" w:rsidRPr="00F71D23">
              <w:rPr>
                <w:rStyle w:val="Lienhypertexte"/>
                <w:noProof/>
              </w:rPr>
              <w:t>DonnÉes Économiques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_Toc468891755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19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384EFDC3" w14:textId="77777777" w:rsidR="00107541" w:rsidRDefault="00195123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68891756" w:history="1">
            <w:r w:rsidR="00107541" w:rsidRPr="00F71D23">
              <w:rPr>
                <w:rStyle w:val="Lienhypertexte"/>
                <w:noProof/>
              </w:rPr>
              <w:t>Modèle économique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_Toc468891756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19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496A06B1" w14:textId="77777777" w:rsidR="00107541" w:rsidRDefault="00195123">
          <w:pPr>
            <w:pStyle w:val="TM1"/>
            <w:tabs>
              <w:tab w:val="right" w:leader="dot" w:pos="12950"/>
            </w:tabs>
            <w:rPr>
              <w:noProof/>
              <w:color w:val="auto"/>
              <w:szCs w:val="22"/>
              <w:lang w:eastAsia="fr-FR"/>
            </w:rPr>
          </w:pPr>
          <w:hyperlink w:anchor="_Toc468891757" w:history="1">
            <w:r w:rsidR="00107541" w:rsidRPr="00F71D23">
              <w:rPr>
                <w:rStyle w:val="Lienhypertexte"/>
                <w:noProof/>
              </w:rPr>
              <w:t>Exemples de ressources</w:t>
            </w:r>
            <w:r w:rsidR="00107541">
              <w:rPr>
                <w:noProof/>
                <w:webHidden/>
              </w:rPr>
              <w:tab/>
            </w:r>
            <w:r w:rsidR="00107541">
              <w:rPr>
                <w:noProof/>
                <w:webHidden/>
              </w:rPr>
              <w:fldChar w:fldCharType="begin"/>
            </w:r>
            <w:r w:rsidR="00107541">
              <w:rPr>
                <w:noProof/>
                <w:webHidden/>
              </w:rPr>
              <w:instrText xml:space="preserve"> PAGEREF _Toc468891757 \h </w:instrText>
            </w:r>
            <w:r w:rsidR="00107541">
              <w:rPr>
                <w:noProof/>
                <w:webHidden/>
              </w:rPr>
            </w:r>
            <w:r w:rsidR="00107541">
              <w:rPr>
                <w:noProof/>
                <w:webHidden/>
              </w:rPr>
              <w:fldChar w:fldCharType="separate"/>
            </w:r>
            <w:r w:rsidR="00107541">
              <w:rPr>
                <w:noProof/>
                <w:webHidden/>
              </w:rPr>
              <w:t>20</w:t>
            </w:r>
            <w:r w:rsidR="00107541">
              <w:rPr>
                <w:noProof/>
                <w:webHidden/>
              </w:rPr>
              <w:fldChar w:fldCharType="end"/>
            </w:r>
          </w:hyperlink>
        </w:p>
        <w:p w14:paraId="5FE4166F" w14:textId="77777777" w:rsidR="003B1A5C" w:rsidRPr="00803B28" w:rsidRDefault="001B791A">
          <w:r w:rsidRPr="00803B28">
            <w:fldChar w:fldCharType="end"/>
          </w:r>
        </w:p>
      </w:sdtContent>
    </w:sdt>
    <w:p w14:paraId="4C3D8ACC" w14:textId="77777777" w:rsidR="006D7FA1" w:rsidRPr="00803B28" w:rsidRDefault="006D7FA1">
      <w:pPr>
        <w:rPr>
          <w:noProof/>
        </w:rPr>
      </w:pPr>
    </w:p>
    <w:p w14:paraId="2DB04D94" w14:textId="77777777" w:rsidR="006D7FA1" w:rsidRPr="00803B28" w:rsidRDefault="006D7FA1">
      <w:pPr>
        <w:rPr>
          <w:noProof/>
        </w:rPr>
      </w:pPr>
      <w:r w:rsidRPr="00803B28">
        <w:rPr>
          <w:noProof/>
        </w:rPr>
        <w:br w:type="page"/>
      </w:r>
    </w:p>
    <w:p w14:paraId="5F9CFB82" w14:textId="60CA75BB" w:rsidR="00C53771" w:rsidRPr="002C1AAC" w:rsidRDefault="006D7FA1" w:rsidP="002C1AAC">
      <w:pPr>
        <w:pStyle w:val="Titre1"/>
      </w:pPr>
      <w:bookmarkStart w:id="1" w:name="_Toc468891742"/>
      <w:r w:rsidRPr="002C1AAC">
        <w:lastRenderedPageBreak/>
        <w:t>Identit</w:t>
      </w:r>
      <w:r w:rsidR="00652C7C" w:rsidRPr="00652C7C">
        <w:t>É</w:t>
      </w:r>
      <w:r w:rsidRPr="002C1AAC">
        <w:t xml:space="preserve"> du projet</w:t>
      </w:r>
      <w:bookmarkEnd w:id="1"/>
    </w:p>
    <w:p w14:paraId="246994C7" w14:textId="77777777" w:rsidR="00C53771" w:rsidRPr="002C1AAC" w:rsidRDefault="006D7FA1" w:rsidP="002C1AAC">
      <w:pPr>
        <w:pStyle w:val="Titre2"/>
      </w:pPr>
      <w:bookmarkStart w:id="2" w:name="_Toc468891743"/>
      <w:r w:rsidRPr="002C1AAC">
        <w:t>Projet</w:t>
      </w:r>
      <w:bookmarkEnd w:id="2"/>
    </w:p>
    <w:p w14:paraId="017D5503" w14:textId="77777777" w:rsidR="007A3192" w:rsidRPr="00803B28" w:rsidRDefault="007A3192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971"/>
        <w:gridCol w:w="9979"/>
      </w:tblGrid>
      <w:tr w:rsidR="006D7FA1" w:rsidRPr="00803B28" w14:paraId="37579E54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3F9B67C2" w14:textId="77777777" w:rsidR="006D7FA1" w:rsidRPr="00610430" w:rsidRDefault="006D7FA1" w:rsidP="0021186E">
            <w:pPr>
              <w:pStyle w:val="Sansinterligne"/>
              <w:rPr>
                <w:lang w:val="fr-FR"/>
              </w:rPr>
            </w:pPr>
            <w:r w:rsidRPr="00610430">
              <w:rPr>
                <w:noProof/>
                <w:lang w:val="fr-FR"/>
              </w:rPr>
              <w:t>Nom provisoire du projet</w:t>
            </w:r>
            <w:r w:rsidR="00C310CD" w:rsidRPr="00610430">
              <w:rPr>
                <w:noProof/>
                <w:color w:val="auto"/>
                <w:lang w:val="fr-FR"/>
              </w:rPr>
              <w:t xml:space="preserve"> </w:t>
            </w:r>
            <w:bookmarkStart w:id="3" w:name="_Ref467938058"/>
            <w:r w:rsidR="00C310CD" w:rsidRPr="003858E7">
              <w:rPr>
                <w:rStyle w:val="Appeldenotedefin"/>
                <w:noProof/>
                <w:color w:val="auto"/>
                <w:lang w:val="fr-FR"/>
              </w:rPr>
              <w:endnoteReference w:id="1"/>
            </w:r>
            <w:bookmarkEnd w:id="3"/>
          </w:p>
          <w:p w14:paraId="403308D7" w14:textId="7DB7D2E3" w:rsidR="00501CAA" w:rsidRPr="00803B28" w:rsidRDefault="00501CAA" w:rsidP="00C310CD">
            <w:pPr>
              <w:rPr>
                <w:noProof/>
              </w:rPr>
            </w:pPr>
            <w:r w:rsidRPr="0021186E">
              <w:rPr>
                <w:b w:val="0"/>
                <w:noProof/>
                <w:color w:val="EA4C7A"/>
                <w:sz w:val="16"/>
              </w:rPr>
              <w:t>50</w:t>
            </w:r>
            <w:r w:rsidR="0021186E" w:rsidRPr="0021186E">
              <w:rPr>
                <w:b w:val="0"/>
                <w:noProof/>
                <w:color w:val="EA4C7A"/>
                <w:sz w:val="16"/>
              </w:rPr>
              <w:t xml:space="preserve"> caractères maximum</w:t>
            </w:r>
          </w:p>
        </w:tc>
        <w:tc>
          <w:tcPr>
            <w:tcW w:w="3853" w:type="pct"/>
            <w:vAlign w:val="center"/>
          </w:tcPr>
          <w:p w14:paraId="00E6F528" w14:textId="4D1D3FCA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04D49EE5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7624FED9" w14:textId="12709533" w:rsidR="006D7FA1" w:rsidRDefault="006D7FA1" w:rsidP="00C310CD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Chef de projet</w:t>
            </w:r>
            <w:r w:rsidR="00B1163B">
              <w:rPr>
                <w:noProof/>
              </w:rPr>
              <w:t xml:space="preserve"> </w:t>
            </w:r>
            <w:r w:rsidR="00B1163B">
              <w:rPr>
                <w:noProof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</w:rPr>
            </w:r>
            <w:r w:rsidR="00B1163B">
              <w:rPr>
                <w:noProof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</w:rPr>
              <w:fldChar w:fldCharType="end"/>
            </w:r>
          </w:p>
          <w:p w14:paraId="3761C918" w14:textId="4EE221B6" w:rsidR="0021186E" w:rsidRPr="0021186E" w:rsidRDefault="0021186E" w:rsidP="00C310CD">
            <w:pPr>
              <w:rPr>
                <w:b w:val="0"/>
                <w:noProof/>
              </w:rPr>
            </w:pPr>
            <w:r w:rsidRPr="0021186E">
              <w:rPr>
                <w:b w:val="0"/>
                <w:noProof/>
                <w:color w:val="EA4C7A"/>
                <w:sz w:val="16"/>
              </w:rPr>
              <w:t>Civilité, Nom, Prénom</w:t>
            </w:r>
          </w:p>
        </w:tc>
        <w:tc>
          <w:tcPr>
            <w:tcW w:w="3853" w:type="pct"/>
            <w:vAlign w:val="center"/>
          </w:tcPr>
          <w:p w14:paraId="3D6C7516" w14:textId="48E68285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30A0B058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6BE058C2" w14:textId="7610064D" w:rsidR="006D7FA1" w:rsidRPr="00803B28" w:rsidRDefault="006D7FA1" w:rsidP="00B1163B">
            <w:pPr>
              <w:rPr>
                <w:noProof/>
              </w:rPr>
            </w:pPr>
            <w:r w:rsidRPr="00803B28">
              <w:rPr>
                <w:noProof/>
              </w:rPr>
              <w:t>Mél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853" w:type="pct"/>
            <w:vAlign w:val="center"/>
          </w:tcPr>
          <w:p w14:paraId="18B9F2B4" w14:textId="491649B6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618222E0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1F99E85A" w14:textId="47DB42BD" w:rsidR="006D7FA1" w:rsidRPr="00803B28" w:rsidRDefault="006D7FA1" w:rsidP="00B1163B">
            <w:pPr>
              <w:rPr>
                <w:noProof/>
              </w:rPr>
            </w:pPr>
            <w:r w:rsidRPr="00803B28">
              <w:rPr>
                <w:noProof/>
              </w:rPr>
              <w:t>Téléphone portable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853" w:type="pct"/>
            <w:vAlign w:val="center"/>
          </w:tcPr>
          <w:p w14:paraId="6E738A00" w14:textId="77777777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92" w:rsidRPr="00803B28" w14:paraId="26FB5871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5880D566" w14:textId="33EBEB96" w:rsidR="007A3192" w:rsidRPr="00803B28" w:rsidRDefault="007A3192" w:rsidP="00B1163B">
            <w:pPr>
              <w:rPr>
                <w:noProof/>
              </w:rPr>
            </w:pPr>
            <w:r w:rsidRPr="00803B28">
              <w:rPr>
                <w:noProof/>
              </w:rPr>
              <w:t>Téléphone bureau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853" w:type="pct"/>
            <w:vAlign w:val="center"/>
          </w:tcPr>
          <w:p w14:paraId="618784B7" w14:textId="77777777" w:rsidR="007A3192" w:rsidRPr="002631B4" w:rsidRDefault="007A3192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CB97A" w14:textId="77777777" w:rsidR="007A3192" w:rsidRPr="00803B28" w:rsidRDefault="007A3192" w:rsidP="00E365B0">
      <w:pPr>
        <w:pStyle w:val="Sansinterligne"/>
        <w:rPr>
          <w:noProof/>
        </w:rPr>
      </w:pPr>
    </w:p>
    <w:p w14:paraId="32E4294E" w14:textId="77777777" w:rsidR="007A3192" w:rsidRDefault="007A3192" w:rsidP="003B1A5C">
      <w:pPr>
        <w:pStyle w:val="Titre2"/>
      </w:pPr>
      <w:bookmarkStart w:id="4" w:name="_Toc468891744"/>
      <w:r w:rsidRPr="00803B28">
        <w:t>Porteur de projet</w:t>
      </w:r>
      <w:bookmarkEnd w:id="4"/>
    </w:p>
    <w:p w14:paraId="4BDA04AF" w14:textId="77777777" w:rsidR="00897B0C" w:rsidRPr="00E365B0" w:rsidRDefault="00897B0C" w:rsidP="00E365B0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porteur de projet."/>
        <w:tblDescription w:val="Informations clés du porteur de projet."/>
      </w:tblPr>
      <w:tblGrid>
        <w:gridCol w:w="3398"/>
        <w:gridCol w:w="9552"/>
      </w:tblGrid>
      <w:tr w:rsidR="007A3192" w:rsidRPr="00803B28" w14:paraId="04F0F838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3B81BFC" w14:textId="176681CE" w:rsidR="007A3192" w:rsidRPr="00803B28" w:rsidRDefault="007A3192" w:rsidP="00B1163B">
            <w:pPr>
              <w:rPr>
                <w:noProof/>
              </w:rPr>
            </w:pPr>
            <w:r w:rsidRPr="00803B28">
              <w:rPr>
                <w:noProof/>
              </w:rPr>
              <w:t>Nom de l’entité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19163B63" w14:textId="77777777" w:rsidR="007A3192" w:rsidRPr="00803B28" w:rsidRDefault="007A319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3192" w:rsidRPr="00803B28" w14:paraId="38386D33" w14:textId="77777777" w:rsidTr="00897B0C">
        <w:trPr>
          <w:trHeight w:val="104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4082408" w14:textId="75CA0BBE" w:rsidR="007A3192" w:rsidRDefault="007A3192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Adresse postale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2B6F391D" w14:textId="380E1474" w:rsidR="002C46E4" w:rsidRPr="002C46E4" w:rsidRDefault="002C46E4" w:rsidP="00AE126B">
            <w:pPr>
              <w:rPr>
                <w:b w:val="0"/>
                <w:noProof/>
              </w:rPr>
            </w:pPr>
            <w:r w:rsidRPr="002C46E4">
              <w:rPr>
                <w:b w:val="0"/>
                <w:noProof/>
                <w:color w:val="EA4C7A"/>
                <w:sz w:val="16"/>
              </w:rPr>
              <w:t>Adresse, Ville, Code postal</w:t>
            </w:r>
          </w:p>
        </w:tc>
        <w:tc>
          <w:tcPr>
            <w:tcW w:w="3688" w:type="pct"/>
            <w:vAlign w:val="center"/>
          </w:tcPr>
          <w:p w14:paraId="64EECCEC" w14:textId="77777777" w:rsidR="007A3192" w:rsidRPr="00803B28" w:rsidRDefault="007A319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3192" w:rsidRPr="00803B28" w14:paraId="7B72961D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2F8AAB5" w14:textId="737F5BA3" w:rsidR="007A3192" w:rsidRDefault="007A3192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Statut de l’entité qu</w:t>
            </w:r>
            <w:r w:rsidR="00F07344">
              <w:rPr>
                <w:noProof/>
              </w:rPr>
              <w:t>i</w:t>
            </w:r>
            <w:r w:rsidRPr="00803B28">
              <w:rPr>
                <w:noProof/>
              </w:rPr>
              <w:t xml:space="preserve"> porte le projet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73CA692A" w14:textId="5BF7B7DB" w:rsidR="00F96EBE" w:rsidRPr="002C46E4" w:rsidRDefault="002C46E4" w:rsidP="00C34C22">
            <w:pPr>
              <w:rPr>
                <w:b w:val="0"/>
                <w:noProof/>
              </w:rPr>
            </w:pPr>
            <w:r w:rsidRPr="002C46E4">
              <w:rPr>
                <w:b w:val="0"/>
                <w:noProof/>
                <w:color w:val="EA4C7A"/>
                <w:sz w:val="16"/>
              </w:rPr>
              <w:t>Une seul</w:t>
            </w:r>
            <w:r w:rsidR="003E7F72">
              <w:rPr>
                <w:b w:val="0"/>
                <w:noProof/>
                <w:color w:val="EA4C7A"/>
                <w:sz w:val="16"/>
              </w:rPr>
              <w:t>e</w:t>
            </w:r>
            <w:r w:rsidRPr="002C46E4">
              <w:rPr>
                <w:b w:val="0"/>
                <w:noProof/>
                <w:color w:val="EA4C7A"/>
                <w:sz w:val="16"/>
              </w:rPr>
              <w:t xml:space="preserve"> réponse possible</w:t>
            </w:r>
            <w:r w:rsidR="00F96EBE">
              <w:rPr>
                <w:b w:val="0"/>
                <w:noProof/>
                <w:color w:val="EA4C7A"/>
                <w:sz w:val="16"/>
              </w:rPr>
              <w:t>.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alias w:val="Statutporteurprojet"/>
              <w:tag w:val="Statutporteurprojet"/>
              <w:id w:val="1760942947"/>
              <w:lock w:val="sdtLocked"/>
              <w:comboBox>
                <w:listItem w:displayText="Choisissez un élément" w:value="Choisissez un élément"/>
                <w:listItem w:displayText="Entreprise" w:value="Entreprise"/>
                <w:listItem w:displayText="Association" w:value="Association"/>
                <w:listItem w:displayText="Fondation" w:value="Fondation"/>
                <w:listItem w:displayText="Etablissement public" w:value="Etablissement public"/>
                <w:listItem w:displayText="Autre (précisez ci-dessous)" w:value="Autre (précisez ci-dessous)"/>
              </w:comboBox>
            </w:sdtPr>
            <w:sdtContent>
              <w:p w14:paraId="67B036FF" w14:textId="77777777" w:rsidR="007A3192" w:rsidRDefault="005966BE" w:rsidP="00AE12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Choisissez un élément</w:t>
                </w:r>
              </w:p>
            </w:sdtContent>
          </w:sdt>
          <w:p w14:paraId="30D479A1" w14:textId="77777777" w:rsidR="00C34C22" w:rsidRDefault="00C34C2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7315ABB" w14:textId="5929C2EF" w:rsidR="00C34C22" w:rsidRPr="00803B28" w:rsidRDefault="00C34C2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3192" w:rsidRPr="00803B28" w14:paraId="6EC8F04D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5F5E319" w14:textId="46D5EE01" w:rsidR="007A3192" w:rsidRPr="00803B28" w:rsidRDefault="007A3192" w:rsidP="00B1163B">
            <w:pPr>
              <w:rPr>
                <w:noProof/>
              </w:rPr>
            </w:pPr>
            <w:r w:rsidRPr="00803B28">
              <w:rPr>
                <w:noProof/>
              </w:rPr>
              <w:t>Année de création de la structure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75162CFE" w14:textId="175365A8" w:rsidR="007A3192" w:rsidRPr="00803B28" w:rsidRDefault="007A319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95B72" w:rsidRPr="00803B28" w14:paraId="289B4782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DB7A6B2" w14:textId="08E307D8" w:rsidR="00D95B72" w:rsidRPr="00803B28" w:rsidRDefault="00D95B72" w:rsidP="00B1163B">
            <w:pPr>
              <w:rPr>
                <w:noProof/>
              </w:rPr>
            </w:pPr>
            <w:r w:rsidRPr="00803B28">
              <w:rPr>
                <w:noProof/>
              </w:rPr>
              <w:t>Effectif de la structure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7982C3B7" w14:textId="77777777" w:rsidR="00D95B72" w:rsidRPr="00803B28" w:rsidRDefault="00D95B7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97BAC" w:rsidRPr="00803B28" w14:paraId="7014142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812FBCC" w14:textId="3869FE69" w:rsidR="00997BAC" w:rsidRPr="00803B28" w:rsidRDefault="00997BAC" w:rsidP="00B1163B">
            <w:pPr>
              <w:rPr>
                <w:noProof/>
              </w:rPr>
            </w:pPr>
            <w:r w:rsidRPr="00803B28">
              <w:rPr>
                <w:noProof/>
              </w:rPr>
              <w:t>Effectifs affect</w:t>
            </w:r>
            <w:r w:rsidR="007A3E1A" w:rsidRPr="00803B28">
              <w:rPr>
                <w:noProof/>
              </w:rPr>
              <w:t>é</w:t>
            </w:r>
            <w:r w:rsidRPr="00803B28">
              <w:rPr>
                <w:noProof/>
              </w:rPr>
              <w:t>s au projet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3B52BC71" w14:textId="77777777" w:rsidR="00997BAC" w:rsidRPr="00803B28" w:rsidRDefault="00997BAC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95B72" w:rsidRPr="00803B28" w14:paraId="7DD4A206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D5581CB" w14:textId="60367055" w:rsidR="00D95B72" w:rsidRPr="00803B28" w:rsidRDefault="00D95B72" w:rsidP="00B1163B">
            <w:pPr>
              <w:rPr>
                <w:noProof/>
              </w:rPr>
            </w:pPr>
            <w:r w:rsidRPr="00803B28">
              <w:rPr>
                <w:noProof/>
              </w:rPr>
              <w:t>Contact mél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646124FB" w14:textId="77777777" w:rsidR="00D95B72" w:rsidRPr="00803B28" w:rsidRDefault="00D95B72" w:rsidP="003B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158AF26" w14:textId="77777777" w:rsidR="004E3E7F" w:rsidRPr="00803B28" w:rsidRDefault="004E3E7F" w:rsidP="004E3E7F">
      <w:pPr>
        <w:rPr>
          <w:noProof/>
        </w:rPr>
      </w:pPr>
    </w:p>
    <w:p w14:paraId="22441F18" w14:textId="77777777" w:rsidR="004E3E7F" w:rsidRPr="00803B28" w:rsidRDefault="004E3E7F" w:rsidP="003B1A5C">
      <w:pPr>
        <w:pStyle w:val="Titre2"/>
      </w:pPr>
      <w:bookmarkStart w:id="5" w:name="_Toc468891745"/>
      <w:r w:rsidRPr="00803B28">
        <w:t>Coût</w:t>
      </w:r>
      <w:bookmarkEnd w:id="5"/>
    </w:p>
    <w:p w14:paraId="2A69B0D7" w14:textId="77777777" w:rsidR="004E3E7F" w:rsidRPr="00803B28" w:rsidRDefault="004E3E7F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ût du projet."/>
        <w:tblDescription w:val="Informations clés du coût du projet."/>
      </w:tblPr>
      <w:tblGrid>
        <w:gridCol w:w="3398"/>
        <w:gridCol w:w="9552"/>
      </w:tblGrid>
      <w:tr w:rsidR="004E3E7F" w:rsidRPr="00803B28" w14:paraId="492AC29E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3B1E8C5" w14:textId="26C78241" w:rsidR="004E3E7F" w:rsidRPr="00803B28" w:rsidRDefault="004E3E7F" w:rsidP="00B1163B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Coût du projet TTC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4B3B9E0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E7F" w:rsidRPr="00803B28" w14:paraId="30D9A97B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8791133" w14:textId="793DCE79" w:rsidR="004E3E7F" w:rsidRPr="00803B28" w:rsidRDefault="006C7CA5" w:rsidP="00B1163B">
            <w:pPr>
              <w:rPr>
                <w:noProof/>
              </w:rPr>
            </w:pPr>
            <w:r w:rsidRPr="00803B28">
              <w:rPr>
                <w:noProof/>
              </w:rPr>
              <w:t>Montant de la demande TTC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2795974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2947A4FC" w14:textId="77777777" w:rsidR="003B1A5C" w:rsidRPr="00803B28" w:rsidRDefault="003B1A5C" w:rsidP="003B1A5C"/>
    <w:p w14:paraId="3C910E18" w14:textId="3096A26D" w:rsidR="00FB6636" w:rsidRPr="00803B28" w:rsidRDefault="00FB6636" w:rsidP="003B1A5C">
      <w:pPr>
        <w:pStyle w:val="Titre3"/>
        <w:rPr>
          <w:noProof/>
          <w:color w:val="FF0000"/>
        </w:rPr>
      </w:pPr>
      <w:r w:rsidRPr="00803B28">
        <w:t>Autre(s) demande(s) de subvention</w:t>
      </w:r>
    </w:p>
    <w:p w14:paraId="23D6918D" w14:textId="77777777" w:rsidR="001372B8" w:rsidRPr="00575733" w:rsidRDefault="001372B8" w:rsidP="00260244">
      <w:pPr>
        <w:pStyle w:val="Titre4"/>
        <w:rPr>
          <w:i w:val="0"/>
        </w:rPr>
      </w:pPr>
      <w:r w:rsidRPr="00575733">
        <w:rPr>
          <w:i w:val="0"/>
        </w:rPr>
        <w:sym w:font="Wingdings" w:char="F0E8"/>
      </w:r>
      <w:r w:rsidRPr="00575733">
        <w:rPr>
          <w:i w:val="0"/>
        </w:rPr>
        <w:t xml:space="preserve"> Ajustez le nombre de tableaux en fonction du nombre de demandes de subvention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es subventions autres du projet."/>
        <w:tblDescription w:val="Informations clés des subventions autres du projet."/>
      </w:tblPr>
      <w:tblGrid>
        <w:gridCol w:w="3398"/>
        <w:gridCol w:w="9552"/>
      </w:tblGrid>
      <w:tr w:rsidR="00FB6636" w:rsidRPr="00803B28" w14:paraId="71B036CC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99A9819" w14:textId="77777777" w:rsidR="00FB6636" w:rsidRPr="00803B28" w:rsidRDefault="008976EB" w:rsidP="00FB6636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Quel organisme</w:t>
            </w:r>
          </w:p>
        </w:tc>
        <w:tc>
          <w:tcPr>
            <w:tcW w:w="3688" w:type="pct"/>
            <w:vAlign w:val="center"/>
          </w:tcPr>
          <w:p w14:paraId="3AC9FB08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B6636" w:rsidRPr="00803B28" w14:paraId="160BF0F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0332899" w14:textId="77777777" w:rsidR="00FB6636" w:rsidRPr="00803B28" w:rsidRDefault="008976EB" w:rsidP="00FB6636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Montant TTC</w:t>
            </w:r>
          </w:p>
        </w:tc>
        <w:tc>
          <w:tcPr>
            <w:tcW w:w="3688" w:type="pct"/>
            <w:vAlign w:val="center"/>
          </w:tcPr>
          <w:p w14:paraId="15A92C0F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  <w:tr w:rsidR="00FB6636" w:rsidRPr="00803B28" w14:paraId="797583B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3276847" w14:textId="518A897B" w:rsidR="00FB6636" w:rsidRPr="00803B28" w:rsidRDefault="008976EB" w:rsidP="00FB6636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Statut</w:t>
            </w:r>
            <w:r w:rsidR="00B1163B">
              <w:rPr>
                <w:noProof/>
              </w:rPr>
              <w:t xml:space="preserve"> de la demande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alias w:val="StatutDemande"/>
              <w:tag w:val="StatutDemande"/>
              <w:id w:val="702290833"/>
              <w:comboBox>
                <w:listItem w:displayText="Choisissez un élément" w:value="Choisissez un élément"/>
                <w:listItem w:displayText="En cours" w:value="En cours"/>
                <w:listItem w:displayText="En cours - conditionnée à ... (précisez ci-dessous)" w:value="En cours - conditionnée à ... (précisez ci-dessous)"/>
                <w:listItem w:displayText="Accordée" w:value="Accordée"/>
                <w:listItem w:displayText="Déjà réglée" w:value="Déjà réglée"/>
              </w:comboBox>
            </w:sdtPr>
            <w:sdtContent>
              <w:p w14:paraId="4130F39B" w14:textId="3125F7CB" w:rsidR="00FB6636" w:rsidRDefault="00AF23A0" w:rsidP="00AE12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Choisissez un élément</w:t>
                </w:r>
              </w:p>
            </w:sdtContent>
          </w:sdt>
          <w:p w14:paraId="79D84900" w14:textId="67225CF2" w:rsidR="00B1163B" w:rsidRPr="00803B28" w:rsidRDefault="00B1163B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C4A703A" w14:textId="77777777" w:rsidR="00FB6636" w:rsidRPr="00803B28" w:rsidRDefault="00FB6636" w:rsidP="0018301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es subventions autres du projet."/>
        <w:tblDescription w:val="Informations clés des subventions autres du projet."/>
      </w:tblPr>
      <w:tblGrid>
        <w:gridCol w:w="3398"/>
        <w:gridCol w:w="9552"/>
      </w:tblGrid>
      <w:tr w:rsidR="00FB6636" w:rsidRPr="00803B28" w14:paraId="1F5FE0DE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EC020D6" w14:textId="77777777" w:rsidR="00FB6636" w:rsidRPr="00803B28" w:rsidRDefault="008976EB" w:rsidP="00AE126B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[B]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Quel organisme</w:t>
            </w:r>
          </w:p>
        </w:tc>
        <w:tc>
          <w:tcPr>
            <w:tcW w:w="3688" w:type="pct"/>
            <w:vAlign w:val="center"/>
          </w:tcPr>
          <w:p w14:paraId="6BB87B52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B6636" w:rsidRPr="00803B28" w14:paraId="57371129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C4263AA" w14:textId="77777777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[B]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Montant TTC</w:t>
            </w:r>
          </w:p>
        </w:tc>
        <w:tc>
          <w:tcPr>
            <w:tcW w:w="3688" w:type="pct"/>
            <w:vAlign w:val="center"/>
          </w:tcPr>
          <w:p w14:paraId="59F64161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  <w:tr w:rsidR="00FB6636" w:rsidRPr="00803B28" w14:paraId="72C34A4B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69A3373" w14:textId="5E6416F8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[B]</w:t>
            </w:r>
            <w:r w:rsidR="004A54A3" w:rsidRPr="00803B28">
              <w:rPr>
                <w:noProof/>
              </w:rPr>
              <w:t xml:space="preserve"> </w:t>
            </w:r>
            <w:r w:rsidR="00B1163B" w:rsidRPr="00803B28">
              <w:rPr>
                <w:noProof/>
              </w:rPr>
              <w:t>Statut</w:t>
            </w:r>
            <w:r w:rsidR="00B1163B">
              <w:rPr>
                <w:noProof/>
              </w:rPr>
              <w:t xml:space="preserve"> de la demande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625540179"/>
              <w:showingPlcHdr/>
              <w:comboBox>
                <w:listItem w:value="Choisissez un élément."/>
                <w:listItem w:displayText="En cours" w:value="En cours"/>
                <w:listItem w:displayText="En cours - conditionnée à ... (précisez ci-dessous)" w:value="En cours - conditionnée à ... (précisez ci-dessous)"/>
                <w:listItem w:displayText="Accordée" w:value="Accordée"/>
                <w:listItem w:displayText="Déjà réglée" w:value="Déjà réglée"/>
              </w:comboBox>
            </w:sdtPr>
            <w:sdtContent>
              <w:p w14:paraId="22C9CD48" w14:textId="77777777" w:rsidR="006B0B74" w:rsidRDefault="006B0B74" w:rsidP="006B0B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14B4AFA7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9061B07" w14:textId="77777777" w:rsidR="00FB6636" w:rsidRPr="00803B28" w:rsidRDefault="00FB6636" w:rsidP="0018301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es subventions autres du projet."/>
        <w:tblDescription w:val="Informations clés des subventions autres du projet."/>
      </w:tblPr>
      <w:tblGrid>
        <w:gridCol w:w="3398"/>
        <w:gridCol w:w="9552"/>
      </w:tblGrid>
      <w:tr w:rsidR="00FB6636" w:rsidRPr="00803B28" w14:paraId="191034E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A47B815" w14:textId="77777777" w:rsidR="00FB6636" w:rsidRPr="00803B28" w:rsidRDefault="008976EB" w:rsidP="00AE126B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[C]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Quel organisme</w:t>
            </w:r>
          </w:p>
        </w:tc>
        <w:tc>
          <w:tcPr>
            <w:tcW w:w="3688" w:type="pct"/>
            <w:vAlign w:val="center"/>
          </w:tcPr>
          <w:p w14:paraId="7C6DBD9D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B6636" w:rsidRPr="00803B28" w14:paraId="5236AB41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DC99DE4" w14:textId="77777777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[C]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Montant TTC</w:t>
            </w:r>
          </w:p>
        </w:tc>
        <w:tc>
          <w:tcPr>
            <w:tcW w:w="3688" w:type="pct"/>
            <w:vAlign w:val="center"/>
          </w:tcPr>
          <w:p w14:paraId="5ABAFADC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  <w:tr w:rsidR="00FB6636" w:rsidRPr="00803B28" w14:paraId="08B71AB0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654B495" w14:textId="54E5D0E2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[C]</w:t>
            </w:r>
            <w:r w:rsidR="004A54A3" w:rsidRPr="00803B28">
              <w:rPr>
                <w:noProof/>
              </w:rPr>
              <w:t xml:space="preserve"> </w:t>
            </w:r>
            <w:r w:rsidR="00B1163B" w:rsidRPr="00803B28">
              <w:rPr>
                <w:noProof/>
              </w:rPr>
              <w:t>Statut</w:t>
            </w:r>
            <w:r w:rsidR="00B1163B">
              <w:rPr>
                <w:noProof/>
              </w:rPr>
              <w:t xml:space="preserve"> de la demande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1800184729"/>
              <w:showingPlcHdr/>
              <w:comboBox>
                <w:listItem w:value="Choisissez un élément."/>
                <w:listItem w:displayText="En cours" w:value="En cours"/>
                <w:listItem w:displayText="En cours - conditionnée à ... (précisez ci-dessous)" w:value="En cours - conditionnée à ... (précisez ci-dessous)"/>
                <w:listItem w:displayText="Accordée" w:value="Accordée"/>
                <w:listItem w:displayText="Déjà réglée" w:value="Déjà réglée"/>
              </w:comboBox>
            </w:sdtPr>
            <w:sdtContent>
              <w:p w14:paraId="3DCAC582" w14:textId="77777777" w:rsidR="006B0B74" w:rsidRDefault="006B0B74" w:rsidP="006B0B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4AA0750C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738796CB" w14:textId="77777777" w:rsidR="00FB6636" w:rsidRDefault="00FB6636" w:rsidP="00FB6636"/>
    <w:p w14:paraId="6A8059AC" w14:textId="77777777" w:rsidR="003A124E" w:rsidRPr="00803B28" w:rsidRDefault="003A124E" w:rsidP="00FB6636"/>
    <w:p w14:paraId="24A185E3" w14:textId="77777777" w:rsidR="003B1A5C" w:rsidRPr="00803B28" w:rsidRDefault="003B1A5C" w:rsidP="009133BA">
      <w:pPr>
        <w:pStyle w:val="Titre2"/>
      </w:pPr>
      <w:bookmarkStart w:id="6" w:name="_Toc468891746"/>
      <w:r w:rsidRPr="00803B28">
        <w:lastRenderedPageBreak/>
        <w:t>Contenu de la demande</w:t>
      </w:r>
      <w:bookmarkEnd w:id="6"/>
    </w:p>
    <w:p w14:paraId="639A1574" w14:textId="77777777" w:rsidR="00081B58" w:rsidRPr="00803B28" w:rsidRDefault="00081B58" w:rsidP="003A124E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priorités visées."/>
        <w:tblDescription w:val="Informations clés du contenu de la demande, comme les priorités visées."/>
      </w:tblPr>
      <w:tblGrid>
        <w:gridCol w:w="3476"/>
        <w:gridCol w:w="2756"/>
        <w:gridCol w:w="6663"/>
      </w:tblGrid>
      <w:tr w:rsidR="00081B58" w:rsidRPr="00803B28" w14:paraId="7097022B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32" w:type="dxa"/>
            <w:gridSpan w:val="2"/>
            <w:vAlign w:val="center"/>
          </w:tcPr>
          <w:p w14:paraId="55B13922" w14:textId="272C92C3" w:rsidR="00081B58" w:rsidRDefault="00081B58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Priorité(s) visée(s)</w:t>
            </w:r>
            <w:r w:rsidR="00D7307A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2935E1A0" w14:textId="2285A396" w:rsidR="00D7307A" w:rsidRPr="00803B28" w:rsidRDefault="00D7307A" w:rsidP="00AE126B">
            <w:pPr>
              <w:rPr>
                <w:noProof/>
              </w:rPr>
            </w:pPr>
            <w:r w:rsidRPr="00D7307A">
              <w:rPr>
                <w:b w:val="0"/>
                <w:noProof/>
                <w:color w:val="EA4C7A"/>
                <w:sz w:val="16"/>
              </w:rPr>
              <w:t>Plusieurs réponses possibles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</w:p>
        </w:tc>
        <w:tc>
          <w:tcPr>
            <w:tcW w:w="6663" w:type="dxa"/>
            <w:vAlign w:val="center"/>
          </w:tcPr>
          <w:p w14:paraId="131D92D7" w14:textId="77777777" w:rsidR="00081B58" w:rsidRPr="00803B28" w:rsidRDefault="00081B58" w:rsidP="00AE126B">
            <w:pPr>
              <w:rPr>
                <w:noProof/>
              </w:rPr>
            </w:pPr>
          </w:p>
        </w:tc>
      </w:tr>
      <w:tr w:rsidR="00081B58" w:rsidRPr="00803B28" w14:paraId="08E5D165" w14:textId="77777777" w:rsidTr="00B91BA8">
        <w:tc>
          <w:tcPr>
            <w:tcW w:w="6232" w:type="dxa"/>
            <w:gridSpan w:val="2"/>
            <w:vAlign w:val="center"/>
          </w:tcPr>
          <w:p w14:paraId="6C3B1112" w14:textId="0818A59D" w:rsidR="00081B58" w:rsidRPr="00803B28" w:rsidRDefault="00195123" w:rsidP="00081B58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9875039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F2FA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81B58" w:rsidRPr="00803B28">
              <w:rPr>
                <w:noProof/>
              </w:rPr>
              <w:tab/>
              <w:t>Mobilité</w:t>
            </w:r>
          </w:p>
        </w:tc>
        <w:tc>
          <w:tcPr>
            <w:tcW w:w="6663" w:type="dxa"/>
            <w:vAlign w:val="center"/>
          </w:tcPr>
          <w:p w14:paraId="310ADDA5" w14:textId="3358DD89" w:rsidR="00081B58" w:rsidRPr="00803B28" w:rsidRDefault="00195123" w:rsidP="00C63A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vailcollaboratif"/>
                <w:tag w:val="Prioritetravailcollaboratif"/>
                <w:id w:val="2614267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63A1A" w:rsidRPr="00803B28">
              <w:rPr>
                <w:noProof/>
              </w:rPr>
              <w:tab/>
              <w:t>Travail collaboratif élèves</w:t>
            </w:r>
          </w:p>
        </w:tc>
      </w:tr>
      <w:tr w:rsidR="005F2AFD" w:rsidRPr="00803B28" w14:paraId="7AAF2CC2" w14:textId="77777777" w:rsidTr="00B91BA8">
        <w:tc>
          <w:tcPr>
            <w:tcW w:w="6232" w:type="dxa"/>
            <w:gridSpan w:val="2"/>
            <w:vAlign w:val="center"/>
          </w:tcPr>
          <w:p w14:paraId="739EC9FC" w14:textId="730E6EE2" w:rsidR="005F2AFD" w:rsidRPr="00803B28" w:rsidRDefault="00195123" w:rsidP="00433C5F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inclusion"/>
                <w:tag w:val="Prioritéinclusion"/>
                <w:id w:val="990766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Inclusion</w:t>
            </w:r>
            <w:r w:rsidR="004670EC">
              <w:rPr>
                <w:noProof/>
              </w:rPr>
              <w:tab/>
            </w:r>
            <w:sdt>
              <w:sdtPr>
                <w:rPr>
                  <w:noProof/>
                </w:rPr>
                <w:id w:val="416672728"/>
                <w:showingPlcHdr/>
                <w:comboBox>
                  <w:listItem w:value="Choisissez un élément"/>
                  <w:listItem w:displayText="trouble auditif" w:value="trouble auditif"/>
                  <w:listItem w:displayText="trouble envahissant du développement et autisme" w:value="trouble envahissant du développement et autisme"/>
                  <w:listItem w:displayText="trouble intellectuel et cognitif" w:value="trouble intellectuel et cognitif"/>
                  <w:listItem w:displayText="trouble moteur" w:value="trouble moteur"/>
                  <w:listItem w:displayText="trouble psychique" w:value="trouble psychique"/>
                  <w:listItem w:displayText="trouble spécifique du langage et des apprentissages" w:value="trouble spécifique du langage et des apprentissages"/>
                  <w:listItem w:displayText="trouble viscéral" w:value="trouble viscéral"/>
                  <w:listItem w:displayText="trouble visuel" w:value="trouble visuel"/>
                  <w:listItem w:displayText="polyhandicap" w:value="polyhandicap"/>
                  <w:listItem w:displayText="plusieurs troubles associés" w:value="plusieurs troubles associés"/>
                </w:comboBox>
              </w:sdtPr>
              <w:sdtContent>
                <w:r w:rsidR="005F2AFD" w:rsidRPr="00803B2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663" w:type="dxa"/>
            <w:vAlign w:val="center"/>
          </w:tcPr>
          <w:p w14:paraId="2DB7AE87" w14:textId="46A772EC" w:rsidR="005F2AFD" w:rsidRPr="00803B28" w:rsidRDefault="00195123" w:rsidP="00C63052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nsversalite"/>
                <w:tag w:val="Prioritetransversalite"/>
                <w:id w:val="20164971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Transversalité</w:t>
            </w:r>
          </w:p>
        </w:tc>
      </w:tr>
      <w:tr w:rsidR="00E50D08" w:rsidRPr="00803B28" w14:paraId="5D5AD111" w14:textId="77777777" w:rsidTr="00B91BA8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6" w:type="dxa"/>
          </w:tcPr>
          <w:p w14:paraId="0B142248" w14:textId="662BF10A" w:rsidR="00E50D08" w:rsidRPr="00A501A2" w:rsidRDefault="00EA355B" w:rsidP="00822B8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9419" w:type="dxa"/>
            <w:gridSpan w:val="2"/>
            <w:vAlign w:val="center"/>
          </w:tcPr>
          <w:p w14:paraId="1E73D90F" w14:textId="77777777" w:rsidR="00E50D08" w:rsidRPr="00803B28" w:rsidRDefault="00E50D08" w:rsidP="0082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D5505C4" w14:textId="77777777" w:rsidR="00081B58" w:rsidRDefault="00081B58" w:rsidP="00EE61E4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catégories de ressources."/>
        <w:tblDescription w:val="Informations clés du contenu de la demande, comme les catégories de ressources."/>
      </w:tblPr>
      <w:tblGrid>
        <w:gridCol w:w="4248"/>
        <w:gridCol w:w="7"/>
        <w:gridCol w:w="4518"/>
        <w:gridCol w:w="4122"/>
      </w:tblGrid>
      <w:tr w:rsidR="00E175D1" w:rsidRPr="00803B28" w14:paraId="3E0B67BD" w14:textId="50B5B0FF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5" w:type="dxa"/>
            <w:gridSpan w:val="2"/>
            <w:vAlign w:val="center"/>
          </w:tcPr>
          <w:p w14:paraId="54F5C170" w14:textId="77777777" w:rsidR="00E175D1" w:rsidRDefault="00E175D1" w:rsidP="00E175D1">
            <w:pPr>
              <w:tabs>
                <w:tab w:val="left" w:pos="1980"/>
              </w:tabs>
              <w:ind w:left="-433" w:firstLine="433"/>
              <w:rPr>
                <w:noProof/>
              </w:rPr>
            </w:pPr>
            <w:r>
              <w:rPr>
                <w:noProof/>
              </w:rPr>
              <w:t>Catégorie de ressource</w:t>
            </w:r>
          </w:p>
          <w:p w14:paraId="1AEAC490" w14:textId="6A952149" w:rsidR="00E175D1" w:rsidRPr="00803B28" w:rsidRDefault="00E175D1" w:rsidP="00E175D1">
            <w:pPr>
              <w:rPr>
                <w:noProof/>
              </w:rPr>
            </w:pPr>
            <w:r w:rsidRPr="00D7307A">
              <w:rPr>
                <w:b w:val="0"/>
                <w:noProof/>
                <w:color w:val="EA4C7A"/>
                <w:sz w:val="16"/>
              </w:rPr>
              <w:t>Plusieurs réponses possibles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  <w:r w:rsidR="0081663C">
              <w:rPr>
                <w:b w:val="0"/>
                <w:noProof/>
                <w:color w:val="EA4C7A"/>
                <w:sz w:val="16"/>
              </w:rPr>
              <w:t>²</w:t>
            </w:r>
          </w:p>
        </w:tc>
        <w:tc>
          <w:tcPr>
            <w:tcW w:w="4518" w:type="dxa"/>
            <w:vAlign w:val="center"/>
          </w:tcPr>
          <w:p w14:paraId="3B837AD1" w14:textId="77777777" w:rsidR="00E175D1" w:rsidRPr="00803B28" w:rsidRDefault="00E175D1" w:rsidP="00822B8B">
            <w:pPr>
              <w:rPr>
                <w:noProof/>
              </w:rPr>
            </w:pPr>
          </w:p>
        </w:tc>
        <w:tc>
          <w:tcPr>
            <w:tcW w:w="4122" w:type="dxa"/>
          </w:tcPr>
          <w:p w14:paraId="655408B7" w14:textId="77777777" w:rsidR="00E175D1" w:rsidRPr="00803B28" w:rsidRDefault="00E175D1" w:rsidP="00822B8B">
            <w:pPr>
              <w:rPr>
                <w:noProof/>
              </w:rPr>
            </w:pPr>
          </w:p>
        </w:tc>
      </w:tr>
      <w:tr w:rsidR="00E175D1" w:rsidRPr="00803B28" w14:paraId="158FB4D1" w14:textId="63DF4BC4" w:rsidTr="00B91BA8">
        <w:tc>
          <w:tcPr>
            <w:tcW w:w="4255" w:type="dxa"/>
            <w:gridSpan w:val="2"/>
            <w:vAlign w:val="center"/>
          </w:tcPr>
          <w:p w14:paraId="56977FE5" w14:textId="1142A829" w:rsidR="00E175D1" w:rsidRPr="00803B28" w:rsidRDefault="00195123" w:rsidP="00822B8B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enseignementmultimédia"/>
                <w:tag w:val="Ressourcesenseignementmultimédia"/>
                <w:id w:val="-2837329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Ressources d’enseignement multimédias</w:t>
            </w:r>
          </w:p>
        </w:tc>
        <w:tc>
          <w:tcPr>
            <w:tcW w:w="4518" w:type="dxa"/>
            <w:vAlign w:val="center"/>
          </w:tcPr>
          <w:p w14:paraId="0D1263EA" w14:textId="0E438EE6" w:rsidR="00E175D1" w:rsidRPr="00803B28" w:rsidRDefault="00195123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prodpédagogique"/>
                <w:tag w:val="Ressourcesprodpédagogique"/>
                <w:id w:val="-17013078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Ressources de production pédagogique (toute ressource qui sert à la production de l’élève)</w:t>
            </w:r>
          </w:p>
        </w:tc>
        <w:tc>
          <w:tcPr>
            <w:tcW w:w="4122" w:type="dxa"/>
          </w:tcPr>
          <w:p w14:paraId="086A7EA4" w14:textId="61EEA240" w:rsidR="00E175D1" w:rsidRDefault="00195123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entrainement"/>
                <w:tag w:val="Ressourcesentrainement"/>
                <w:id w:val="-4689819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Ressources d’entraînement et d’accompag</w:t>
            </w:r>
            <w:r w:rsidR="00714B56">
              <w:rPr>
                <w:noProof/>
              </w:rPr>
              <w:t>n</w:t>
            </w:r>
            <w:r w:rsidR="00E175D1">
              <w:rPr>
                <w:noProof/>
              </w:rPr>
              <w:t>ement scolaire</w:t>
            </w:r>
          </w:p>
        </w:tc>
      </w:tr>
      <w:tr w:rsidR="00E175D1" w:rsidRPr="00803B28" w14:paraId="3E20E2FA" w14:textId="78890449" w:rsidTr="00B91BA8">
        <w:tc>
          <w:tcPr>
            <w:tcW w:w="4255" w:type="dxa"/>
            <w:gridSpan w:val="2"/>
            <w:vAlign w:val="center"/>
          </w:tcPr>
          <w:p w14:paraId="4518813B" w14:textId="3B9C4E12" w:rsidR="00E175D1" w:rsidRPr="00803B28" w:rsidRDefault="00195123" w:rsidP="00822B8B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references"/>
                <w:tag w:val="Ressourcesreferences"/>
                <w:id w:val="-1416240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 xml:space="preserve">Ressources de référence, dictionnaires, encyclopédies </w:t>
            </w:r>
          </w:p>
        </w:tc>
        <w:tc>
          <w:tcPr>
            <w:tcW w:w="4518" w:type="dxa"/>
            <w:vAlign w:val="center"/>
          </w:tcPr>
          <w:p w14:paraId="58227CF7" w14:textId="15F00009" w:rsidR="00E175D1" w:rsidRPr="00803B28" w:rsidRDefault="00195123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Manuelnumerique"/>
                <w:tag w:val="Manuelnumerique"/>
                <w:id w:val="5578233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Manuels numériques</w:t>
            </w:r>
          </w:p>
        </w:tc>
        <w:tc>
          <w:tcPr>
            <w:tcW w:w="4122" w:type="dxa"/>
          </w:tcPr>
          <w:p w14:paraId="1B96E375" w14:textId="601F39A1" w:rsidR="00E175D1" w:rsidRDefault="00195123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Autrecategorie"/>
                <w:tag w:val="Autrecategorie"/>
                <w:id w:val="-708183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Autres (précisez</w:t>
            </w:r>
            <w:r w:rsidR="00C34C22">
              <w:rPr>
                <w:noProof/>
              </w:rPr>
              <w:t xml:space="preserve"> ci-dessous</w:t>
            </w:r>
            <w:r w:rsidR="00E175D1">
              <w:rPr>
                <w:noProof/>
              </w:rPr>
              <w:t>)</w:t>
            </w:r>
          </w:p>
          <w:p w14:paraId="3B7652E4" w14:textId="28A9F7DF" w:rsidR="00E175D1" w:rsidRDefault="00E175D1" w:rsidP="00822B8B">
            <w:pPr>
              <w:tabs>
                <w:tab w:val="left" w:pos="444"/>
              </w:tabs>
              <w:rPr>
                <w:noProof/>
              </w:rPr>
            </w:pPr>
          </w:p>
        </w:tc>
      </w:tr>
      <w:tr w:rsidR="00E50D08" w:rsidRPr="00803B28" w14:paraId="1FFE151E" w14:textId="77777777" w:rsidTr="00DC3DB0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0795C05B" w14:textId="17264881" w:rsidR="00E50D08" w:rsidRPr="00A501A2" w:rsidRDefault="00E50D08" w:rsidP="00822B8B">
            <w:pPr>
              <w:rPr>
                <w:noProof/>
              </w:rPr>
            </w:pPr>
            <w:r>
              <w:rPr>
                <w:noProof/>
              </w:rPr>
              <w:t>Comme</w:t>
            </w:r>
            <w:r w:rsidR="00DD4FB7">
              <w:rPr>
                <w:noProof/>
              </w:rPr>
              <w:t>ntaire</w:t>
            </w:r>
            <w:r w:rsidR="00EA355B">
              <w:rPr>
                <w:noProof/>
              </w:rPr>
              <w:t xml:space="preserve"> libre</w:t>
            </w:r>
          </w:p>
        </w:tc>
        <w:tc>
          <w:tcPr>
            <w:tcW w:w="8647" w:type="dxa"/>
            <w:gridSpan w:val="3"/>
            <w:vAlign w:val="center"/>
          </w:tcPr>
          <w:p w14:paraId="170117E3" w14:textId="77777777" w:rsidR="00E50D08" w:rsidRPr="00803B28" w:rsidRDefault="00E50D08" w:rsidP="0082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B869A39" w14:textId="77777777" w:rsidR="00EE61E4" w:rsidRDefault="00EE61E4" w:rsidP="00E96324">
      <w:pPr>
        <w:pStyle w:val="Sansinterligne"/>
      </w:pPr>
    </w:p>
    <w:p w14:paraId="4E2340EA" w14:textId="3ECB0172" w:rsidR="002C2189" w:rsidRDefault="0021200F" w:rsidP="0021200F">
      <w:pPr>
        <w:pStyle w:val="Titre3"/>
      </w:pPr>
      <w:r>
        <w:t xml:space="preserve">Niveaux éducatifs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B1163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p w14:paraId="66E2C8B3" w14:textId="3C70FE5F" w:rsidR="0021200F" w:rsidRDefault="0021200F" w:rsidP="0021200F">
      <w:pPr>
        <w:rPr>
          <w:noProof/>
          <w:color w:val="EA4C7A"/>
          <w:sz w:val="16"/>
        </w:rPr>
      </w:pPr>
      <w:r w:rsidRPr="00726504">
        <w:rPr>
          <w:noProof/>
          <w:color w:val="EA4C7A"/>
          <w:sz w:val="16"/>
        </w:rPr>
        <w:t>Plusieurs réponses possibles</w:t>
      </w:r>
      <w:r w:rsidR="00901950">
        <w:rPr>
          <w:noProof/>
          <w:color w:val="EA4C7A"/>
          <w:sz w:val="16"/>
        </w:rPr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398"/>
        <w:gridCol w:w="9552"/>
      </w:tblGrid>
      <w:tr w:rsidR="003A124E" w:rsidRPr="00803B28" w14:paraId="2DA8EDD2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F90F41F" w14:textId="77777777" w:rsidR="003A124E" w:rsidRPr="00803B28" w:rsidRDefault="003A124E" w:rsidP="00DC3DB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717498591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Content>
              <w:p w14:paraId="16F20129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D2348B3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695044E" w14:textId="77777777" w:rsidR="003A124E" w:rsidRDefault="003A124E" w:rsidP="003A124E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398"/>
        <w:gridCol w:w="9552"/>
      </w:tblGrid>
      <w:tr w:rsidR="003A124E" w:rsidRPr="00803B28" w14:paraId="324BAE5F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BB2645D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p w14:paraId="25C11370" w14:textId="77777777" w:rsidR="003A124E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47493402"/>
                <w:showingPlcHdr/>
                <w:comboBox>
                  <w:listItem w:value="Choisissez un élément"/>
                  <w:listItem w:displayText="Maternelle" w:value="Maternelle"/>
                  <w:listItem w:displayText="Élémentaire" w:value="Élémentaire"/>
                  <w:listItem w:displayText="Collège" w:value="Collège"/>
                  <w:listItem w:displayText="Lycée général et technologique" w:value="Lycée général et technologique"/>
                  <w:listItem w:displayText="Lycée professionnel" w:value="Lycée professionnel"/>
                  <w:listItem w:displayText="Enseignement supérieur en lycée" w:value="Enseignement supérieur en lycée"/>
                  <w:listItem w:displayText="Autre (précisez ci-dessous)" w:value="Autre (précisez ci-dessous)"/>
                </w:comboBox>
              </w:sdtPr>
              <w:sdtContent>
                <w:r w:rsidRPr="003A5A2D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136662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35CD70B" w14:textId="77777777" w:rsidR="003A124E" w:rsidRDefault="003A124E" w:rsidP="0021200F"/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398"/>
        <w:gridCol w:w="9552"/>
      </w:tblGrid>
      <w:tr w:rsidR="003A124E" w:rsidRPr="00803B28" w14:paraId="72B25ADE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4C76DD9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lastRenderedPageBreak/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15835555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Content>
              <w:p w14:paraId="31CDF0DB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449DBEED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DB7BCC5" w14:textId="77777777" w:rsidR="003A124E" w:rsidRDefault="003A124E" w:rsidP="004A6C96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398"/>
        <w:gridCol w:w="9552"/>
      </w:tblGrid>
      <w:tr w:rsidR="003A124E" w:rsidRPr="00803B28" w14:paraId="408CE4C7" w14:textId="77777777" w:rsidTr="003A124E">
        <w:trPr>
          <w:trHeight w:val="82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00324FA" w14:textId="77777777" w:rsidR="003A124E" w:rsidRDefault="003A124E" w:rsidP="00DC3DB0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33AE4B56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CD199B9" w14:textId="77777777" w:rsidR="003A124E" w:rsidRDefault="003A124E" w:rsidP="004A6C96">
      <w:pPr>
        <w:pStyle w:val="Sansinterligne"/>
      </w:pPr>
    </w:p>
    <w:p w14:paraId="484DA934" w14:textId="77777777" w:rsidR="003A124E" w:rsidRDefault="003A124E" w:rsidP="004A6C96">
      <w:pPr>
        <w:pStyle w:val="Sansinterligne"/>
      </w:pPr>
    </w:p>
    <w:p w14:paraId="4373479A" w14:textId="2AF49AEF" w:rsidR="0021200F" w:rsidRPr="00E403AB" w:rsidRDefault="0021200F" w:rsidP="0021200F">
      <w:pPr>
        <w:pStyle w:val="Titre3"/>
      </w:pPr>
      <w:r>
        <w:t>Disciplines</w:t>
      </w:r>
      <w:r w:rsidR="00E01636">
        <w:t xml:space="preserve"> / Enseignements</w:t>
      </w:r>
      <w:r w:rsidRPr="00803B28">
        <w:rPr>
          <w:noProof/>
        </w:rPr>
        <w:t xml:space="preserve">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B1163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disciplines et enseignements."/>
        <w:tblDescription w:val="Informations clés du contenu de la demande, comme les disciplines et enseignements."/>
      </w:tblPr>
      <w:tblGrid>
        <w:gridCol w:w="3398"/>
        <w:gridCol w:w="9552"/>
      </w:tblGrid>
      <w:tr w:rsidR="0021200F" w:rsidRPr="00803B28" w14:paraId="3A132CF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D705EFC" w14:textId="77777777" w:rsidR="0021200F" w:rsidRDefault="0021200F" w:rsidP="0061043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Discipline</w:t>
            </w:r>
            <w:r w:rsidR="00E403AB">
              <w:rPr>
                <w:noProof/>
              </w:rPr>
              <w:t>s</w:t>
            </w:r>
            <w:r w:rsidR="008F62C9">
              <w:rPr>
                <w:noProof/>
              </w:rPr>
              <w:t xml:space="preserve"> / Enseignement</w:t>
            </w:r>
            <w:r w:rsidR="00E403AB">
              <w:rPr>
                <w:noProof/>
              </w:rPr>
              <w:t>s</w:t>
            </w:r>
          </w:p>
          <w:p w14:paraId="388EB530" w14:textId="0EEA46BA" w:rsidR="00E403AB" w:rsidRPr="00E403AB" w:rsidRDefault="00E403AB" w:rsidP="00610430">
            <w:pPr>
              <w:tabs>
                <w:tab w:val="left" w:pos="1980"/>
              </w:tabs>
              <w:rPr>
                <w:b w:val="0"/>
                <w:noProof/>
              </w:rPr>
            </w:pPr>
            <w:r w:rsidRPr="00E403AB">
              <w:rPr>
                <w:b w:val="0"/>
                <w:noProof/>
                <w:color w:val="EA4C7A"/>
                <w:sz w:val="16"/>
              </w:rPr>
              <w:t>Plusieurs réponses possibles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</w:p>
        </w:tc>
        <w:tc>
          <w:tcPr>
            <w:tcW w:w="3688" w:type="pct"/>
            <w:vAlign w:val="center"/>
          </w:tcPr>
          <w:p w14:paraId="55C9CEE6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00F" w:rsidRPr="00803B28" w14:paraId="7FFC4992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</w:tcPr>
          <w:p w14:paraId="4CC01EBA" w14:textId="75F83A3A" w:rsidR="0021200F" w:rsidRPr="00A501A2" w:rsidRDefault="00E403AB" w:rsidP="00E403A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0167A39C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B78F7F" w14:textId="77777777" w:rsidR="00FB6636" w:rsidRDefault="00FB6636" w:rsidP="007B68D3">
      <w:pPr>
        <w:pStyle w:val="Sansinterligne"/>
      </w:pPr>
    </w:p>
    <w:p w14:paraId="09114616" w14:textId="4B1D3D54" w:rsidR="00D46886" w:rsidRDefault="00D46886" w:rsidP="00D46886">
      <w:pPr>
        <w:pStyle w:val="Titre3"/>
        <w:rPr>
          <w:noProof/>
        </w:rPr>
      </w:pPr>
      <w:r w:rsidRPr="00803B28">
        <w:rPr>
          <w:noProof/>
        </w:rPr>
        <w:t>Type de support</w:t>
      </w:r>
      <w:r w:rsidR="00850C3A">
        <w:rPr>
          <w:noProof/>
        </w:rPr>
        <w:t xml:space="preserve"> </w:t>
      </w:r>
      <w:r w:rsidR="00850C3A">
        <w:rPr>
          <w:noProof/>
        </w:rPr>
        <w:fldChar w:fldCharType="begin"/>
      </w:r>
      <w:r w:rsidR="00850C3A">
        <w:rPr>
          <w:noProof/>
        </w:rPr>
        <w:instrText xml:space="preserve"> NOTEREF _Ref467938058 \h </w:instrText>
      </w:r>
      <w:r w:rsidR="00850C3A">
        <w:rPr>
          <w:noProof/>
        </w:rPr>
      </w:r>
      <w:r w:rsidR="00850C3A">
        <w:rPr>
          <w:noProof/>
        </w:rPr>
        <w:fldChar w:fldCharType="separate"/>
      </w:r>
      <w:r w:rsidR="00850C3A">
        <w:rPr>
          <w:noProof/>
        </w:rPr>
        <w:t>*</w:t>
      </w:r>
      <w:r w:rsidR="00850C3A">
        <w:rPr>
          <w:noProof/>
        </w:rPr>
        <w:fldChar w:fldCharType="end"/>
      </w:r>
    </w:p>
    <w:p w14:paraId="629472E3" w14:textId="4CA7FA61" w:rsidR="00BE30DD" w:rsidRPr="00BE30DD" w:rsidRDefault="00BE30DD" w:rsidP="00BE30DD">
      <w:r>
        <w:rPr>
          <w:noProof/>
          <w:color w:val="EA4C7A"/>
          <w:sz w:val="16"/>
        </w:rPr>
        <w:t>2</w:t>
      </w:r>
      <w:r w:rsidRPr="00BE30DD">
        <w:rPr>
          <w:noProof/>
          <w:color w:val="EA4C7A"/>
          <w:sz w:val="16"/>
        </w:rPr>
        <w:t xml:space="preserve"> réponses possibles</w:t>
      </w:r>
      <w:r w:rsidR="00901950">
        <w:rPr>
          <w:noProof/>
          <w:color w:val="EA4C7A"/>
          <w:sz w:val="16"/>
        </w:rPr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types de supports."/>
        <w:tblDescription w:val="Informations clés du contenu de la demande, comme les types de supports."/>
      </w:tblPr>
      <w:tblGrid>
        <w:gridCol w:w="3398"/>
        <w:gridCol w:w="9552"/>
      </w:tblGrid>
      <w:tr w:rsidR="00ED6C8C" w:rsidRPr="00803B28" w14:paraId="320E1E3C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8AAC71E" w14:textId="298C75F3" w:rsidR="00E01636" w:rsidRPr="00E20310" w:rsidRDefault="00ED6C8C" w:rsidP="00A53564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A47A336" w14:textId="520F133C" w:rsidR="00ED6C8C" w:rsidRDefault="00ED6C8C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25068702"/>
                <w:lock w:val="sdtLocked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75619278" w14:textId="77777777" w:rsidR="00E01636" w:rsidRDefault="00E01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2AA5B499" w14:textId="77777777" w:rsidR="00E01636" w:rsidRPr="00803B28" w:rsidRDefault="00E01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6E7EC73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E6272B0" w14:textId="0ED15210" w:rsidR="00D46886" w:rsidRDefault="00D46886" w:rsidP="00D46886">
            <w:pPr>
              <w:rPr>
                <w:noProof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F45D967" w14:textId="6AECAF9E" w:rsidR="00D46886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51938945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05B1F0A1" w14:textId="77777777" w:rsidR="00D46886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1D68A27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1ED78F1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4500441" w14:textId="0749A3E3" w:rsidR="00D46886" w:rsidRPr="00803B28" w:rsidRDefault="00D46886" w:rsidP="00D46886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6CC00D9F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2AAB6AA" w14:textId="77777777" w:rsidR="00ED6C8C" w:rsidRPr="00803B28" w:rsidRDefault="00ED6C8C" w:rsidP="005F0283">
      <w:pPr>
        <w:pStyle w:val="Sansinterligne"/>
      </w:pPr>
    </w:p>
    <w:tbl>
      <w:tblPr>
        <w:tblStyle w:val="Tableaudeprojet"/>
        <w:tblW w:w="13327" w:type="dxa"/>
        <w:tblLayout w:type="fixed"/>
        <w:tblLook w:val="06A0" w:firstRow="1" w:lastRow="0" w:firstColumn="1" w:lastColumn="0" w:noHBand="1" w:noVBand="1"/>
        <w:tblCaption w:val="Résumé du projet en 500 caractères maximum."/>
        <w:tblDescription w:val="Résumé du projet en 500 caractères maximum."/>
      </w:tblPr>
      <w:tblGrid>
        <w:gridCol w:w="13327"/>
      </w:tblGrid>
      <w:tr w:rsidR="00ED6C8C" w:rsidRPr="00803B28" w14:paraId="77ED5105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327" w:type="dxa"/>
            <w:vAlign w:val="center"/>
          </w:tcPr>
          <w:p w14:paraId="279004CC" w14:textId="12B3A5BF" w:rsidR="00575733" w:rsidRDefault="008C61A5" w:rsidP="00C310CD">
            <w:pPr>
              <w:rPr>
                <w:noProof/>
                <w:color w:val="FF0000"/>
              </w:rPr>
            </w:pPr>
            <w:r>
              <w:rPr>
                <w:noProof/>
              </w:rPr>
              <w:lastRenderedPageBreak/>
              <w:t xml:space="preserve">Résumé du projet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*</w:t>
            </w:r>
            <w:r>
              <w:rPr>
                <w:noProof/>
              </w:rPr>
              <w:fldChar w:fldCharType="end"/>
            </w:r>
          </w:p>
          <w:p w14:paraId="4A2E93EA" w14:textId="477E1DA7" w:rsidR="00ED6C8C" w:rsidRPr="00803B28" w:rsidRDefault="00575733" w:rsidP="00C310CD">
            <w:pPr>
              <w:rPr>
                <w:noProof/>
              </w:rPr>
            </w:pPr>
            <w:r>
              <w:rPr>
                <w:b w:val="0"/>
                <w:noProof/>
                <w:color w:val="EA4C7A"/>
                <w:sz w:val="16"/>
              </w:rPr>
              <w:t>500 caractères maximum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</w:p>
        </w:tc>
      </w:tr>
      <w:tr w:rsidR="00ED6C8C" w:rsidRPr="00803B28" w14:paraId="45777888" w14:textId="77777777" w:rsidTr="00952008">
        <w:trPr>
          <w:trHeight w:val="3050"/>
        </w:trPr>
        <w:tc>
          <w:tcPr>
            <w:tcW w:w="13327" w:type="dxa"/>
            <w:vAlign w:val="center"/>
          </w:tcPr>
          <w:p w14:paraId="664A24ED" w14:textId="77777777" w:rsidR="00ED6C8C" w:rsidRPr="00803B28" w:rsidRDefault="00ED6C8C" w:rsidP="00AE126B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B559E4B" w14:textId="77777777" w:rsidR="008653CD" w:rsidRDefault="008653CD" w:rsidP="008653CD">
      <w:pPr>
        <w:pStyle w:val="Sansinterligne"/>
      </w:pPr>
    </w:p>
    <w:p w14:paraId="0AA276E9" w14:textId="77777777" w:rsidR="00BC26F1" w:rsidRDefault="00BC26F1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4D918721" w14:textId="15842C41" w:rsidR="007A3192" w:rsidRPr="00803B28" w:rsidRDefault="003C19EB" w:rsidP="00E96744">
      <w:pPr>
        <w:pStyle w:val="Titre1"/>
      </w:pPr>
      <w:bookmarkStart w:id="7" w:name="_Toc468891747"/>
      <w:r>
        <w:lastRenderedPageBreak/>
        <w:t>Donn</w:t>
      </w:r>
      <w:r w:rsidR="00652C7C" w:rsidRPr="00652C7C">
        <w:t>É</w:t>
      </w:r>
      <w:r>
        <w:t>es p</w:t>
      </w:r>
      <w:r w:rsidR="00652C7C" w:rsidRPr="00652C7C">
        <w:t>É</w:t>
      </w:r>
      <w:r w:rsidR="004A54A3" w:rsidRPr="00803B28">
        <w:t>dagogique</w:t>
      </w:r>
      <w:r w:rsidR="00E21464" w:rsidRPr="00803B28">
        <w:t>s</w:t>
      </w:r>
      <w:bookmarkEnd w:id="7"/>
    </w:p>
    <w:p w14:paraId="62F9EC1B" w14:textId="77777777" w:rsidR="004A54A3" w:rsidRPr="00803B28" w:rsidRDefault="004A54A3" w:rsidP="004A54A3">
      <w:pPr>
        <w:pStyle w:val="Titre2"/>
      </w:pPr>
      <w:bookmarkStart w:id="8" w:name="_Toc468891748"/>
      <w:r w:rsidRPr="00803B28">
        <w:t>Pédagogie</w:t>
      </w:r>
      <w:bookmarkEnd w:id="8"/>
    </w:p>
    <w:p w14:paraId="1BDA51F3" w14:textId="77777777" w:rsidR="006B1F0C" w:rsidRPr="00803B28" w:rsidRDefault="006B1F0C" w:rsidP="00735A30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, comme les compétences mise en oeuvre."/>
        <w:tblDescription w:val="Informations clés sur les données pédagogiques, comme les compétences mise en oeuvre."/>
      </w:tblPr>
      <w:tblGrid>
        <w:gridCol w:w="4390"/>
        <w:gridCol w:w="8560"/>
      </w:tblGrid>
      <w:tr w:rsidR="00AE126B" w:rsidRPr="00803B28" w14:paraId="0B9B0D48" w14:textId="77777777" w:rsidTr="006E4A2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2FB5B851" w14:textId="6847D96C" w:rsidR="00F15F02" w:rsidRPr="007B1F41" w:rsidRDefault="002A7C26" w:rsidP="00AE126B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 xml:space="preserve">Quelles sont </w:t>
            </w:r>
            <w:hyperlink r:id="rId10" w:history="1">
              <w:r w:rsidRPr="007B1F41">
                <w:rPr>
                  <w:rStyle w:val="Lienhypertexte"/>
                  <w:b w:val="0"/>
                  <w:noProof/>
                </w:rPr>
                <w:t xml:space="preserve">les </w:t>
              </w:r>
              <w:r w:rsidR="008C61A5" w:rsidRPr="007B1F41">
                <w:rPr>
                  <w:rStyle w:val="Lienhypertexte"/>
                  <w:b w:val="0"/>
                  <w:noProof/>
                </w:rPr>
                <w:t>c</w:t>
              </w:r>
              <w:r w:rsidR="00AE126B" w:rsidRPr="007B1F41">
                <w:rPr>
                  <w:rStyle w:val="Lienhypertexte"/>
                  <w:b w:val="0"/>
                  <w:noProof/>
                </w:rPr>
                <w:t>ompétences du socle commun</w:t>
              </w:r>
            </w:hyperlink>
            <w:r>
              <w:rPr>
                <w:noProof/>
              </w:rPr>
              <w:t xml:space="preserve"> mises en oeuvre ?</w:t>
            </w:r>
          </w:p>
        </w:tc>
        <w:tc>
          <w:tcPr>
            <w:tcW w:w="3305" w:type="pct"/>
            <w:vAlign w:val="center"/>
          </w:tcPr>
          <w:p w14:paraId="5CB7FE96" w14:textId="01689B1B" w:rsidR="00AE126B" w:rsidRDefault="00AE126B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DB51E63" w14:textId="77777777" w:rsidR="00F15F02" w:rsidRDefault="00F15F0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696CBCFC" w14:textId="6364D1DD" w:rsidR="00F15F02" w:rsidRPr="00803B28" w:rsidRDefault="00F15F0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56592EB0" w14:textId="77777777" w:rsidR="004A54A3" w:rsidRPr="00D34BD3" w:rsidRDefault="004A54A3" w:rsidP="00E52CC7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  <w:tblCaption w:val="Informations clés sur les données pédagogiques, comme les modalités pédagogiques."/>
        <w:tblDescription w:val="Informations clés sur les données pédagogiques, comme les modalités pédagogiques."/>
      </w:tblPr>
      <w:tblGrid>
        <w:gridCol w:w="4437"/>
        <w:gridCol w:w="8513"/>
      </w:tblGrid>
      <w:tr w:rsidR="00D260C4" w:rsidRPr="00803B28" w14:paraId="760E7C1A" w14:textId="77777777" w:rsidTr="003003E0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AADF793" w14:textId="5E300FB6" w:rsidR="00481D52" w:rsidRDefault="00481D52" w:rsidP="00481D52">
            <w:p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Précisez les modalités pédagogiques à l’œuvre</w:t>
            </w:r>
          </w:p>
          <w:p w14:paraId="2D4E71D7" w14:textId="500F20C3" w:rsidR="0009675C" w:rsidRPr="00803B28" w:rsidRDefault="00481D52" w:rsidP="00811D91">
            <w:pPr>
              <w:rPr>
                <w:noProof/>
              </w:rPr>
            </w:pPr>
            <w:r>
              <w:rPr>
                <w:b w:val="0"/>
                <w:noProof/>
                <w:color w:val="EA4C7A"/>
                <w:sz w:val="16"/>
              </w:rPr>
              <w:t>Ex</w:t>
            </w:r>
            <w:r w:rsidRPr="00481D52">
              <w:rPr>
                <w:b w:val="0"/>
                <w:noProof/>
                <w:color w:val="EA4C7A"/>
                <w:sz w:val="16"/>
              </w:rPr>
              <w:t>emple</w:t>
            </w:r>
            <w:r>
              <w:rPr>
                <w:b w:val="0"/>
                <w:noProof/>
                <w:color w:val="EA4C7A"/>
                <w:sz w:val="16"/>
              </w:rPr>
              <w:t>s : en groupe, en autonomie, en classe entière, à distance, en sorties pédagogiques, en milieu professionnel lors d’une période de formation …</w:t>
            </w:r>
          </w:p>
        </w:tc>
        <w:tc>
          <w:tcPr>
            <w:tcW w:w="3287" w:type="pct"/>
            <w:vAlign w:val="center"/>
          </w:tcPr>
          <w:p w14:paraId="35721EA5" w14:textId="77777777" w:rsidR="00D260C4" w:rsidRPr="00803B28" w:rsidRDefault="00D260C4" w:rsidP="0081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5405492D" w14:textId="77777777" w:rsidR="004A6C96" w:rsidRPr="00D34BD3" w:rsidRDefault="004A6C96" w:rsidP="00D260C4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  <w:tblCaption w:val="Informations clés sur les données pédagogiques, comme les activités innovantes pédagogiquement."/>
        <w:tblDescription w:val="Informations clés sur les données pédagogiques, comme les activités innovantes pédagogiquement."/>
      </w:tblPr>
      <w:tblGrid>
        <w:gridCol w:w="4437"/>
        <w:gridCol w:w="8513"/>
      </w:tblGrid>
      <w:tr w:rsidR="005131BF" w:rsidRPr="00803B28" w14:paraId="557BD408" w14:textId="77777777" w:rsidTr="003003E0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6F552CAC" w14:textId="22969B79" w:rsidR="0009675C" w:rsidRPr="003F2119" w:rsidRDefault="003F2119" w:rsidP="00811D91">
            <w:pPr>
              <w:rPr>
                <w:noProof/>
              </w:rPr>
            </w:pPr>
            <w:r>
              <w:rPr>
                <w:noProof/>
              </w:rPr>
              <w:t>En quoi les activités proposées par la ressource sont-elles innovantes pédagogiquement ?</w:t>
            </w:r>
          </w:p>
        </w:tc>
        <w:tc>
          <w:tcPr>
            <w:tcW w:w="3287" w:type="pct"/>
            <w:vAlign w:val="center"/>
          </w:tcPr>
          <w:p w14:paraId="319FAB4F" w14:textId="77777777" w:rsidR="005131BF" w:rsidRPr="00803B28" w:rsidRDefault="005131BF" w:rsidP="0081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05C9F6AD" w14:textId="77777777" w:rsidR="00AB5BB5" w:rsidRPr="00610430" w:rsidRDefault="00AB5BB5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362"/>
        <w:gridCol w:w="8588"/>
      </w:tblGrid>
      <w:tr w:rsidR="00E71555" w:rsidRPr="00803B28" w14:paraId="62E5897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31EFCD53" w14:textId="2F01DD13" w:rsidR="00E71555" w:rsidRPr="00803B28" w:rsidRDefault="00E71555" w:rsidP="00E451ED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Précisez les travaux de recherche notamment en sciences de l’éducation et en sciences de</w:t>
            </w:r>
            <w:r w:rsidR="00C45196">
              <w:rPr>
                <w:noProof/>
              </w:rPr>
              <w:t xml:space="preserve"> </w:t>
            </w:r>
            <w:r w:rsidRPr="00803B28">
              <w:rPr>
                <w:noProof/>
              </w:rPr>
              <w:t>l’information sur lesquels se fonde le projet</w:t>
            </w:r>
          </w:p>
        </w:tc>
        <w:tc>
          <w:tcPr>
            <w:tcW w:w="3316" w:type="pct"/>
            <w:vAlign w:val="center"/>
          </w:tcPr>
          <w:p w14:paraId="57A4A89E" w14:textId="77777777" w:rsidR="00E71555" w:rsidRPr="002631B4" w:rsidRDefault="00E71555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555" w:rsidRPr="00803B28" w14:paraId="09E3902F" w14:textId="77777777" w:rsidTr="003003E0">
        <w:trPr>
          <w:trHeight w:val="7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1AD792CB" w14:textId="2A40D807" w:rsidR="00E71555" w:rsidRPr="00803B28" w:rsidRDefault="00E71555" w:rsidP="00E451ED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s’il y a </w:t>
            </w:r>
            <w:r w:rsidR="00CB5325" w:rsidRPr="00803B28">
              <w:rPr>
                <w:noProof/>
              </w:rPr>
              <w:t>un partenariat avec un laboratoire de recherche</w:t>
            </w:r>
          </w:p>
        </w:tc>
        <w:tc>
          <w:tcPr>
            <w:tcW w:w="3316" w:type="pct"/>
            <w:vAlign w:val="center"/>
          </w:tcPr>
          <w:p w14:paraId="5B273330" w14:textId="77777777" w:rsidR="00E71555" w:rsidRPr="002631B4" w:rsidRDefault="00E71555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7A1F0315" w14:textId="77777777" w:rsidR="00AE126B" w:rsidRPr="00803B28" w:rsidRDefault="00AE126B" w:rsidP="00AE126B"/>
    <w:p w14:paraId="12C63CAF" w14:textId="7A5FEF12" w:rsidR="00CB5325" w:rsidRPr="00803B28" w:rsidRDefault="0016761F" w:rsidP="00CB5325">
      <w:pPr>
        <w:pStyle w:val="Titre3"/>
        <w:rPr>
          <w:color w:val="FF0000"/>
        </w:rPr>
      </w:pPr>
      <w:r>
        <w:t>Auteur(s)</w:t>
      </w:r>
      <w:r w:rsidR="00871432">
        <w:t xml:space="preserve"> des contenus pédagogiques</w:t>
      </w:r>
      <w:r w:rsidR="00C310CD" w:rsidRPr="00803B28">
        <w:rPr>
          <w:noProof/>
        </w:rPr>
        <w:t xml:space="preserve"> </w:t>
      </w:r>
      <w:r>
        <w:rPr>
          <w:noProof/>
          <w:color w:val="EA4C7A"/>
        </w:rPr>
        <w:fldChar w:fldCharType="begin"/>
      </w:r>
      <w:r>
        <w:rPr>
          <w:noProof/>
        </w:rPr>
        <w:instrText xml:space="preserve"> NOTEREF _Ref467938058 \h </w:instrText>
      </w:r>
      <w:r>
        <w:rPr>
          <w:noProof/>
          <w:color w:val="EA4C7A"/>
        </w:rPr>
      </w:r>
      <w:r>
        <w:rPr>
          <w:noProof/>
          <w:color w:val="EA4C7A"/>
        </w:rPr>
        <w:fldChar w:fldCharType="separate"/>
      </w:r>
      <w:r>
        <w:rPr>
          <w:noProof/>
        </w:rPr>
        <w:t>*</w:t>
      </w:r>
      <w:r>
        <w:rPr>
          <w:noProof/>
          <w:color w:val="EA4C7A"/>
        </w:rPr>
        <w:fldChar w:fldCharType="end"/>
      </w:r>
    </w:p>
    <w:p w14:paraId="5A12C962" w14:textId="4C447A71" w:rsidR="00CB5325" w:rsidRPr="00803B28" w:rsidRDefault="00CB5325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d’a</w:t>
      </w:r>
      <w:r w:rsidR="00C0490B" w:rsidRPr="00803B28">
        <w:t>uteurs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auteurs des contenus pédagogiques."/>
        <w:tblDescription w:val="Informations clés sur les données pédagogiques liées aux auteurs des contenus pédagogiques."/>
      </w:tblPr>
      <w:tblGrid>
        <w:gridCol w:w="2248"/>
        <w:gridCol w:w="10702"/>
      </w:tblGrid>
      <w:tr w:rsidR="00CB5325" w:rsidRPr="00803B28" w14:paraId="29D04D0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1DC49D34" w14:textId="77777777" w:rsidR="00CB5325" w:rsidRPr="00803B28" w:rsidRDefault="008976EB" w:rsidP="00C0490B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C0490B" w:rsidRPr="00803B28">
              <w:rPr>
                <w:noProof/>
              </w:rPr>
              <w:t>Qualité</w:t>
            </w:r>
          </w:p>
        </w:tc>
        <w:tc>
          <w:tcPr>
            <w:tcW w:w="4132" w:type="pct"/>
            <w:vAlign w:val="center"/>
          </w:tcPr>
          <w:p w14:paraId="1ACF9D3F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25" w:rsidRPr="00803B28" w14:paraId="7D6E4C2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372903C1" w14:textId="77777777" w:rsidR="00CB5325" w:rsidRPr="00803B28" w:rsidRDefault="008976EB" w:rsidP="00C0490B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C0490B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3B81CBA5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CB5325" w:rsidRPr="00803B28" w14:paraId="72A3476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0B6D9FB6" w14:textId="6778B8E3" w:rsidR="00CB5325" w:rsidRPr="00803B28" w:rsidRDefault="008976EB" w:rsidP="0095705A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95705A" w:rsidRPr="00803B28">
              <w:rPr>
                <w:noProof/>
              </w:rPr>
              <w:t>Nom</w:t>
            </w:r>
            <w:r w:rsidR="00056861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0794CDAE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B0E27" w14:textId="77777777" w:rsidR="00AE126B" w:rsidRPr="00803B28" w:rsidRDefault="00AE126B" w:rsidP="00056861">
      <w:pPr>
        <w:pStyle w:val="Sansinterligne"/>
      </w:pPr>
    </w:p>
    <w:p w14:paraId="7A5C6114" w14:textId="1C84C2BB" w:rsidR="0016761F" w:rsidRPr="00803B28" w:rsidRDefault="0016761F" w:rsidP="0016761F">
      <w:pPr>
        <w:pStyle w:val="Titre3"/>
        <w:rPr>
          <w:color w:val="FF0000"/>
        </w:rPr>
      </w:pPr>
      <w:r>
        <w:t>Membre(s) du comité pédagogique</w:t>
      </w:r>
    </w:p>
    <w:p w14:paraId="45052B3C" w14:textId="7A1A14AB" w:rsidR="0016761F" w:rsidRPr="00803B28" w:rsidRDefault="0016761F" w:rsidP="0016761F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pédagogique."/>
        <w:tblDescription w:val="Informations clés sur les données pédagogiques liées aux membres du comité pédagogique."/>
      </w:tblPr>
      <w:tblGrid>
        <w:gridCol w:w="2248"/>
        <w:gridCol w:w="10702"/>
      </w:tblGrid>
      <w:tr w:rsidR="0016761F" w:rsidRPr="00803B28" w14:paraId="35238533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2587715" w14:textId="77777777" w:rsidR="0016761F" w:rsidRPr="00803B28" w:rsidRDefault="0016761F" w:rsidP="008432F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 Qualité</w:t>
            </w:r>
          </w:p>
        </w:tc>
        <w:tc>
          <w:tcPr>
            <w:tcW w:w="4132" w:type="pct"/>
            <w:vAlign w:val="center"/>
          </w:tcPr>
          <w:p w14:paraId="46DD5C1C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61F" w:rsidRPr="00803B28" w14:paraId="68910F58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EB9C600" w14:textId="77777777" w:rsidR="0016761F" w:rsidRPr="00803B28" w:rsidRDefault="0016761F" w:rsidP="008432F3">
            <w:pPr>
              <w:rPr>
                <w:noProof/>
              </w:rPr>
            </w:pPr>
            <w:r w:rsidRPr="00803B28">
              <w:rPr>
                <w:noProof/>
              </w:rPr>
              <w:t>[A] Références</w:t>
            </w:r>
          </w:p>
        </w:tc>
        <w:tc>
          <w:tcPr>
            <w:tcW w:w="4132" w:type="pct"/>
            <w:vAlign w:val="center"/>
          </w:tcPr>
          <w:p w14:paraId="27EDCAFD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16761F" w:rsidRPr="00803B28" w14:paraId="099F4BBA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0068F18" w14:textId="77777777" w:rsidR="0016761F" w:rsidRPr="00803B28" w:rsidRDefault="0016761F" w:rsidP="008432F3">
            <w:pPr>
              <w:rPr>
                <w:noProof/>
              </w:rPr>
            </w:pPr>
            <w:r w:rsidRPr="00803B28">
              <w:rPr>
                <w:noProof/>
              </w:rPr>
              <w:t>[A] Nom</w:t>
            </w:r>
            <w:r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36AC4351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881362" w14:textId="77777777" w:rsidR="0016761F" w:rsidRDefault="0016761F" w:rsidP="003874A8">
      <w:pPr>
        <w:pStyle w:val="Sansinterligne"/>
      </w:pPr>
    </w:p>
    <w:p w14:paraId="6D9AD066" w14:textId="3529980D" w:rsidR="0095705A" w:rsidRPr="00803B28" w:rsidRDefault="0016761F" w:rsidP="0095705A">
      <w:pPr>
        <w:pStyle w:val="Titre3"/>
        <w:rPr>
          <w:color w:val="FF0000"/>
        </w:rPr>
      </w:pPr>
      <w:r>
        <w:t>M</w:t>
      </w:r>
      <w:r w:rsidR="0095705A" w:rsidRPr="00803B28">
        <w:t>embre(s) du comité scientifique</w:t>
      </w:r>
    </w:p>
    <w:p w14:paraId="6739B7E9" w14:textId="5597D93C" w:rsidR="0095705A" w:rsidRPr="00803B28" w:rsidRDefault="0095705A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248"/>
        <w:gridCol w:w="10702"/>
      </w:tblGrid>
      <w:tr w:rsidR="0095705A" w:rsidRPr="00803B28" w14:paraId="5655737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C51645A" w14:textId="77777777" w:rsidR="0095705A" w:rsidRPr="00803B28" w:rsidRDefault="0095705A" w:rsidP="00A07C0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 Qualité</w:t>
            </w:r>
          </w:p>
        </w:tc>
        <w:tc>
          <w:tcPr>
            <w:tcW w:w="4132" w:type="pct"/>
            <w:vAlign w:val="center"/>
          </w:tcPr>
          <w:p w14:paraId="49838A17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5A" w:rsidRPr="00803B28" w14:paraId="560360C5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73A7CC9" w14:textId="77777777" w:rsidR="0095705A" w:rsidRPr="00803B28" w:rsidRDefault="0095705A" w:rsidP="00A07C07">
            <w:pPr>
              <w:rPr>
                <w:noProof/>
              </w:rPr>
            </w:pPr>
            <w:r w:rsidRPr="00803B28">
              <w:rPr>
                <w:noProof/>
              </w:rPr>
              <w:t>[A] Références</w:t>
            </w:r>
          </w:p>
        </w:tc>
        <w:tc>
          <w:tcPr>
            <w:tcW w:w="4132" w:type="pct"/>
            <w:vAlign w:val="center"/>
          </w:tcPr>
          <w:p w14:paraId="09D1F07B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95705A" w:rsidRPr="00803B28" w14:paraId="4359F5F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AA44759" w14:textId="459BA43F" w:rsidR="0095705A" w:rsidRPr="00803B28" w:rsidRDefault="0095705A" w:rsidP="00A07C07">
            <w:pPr>
              <w:rPr>
                <w:noProof/>
              </w:rPr>
            </w:pPr>
            <w:r w:rsidRPr="00803B28">
              <w:rPr>
                <w:noProof/>
              </w:rPr>
              <w:t>[A] Nom</w:t>
            </w:r>
            <w:r w:rsidR="00056861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6B51FCBE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359B8" w14:textId="77777777" w:rsidR="0095705A" w:rsidRPr="00803B28" w:rsidRDefault="0095705A" w:rsidP="00056861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conditions de mise en oeuvre des tests."/>
        <w:tblDescription w:val="Informations clés sur les données pédagogiques liées aux conditions de mise en oeuvre des tests."/>
      </w:tblPr>
      <w:tblGrid>
        <w:gridCol w:w="12895"/>
      </w:tblGrid>
      <w:tr w:rsidR="0095705A" w:rsidRPr="00803B28" w14:paraId="0D746EB7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A5BDF0" w14:textId="424C6CC5" w:rsidR="0095705A" w:rsidRPr="00803B28" w:rsidRDefault="0095705A" w:rsidP="0081663C">
            <w:pPr>
              <w:rPr>
                <w:noProof/>
              </w:rPr>
            </w:pPr>
            <w:r w:rsidRPr="00803B28">
              <w:rPr>
                <w:noProof/>
              </w:rPr>
              <w:t>Précisez les conditions de mise en œuvre des tests utilisateurs (cible, calendr</w:t>
            </w:r>
            <w:r w:rsidR="00714B56">
              <w:rPr>
                <w:noProof/>
              </w:rPr>
              <w:t>i</w:t>
            </w:r>
            <w:r w:rsidRPr="00803B28">
              <w:rPr>
                <w:noProof/>
              </w:rPr>
              <w:t>er, processus d’itération)</w:t>
            </w:r>
            <w:r w:rsidR="00C310CD" w:rsidRPr="00803B28">
              <w:rPr>
                <w:noProof/>
              </w:rPr>
              <w:t xml:space="preserve"> </w:t>
            </w:r>
            <w:r w:rsidR="0081663C">
              <w:rPr>
                <w:noProof/>
                <w:color w:val="EA4C7A"/>
              </w:rPr>
              <w:fldChar w:fldCharType="begin"/>
            </w:r>
            <w:r w:rsidR="0081663C">
              <w:rPr>
                <w:noProof/>
              </w:rPr>
              <w:instrText xml:space="preserve"> NOTEREF _Ref467938058 \f \h </w:instrText>
            </w:r>
            <w:r w:rsidR="0081663C">
              <w:rPr>
                <w:noProof/>
                <w:color w:val="EA4C7A"/>
              </w:rPr>
            </w:r>
            <w:r w:rsidR="0081663C">
              <w:rPr>
                <w:noProof/>
                <w:color w:val="EA4C7A"/>
              </w:rPr>
              <w:fldChar w:fldCharType="separate"/>
            </w:r>
            <w:r w:rsidR="0081663C" w:rsidRPr="0081663C">
              <w:rPr>
                <w:rStyle w:val="Appeldenotedefin"/>
              </w:rPr>
              <w:t>*</w:t>
            </w:r>
            <w:r w:rsidR="0081663C">
              <w:rPr>
                <w:noProof/>
                <w:color w:val="EA4C7A"/>
              </w:rPr>
              <w:fldChar w:fldCharType="end"/>
            </w:r>
          </w:p>
        </w:tc>
      </w:tr>
      <w:tr w:rsidR="0095705A" w:rsidRPr="00803B28" w14:paraId="071011E2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6C823BE" w14:textId="77777777" w:rsidR="0095705A" w:rsidRPr="00803B28" w:rsidRDefault="0095705A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E8AC71F" w14:textId="77777777" w:rsidR="0095705A" w:rsidRPr="00803B28" w:rsidRDefault="0095705A" w:rsidP="004A54A3"/>
    <w:p w14:paraId="7D05B6B1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5F3E9A9C" w14:textId="77777777" w:rsidR="00EF03E5" w:rsidRPr="00803B28" w:rsidRDefault="00EF03E5" w:rsidP="00EF03E5">
      <w:pPr>
        <w:pStyle w:val="Titre2"/>
      </w:pPr>
      <w:bookmarkStart w:id="9" w:name="_Toc468891749"/>
      <w:r w:rsidRPr="00803B28">
        <w:lastRenderedPageBreak/>
        <w:t>Ergonomie</w:t>
      </w:r>
      <w:bookmarkEnd w:id="9"/>
    </w:p>
    <w:p w14:paraId="7FBE4BAD" w14:textId="77777777" w:rsidR="00A07C07" w:rsidRPr="00803B28" w:rsidRDefault="00A07C07" w:rsidP="00A07C07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modalités de prise en compte de l'accessibilité."/>
        <w:tblDescription w:val="Informations clés sur les données pédagogiques liées aux modalités de prise en compte de l'accessibilité."/>
      </w:tblPr>
      <w:tblGrid>
        <w:gridCol w:w="12895"/>
      </w:tblGrid>
      <w:tr w:rsidR="00A07C07" w:rsidRPr="00803B28" w14:paraId="002B4966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26A3976" w14:textId="77777777" w:rsidR="00A07C07" w:rsidRPr="00803B28" w:rsidRDefault="00A07C07" w:rsidP="00A07C07">
            <w:pPr>
              <w:rPr>
                <w:noProof/>
              </w:rPr>
            </w:pPr>
            <w:r w:rsidRPr="00803B28">
              <w:rPr>
                <w:noProof/>
              </w:rPr>
              <w:t>Précisez les modalités de prise en compte de l’accessibilité dans la conception de la ressource</w:t>
            </w:r>
          </w:p>
        </w:tc>
      </w:tr>
      <w:tr w:rsidR="00A07C07" w:rsidRPr="00803B28" w14:paraId="2A4A27EF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7AB8641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9EAC622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à l'ergonomie."/>
        <w:tblDescription w:val="Informations clés sur les données pédagogiques liées à l'ergonomie."/>
      </w:tblPr>
      <w:tblGrid>
        <w:gridCol w:w="12895"/>
      </w:tblGrid>
      <w:tr w:rsidR="00A07C07" w:rsidRPr="00803B28" w14:paraId="644A4F7A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EBFEF40" w14:textId="77777777" w:rsidR="00A07C07" w:rsidRPr="00803B28" w:rsidRDefault="00A07C07" w:rsidP="00A07C07">
            <w:pPr>
              <w:rPr>
                <w:noProof/>
              </w:rPr>
            </w:pPr>
            <w:r w:rsidRPr="00803B28">
              <w:rPr>
                <w:noProof/>
              </w:rPr>
              <w:t>Précisez en quoi l’ergonomie est adaptée à une utilisation pédagogique de la ressource</w:t>
            </w:r>
          </w:p>
        </w:tc>
      </w:tr>
      <w:tr w:rsidR="00A07C07" w:rsidRPr="00803B28" w14:paraId="2260DD51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1D7E45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91726DE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services associés, aux outils collaboratifs élèves."/>
        <w:tblDescription w:val="Informations clés sur les données pédagogiques liées aux services associés, aux outils collaboratifs élèves."/>
      </w:tblPr>
      <w:tblGrid>
        <w:gridCol w:w="12895"/>
      </w:tblGrid>
      <w:tr w:rsidR="00A07C07" w:rsidRPr="00803B28" w14:paraId="5B779C26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83B0691" w14:textId="3FA174A3" w:rsidR="00A07C07" w:rsidRPr="00803B28" w:rsidRDefault="00A07C07" w:rsidP="000516AC">
            <w:pPr>
              <w:rPr>
                <w:noProof/>
              </w:rPr>
            </w:pPr>
            <w:r w:rsidRPr="00803B28">
              <w:rPr>
                <w:noProof/>
              </w:rPr>
              <w:t>Précisez quels sont les services associés</w:t>
            </w:r>
            <w:r w:rsidR="00273034">
              <w:rPr>
                <w:noProof/>
              </w:rPr>
              <w:t xml:space="preserve"> et éventuellement, quels sont l</w:t>
            </w:r>
            <w:r w:rsidR="00273034" w:rsidRPr="00803B28">
              <w:rPr>
                <w:noProof/>
              </w:rPr>
              <w:t xml:space="preserve">es outils collaboratifs élèves </w:t>
            </w:r>
            <w:r w:rsidR="000516AC">
              <w:rPr>
                <w:noProof/>
                <w:color w:val="EA4C7A"/>
              </w:rPr>
              <w:fldChar w:fldCharType="begin"/>
            </w:r>
            <w:r w:rsidR="000516AC">
              <w:rPr>
                <w:noProof/>
              </w:rPr>
              <w:instrText xml:space="preserve"> NOTEREF _Ref467938058 \f \h </w:instrText>
            </w:r>
            <w:r w:rsidR="000516AC">
              <w:rPr>
                <w:noProof/>
                <w:color w:val="EA4C7A"/>
              </w:rPr>
            </w:r>
            <w:r w:rsidR="000516AC">
              <w:rPr>
                <w:noProof/>
                <w:color w:val="EA4C7A"/>
              </w:rPr>
              <w:fldChar w:fldCharType="separate"/>
            </w:r>
            <w:r w:rsidR="000516AC" w:rsidRPr="000516AC">
              <w:rPr>
                <w:rStyle w:val="Appeldenotedefin"/>
              </w:rPr>
              <w:t>*</w:t>
            </w:r>
            <w:r w:rsidR="000516AC">
              <w:rPr>
                <w:noProof/>
                <w:color w:val="EA4C7A"/>
              </w:rPr>
              <w:fldChar w:fldCharType="end"/>
            </w:r>
          </w:p>
        </w:tc>
      </w:tr>
      <w:tr w:rsidR="00A07C07" w:rsidRPr="00803B28" w14:paraId="391FF27F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6AE55D8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9A6C05D" w14:textId="77777777" w:rsidR="00A07C07" w:rsidRPr="00803B28" w:rsidRDefault="00A07C07" w:rsidP="00A07C07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Description w:val="Informations clés sur les données pédagogiques liées au type d'accompagnement proposé."/>
      </w:tblPr>
      <w:tblGrid>
        <w:gridCol w:w="12895"/>
      </w:tblGrid>
      <w:tr w:rsidR="00A07C07" w:rsidRPr="00803B28" w14:paraId="73A615EC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73057B" w14:textId="3DFC8844" w:rsidR="00A07C07" w:rsidRPr="00803B28" w:rsidRDefault="00A07C07" w:rsidP="000516AC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 xml:space="preserve">Précisez quel est le type d’accompagnement à la prise en main de la future ressource et le lien avec l’utilisateur qui sont prévus </w:t>
            </w:r>
            <w:r w:rsidR="000516AC">
              <w:rPr>
                <w:noProof/>
                <w:color w:val="EA4C7A"/>
              </w:rPr>
              <w:fldChar w:fldCharType="begin"/>
            </w:r>
            <w:r w:rsidR="000516AC">
              <w:rPr>
                <w:noProof/>
              </w:rPr>
              <w:instrText xml:space="preserve"> NOTEREF _Ref467938058 \f \h </w:instrText>
            </w:r>
            <w:r w:rsidR="000516AC">
              <w:rPr>
                <w:noProof/>
                <w:color w:val="EA4C7A"/>
              </w:rPr>
            </w:r>
            <w:r w:rsidR="000516AC">
              <w:rPr>
                <w:noProof/>
                <w:color w:val="EA4C7A"/>
              </w:rPr>
              <w:fldChar w:fldCharType="separate"/>
            </w:r>
            <w:r w:rsidR="000516AC" w:rsidRPr="000516AC">
              <w:rPr>
                <w:rStyle w:val="Appeldenotedefin"/>
              </w:rPr>
              <w:t>*</w:t>
            </w:r>
            <w:r w:rsidR="000516AC">
              <w:rPr>
                <w:noProof/>
                <w:color w:val="EA4C7A"/>
              </w:rPr>
              <w:fldChar w:fldCharType="end"/>
            </w:r>
          </w:p>
        </w:tc>
      </w:tr>
      <w:tr w:rsidR="00A07C07" w:rsidRPr="00803B28" w14:paraId="3FDCAA7C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5A4018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F85213B" w14:textId="77777777" w:rsidR="00EF03E5" w:rsidRPr="00803B28" w:rsidRDefault="00EF03E5" w:rsidP="00EF03E5"/>
    <w:p w14:paraId="0158812C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3B6012F5" w14:textId="6C6EF249" w:rsidR="00A07C07" w:rsidRPr="00803B28" w:rsidRDefault="00A07C07" w:rsidP="00A07C07">
      <w:pPr>
        <w:pStyle w:val="Titre2"/>
      </w:pPr>
      <w:bookmarkStart w:id="10" w:name="_Toc468891750"/>
      <w:r w:rsidRPr="00803B28">
        <w:lastRenderedPageBreak/>
        <w:t xml:space="preserve">Conditions </w:t>
      </w:r>
      <w:r w:rsidR="00AB5BB5">
        <w:t xml:space="preserve">pédagogiques </w:t>
      </w:r>
      <w:r w:rsidRPr="00803B28">
        <w:t>d’utilisation</w:t>
      </w:r>
      <w:bookmarkEnd w:id="10"/>
    </w:p>
    <w:p w14:paraId="6FC40DA7" w14:textId="77777777" w:rsidR="00A07C07" w:rsidRPr="00803B28" w:rsidRDefault="00A07C07" w:rsidP="000E2855">
      <w:pPr>
        <w:pStyle w:val="Sansinterligne"/>
      </w:pPr>
    </w:p>
    <w:tbl>
      <w:tblPr>
        <w:tblStyle w:val="Tableaudeprojet"/>
        <w:tblW w:w="4979" w:type="pct"/>
        <w:tblLook w:val="0280" w:firstRow="0" w:lastRow="0" w:firstColumn="1" w:lastColumn="0" w:noHBand="1" w:noVBand="0"/>
        <w:tblCaption w:val="Informations clés sur les conditions pédagogiques d'utilisation."/>
        <w:tblDescription w:val="Informations clés sur les conditions pédagogiques d'utilisation."/>
      </w:tblPr>
      <w:tblGrid>
        <w:gridCol w:w="9775"/>
        <w:gridCol w:w="3121"/>
      </w:tblGrid>
      <w:tr w:rsidR="00A07C07" w:rsidRPr="00803B28" w14:paraId="1DA38747" w14:textId="77777777" w:rsidTr="0000263A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pct"/>
            <w:vAlign w:val="center"/>
          </w:tcPr>
          <w:p w14:paraId="4F4CC45E" w14:textId="16A3023E" w:rsidR="00A07C07" w:rsidRPr="00803B28" w:rsidRDefault="00A07C07" w:rsidP="00E47000">
            <w:pPr>
              <w:rPr>
                <w:noProof/>
              </w:rPr>
            </w:pPr>
            <w:r w:rsidRPr="00803B28">
              <w:rPr>
                <w:noProof/>
              </w:rPr>
              <w:t>Précisez si le téléchargement par les enseigna</w:t>
            </w:r>
            <w:r w:rsidR="003874A8">
              <w:rPr>
                <w:noProof/>
              </w:rPr>
              <w:t>n</w:t>
            </w:r>
            <w:r w:rsidRPr="00803B28">
              <w:rPr>
                <w:noProof/>
              </w:rPr>
              <w:t>ts de fichiers (textes, images, sons, vidéos, animations, activités…) depuis les postes de travail qu’ils utilisent pour la construction de documents pédagogiques pour leurs élève</w:t>
            </w:r>
            <w:r w:rsidR="00E47000">
              <w:rPr>
                <w:noProof/>
              </w:rPr>
              <w:t>s ou par leurs élèves est prévu</w:t>
            </w:r>
          </w:p>
        </w:tc>
        <w:tc>
          <w:tcPr>
            <w:tcW w:w="1210" w:type="pct"/>
            <w:vAlign w:val="center"/>
          </w:tcPr>
          <w:p w14:paraId="4F161800" w14:textId="72E701AF" w:rsidR="00A07C07" w:rsidRPr="00803B28" w:rsidRDefault="00A07C07" w:rsidP="00A0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alias w:val="CU1"/>
                <w:tag w:val="CU1"/>
                <w:id w:val="-1411926492"/>
                <w:showingPlcHdr/>
                <w:comboBox>
                  <w:listItem w:value="Choisissez un élément"/>
                  <w:listItem w:displayText="oui" w:value="oui"/>
                  <w:listItem w:displayText="non" w:value="non"/>
                </w:comboBox>
              </w:sdtPr>
              <w:sdtContent>
                <w:r w:rsidR="005F488E" w:rsidRPr="00A94C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07C07" w:rsidRPr="00803B28" w14:paraId="2B7BE036" w14:textId="77777777" w:rsidTr="0000263A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pct"/>
            <w:vAlign w:val="center"/>
          </w:tcPr>
          <w:p w14:paraId="25896904" w14:textId="7F03E49D" w:rsidR="00A07C07" w:rsidRPr="00803B28" w:rsidRDefault="00A07C07" w:rsidP="00E47000">
            <w:pPr>
              <w:rPr>
                <w:noProof/>
              </w:rPr>
            </w:pPr>
            <w:r w:rsidRPr="00803B28">
              <w:rPr>
                <w:noProof/>
              </w:rPr>
              <w:t>Précisez si la capture d’images, de contenus mis en ligne sans possibilité de téléchargement est prévue pour la construction de documents pédagogiques pour l</w:t>
            </w:r>
            <w:r w:rsidR="00E47000">
              <w:rPr>
                <w:noProof/>
              </w:rPr>
              <w:t>eurs élèves ou par leurs élèves</w:t>
            </w:r>
          </w:p>
        </w:tc>
        <w:tc>
          <w:tcPr>
            <w:tcW w:w="1210" w:type="pct"/>
            <w:vAlign w:val="center"/>
          </w:tcPr>
          <w:p w14:paraId="238E771A" w14:textId="104E6573" w:rsidR="00A07C07" w:rsidRPr="00803B28" w:rsidRDefault="00195123" w:rsidP="00A0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CU2"/>
                <w:tag w:val="CU2"/>
                <w:id w:val="-1805923331"/>
                <w:showingPlcHdr/>
                <w:comboBox>
                  <w:listItem w:value="Choisissez un élément"/>
                  <w:listItem w:displayText="oui" w:value="oui"/>
                  <w:listItem w:displayText="non" w:value="non"/>
                </w:comboBox>
              </w:sdtPr>
              <w:sdtContent>
                <w:r w:rsidR="005F488E" w:rsidRPr="00A94C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07C07" w:rsidRPr="00803B28" w14:paraId="45902077" w14:textId="77777777" w:rsidTr="0000263A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pct"/>
            <w:vAlign w:val="center"/>
          </w:tcPr>
          <w:p w14:paraId="4A554132" w14:textId="51610F54" w:rsidR="00A07C07" w:rsidRPr="00803B28" w:rsidRDefault="00A07C07" w:rsidP="00E47000">
            <w:pPr>
              <w:rPr>
                <w:noProof/>
              </w:rPr>
            </w:pPr>
            <w:r w:rsidRPr="00803B28">
              <w:rPr>
                <w:noProof/>
              </w:rPr>
              <w:t>Précisez si le partage numérique de documents pédagogiques via les espaces numériques de travail de l’établissement pour assurer la continuité pédagogique dans le prol</w:t>
            </w:r>
            <w:r w:rsidR="00E47000">
              <w:rPr>
                <w:noProof/>
              </w:rPr>
              <w:t>ongement de la classe est prévu</w:t>
            </w:r>
          </w:p>
        </w:tc>
        <w:tc>
          <w:tcPr>
            <w:tcW w:w="1210" w:type="pct"/>
            <w:vAlign w:val="center"/>
          </w:tcPr>
          <w:p w14:paraId="43B3033D" w14:textId="26C1E11F" w:rsidR="00A07C07" w:rsidRPr="00803B28" w:rsidRDefault="00195123" w:rsidP="00A0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CU3"/>
                <w:tag w:val="CU3"/>
                <w:id w:val="1842198982"/>
                <w:showingPlcHdr/>
                <w:comboBox>
                  <w:listItem w:value="Choisissez un élément"/>
                  <w:listItem w:displayText="oui" w:value="oui"/>
                  <w:listItem w:displayText="non" w:value="non"/>
                </w:comboBox>
              </w:sdtPr>
              <w:sdtContent>
                <w:r w:rsidR="005F488E" w:rsidRPr="00A94C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0263A" w:rsidRPr="00803B28" w14:paraId="31F0529D" w14:textId="77777777" w:rsidTr="0000263A">
        <w:tblPrEx>
          <w:tblLook w:val="06A0" w:firstRow="1" w:lastRow="0" w:firstColumn="1" w:lastColumn="0" w:noHBand="1" w:noVBand="1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vAlign w:val="center"/>
          </w:tcPr>
          <w:p w14:paraId="55F1A268" w14:textId="0552DF13" w:rsidR="0000263A" w:rsidRPr="00803B28" w:rsidRDefault="0000263A" w:rsidP="00195123">
            <w:pPr>
              <w:rPr>
                <w:noProof/>
              </w:rPr>
            </w:pPr>
            <w:r>
              <w:rPr>
                <w:noProof/>
              </w:rPr>
              <w:t>Commentaire</w:t>
            </w:r>
          </w:p>
        </w:tc>
      </w:tr>
      <w:tr w:rsidR="0000263A" w:rsidRPr="00803B28" w14:paraId="2B7B6098" w14:textId="77777777" w:rsidTr="0000263A">
        <w:tblPrEx>
          <w:tblLook w:val="06A0" w:firstRow="1" w:lastRow="0" w:firstColumn="1" w:lastColumn="0" w:noHBand="1" w:noVBand="1"/>
        </w:tblPrEx>
        <w:trPr>
          <w:trHeight w:val="888"/>
        </w:trPr>
        <w:tc>
          <w:tcPr>
            <w:tcW w:w="5000" w:type="pct"/>
            <w:gridSpan w:val="2"/>
            <w:vAlign w:val="center"/>
          </w:tcPr>
          <w:p w14:paraId="6B9E1AEA" w14:textId="77777777" w:rsidR="0000263A" w:rsidRPr="00803B28" w:rsidRDefault="0000263A" w:rsidP="0019512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55DB7A76" w14:textId="77777777" w:rsidR="0000263A" w:rsidRPr="00803B28" w:rsidRDefault="0000263A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conditions pédagogiques d'utilisation, comme les conditions de représentation et les usages collectifs des ressources."/>
        <w:tblDescription w:val="Informations clés sur les conditions pédagogiques d'utilisation, comme les conditions de représentation et les usages collectifs des ressources."/>
      </w:tblPr>
      <w:tblGrid>
        <w:gridCol w:w="12895"/>
      </w:tblGrid>
      <w:tr w:rsidR="00A07C07" w:rsidRPr="00803B28" w14:paraId="0A0193A1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68B5325" w14:textId="7AF96A68" w:rsidR="00A07C07" w:rsidRPr="00803B28" w:rsidRDefault="00A07C07" w:rsidP="00E47000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</w:t>
            </w:r>
            <w:r w:rsidR="00B81634" w:rsidRPr="00803B28">
              <w:rPr>
                <w:noProof/>
              </w:rPr>
              <w:t>les conditions de représentation et les usages collectifs dans le cadre des cours, ateliers et travaux pédagogiques, des ressources</w:t>
            </w:r>
            <w:r w:rsidR="008A1B48">
              <w:rPr>
                <w:noProof/>
              </w:rPr>
              <w:t>.</w:t>
            </w:r>
          </w:p>
        </w:tc>
      </w:tr>
      <w:tr w:rsidR="00A07C07" w:rsidRPr="00803B28" w14:paraId="1E4962B1" w14:textId="77777777" w:rsidTr="0000263A">
        <w:trPr>
          <w:trHeight w:val="1293"/>
        </w:trPr>
        <w:tc>
          <w:tcPr>
            <w:tcW w:w="12895" w:type="dxa"/>
            <w:vAlign w:val="center"/>
          </w:tcPr>
          <w:p w14:paraId="79892B27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05BECF5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conditions pédagogiques d'utilisation, comme les conditions de publications."/>
        <w:tblDescription w:val="Informations clés sur les conditions pédagogiques d'utilisation, comme les conditions de publications."/>
      </w:tblPr>
      <w:tblGrid>
        <w:gridCol w:w="12895"/>
      </w:tblGrid>
      <w:tr w:rsidR="000C6066" w:rsidRPr="00803B28" w14:paraId="0A2BBA63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19E1F82" w14:textId="466C47EB" w:rsidR="000C6066" w:rsidRPr="00803B28" w:rsidRDefault="000C6066" w:rsidP="008A1B48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quelles sont les conditions de publication de propositions pédagogiques et de travaux d’élèves </w:t>
            </w:r>
            <w:r w:rsidR="008A1B48">
              <w:rPr>
                <w:noProof/>
              </w:rPr>
              <w:t>utilisant</w:t>
            </w:r>
            <w:r w:rsidRPr="00803B28">
              <w:rPr>
                <w:noProof/>
              </w:rPr>
              <w:t xml:space="preserve"> des extraits </w:t>
            </w:r>
            <w:r w:rsidR="008A1B48">
              <w:rPr>
                <w:noProof/>
              </w:rPr>
              <w:t xml:space="preserve">de la ressource </w:t>
            </w:r>
            <w:r w:rsidRPr="00803B28">
              <w:rPr>
                <w:noProof/>
              </w:rPr>
              <w:t>(textes, images, sons, vidéos, animations</w:t>
            </w:r>
            <w:r w:rsidR="008A1B48">
              <w:rPr>
                <w:noProof/>
              </w:rPr>
              <w:t xml:space="preserve">, </w:t>
            </w:r>
            <w:r w:rsidRPr="00803B28">
              <w:rPr>
                <w:noProof/>
              </w:rPr>
              <w:t>captures d’écrans</w:t>
            </w:r>
            <w:r w:rsidR="008A1B48">
              <w:rPr>
                <w:noProof/>
              </w:rPr>
              <w:t xml:space="preserve"> …)</w:t>
            </w:r>
            <w:r w:rsidRPr="00803B28">
              <w:rPr>
                <w:noProof/>
              </w:rPr>
              <w:t xml:space="preserve"> à des fins d’illustration pour l</w:t>
            </w:r>
            <w:r w:rsidR="008A1B48">
              <w:rPr>
                <w:noProof/>
              </w:rPr>
              <w:t>a diffusion de bonnes pratiques (y compris</w:t>
            </w:r>
            <w:r w:rsidRPr="00803B28">
              <w:rPr>
                <w:noProof/>
              </w:rPr>
              <w:t xml:space="preserve"> dans le cadre de la formation initiale et continue des enseig</w:t>
            </w:r>
            <w:r w:rsidR="00714B56">
              <w:rPr>
                <w:noProof/>
              </w:rPr>
              <w:t>n</w:t>
            </w:r>
            <w:r w:rsidRPr="00803B28">
              <w:rPr>
                <w:noProof/>
              </w:rPr>
              <w:t>ants</w:t>
            </w:r>
            <w:r w:rsidR="008A1B48">
              <w:rPr>
                <w:noProof/>
              </w:rPr>
              <w:t>).</w:t>
            </w:r>
          </w:p>
        </w:tc>
      </w:tr>
      <w:tr w:rsidR="000C6066" w:rsidRPr="00803B28" w14:paraId="1723D851" w14:textId="77777777" w:rsidTr="00266A92">
        <w:trPr>
          <w:trHeight w:val="1313"/>
        </w:trPr>
        <w:tc>
          <w:tcPr>
            <w:tcW w:w="12895" w:type="dxa"/>
            <w:vAlign w:val="center"/>
          </w:tcPr>
          <w:p w14:paraId="4A9A2901" w14:textId="77777777" w:rsidR="000C6066" w:rsidRPr="00803B28" w:rsidRDefault="000C6066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15B41F0" w14:textId="77777777" w:rsidR="00C14B45" w:rsidRPr="00803B28" w:rsidRDefault="00C14B45">
      <w:r w:rsidRPr="00803B28">
        <w:br w:type="page"/>
      </w:r>
    </w:p>
    <w:p w14:paraId="64FD74D8" w14:textId="3FD9A8A0" w:rsidR="00EF03E5" w:rsidRPr="00803B28" w:rsidRDefault="00501CAA" w:rsidP="00C14B45">
      <w:pPr>
        <w:pStyle w:val="Titre1"/>
      </w:pPr>
      <w:bookmarkStart w:id="11" w:name="_Toc468891751"/>
      <w:r w:rsidRPr="00803B28">
        <w:lastRenderedPageBreak/>
        <w:t>D</w:t>
      </w:r>
      <w:r w:rsidR="00C14B45" w:rsidRPr="00803B28">
        <w:t>onn</w:t>
      </w:r>
      <w:r w:rsidR="00652C7C" w:rsidRPr="00652C7C">
        <w:t>É</w:t>
      </w:r>
      <w:r w:rsidR="00C14B45" w:rsidRPr="00803B28">
        <w:t>es juridiques</w:t>
      </w:r>
      <w:bookmarkEnd w:id="11"/>
    </w:p>
    <w:p w14:paraId="6A786872" w14:textId="77ED94D8" w:rsidR="00C14B45" w:rsidRPr="00803B28" w:rsidRDefault="00C14B45" w:rsidP="00050AF9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juridiques, comme les données à caractère personnel, la durée de conservation."/>
        <w:tblDescription w:val="Informations clés sur les données juridiques, comme les données à caractère personnel, la durée de conservation."/>
      </w:tblPr>
      <w:tblGrid>
        <w:gridCol w:w="4781"/>
        <w:gridCol w:w="8169"/>
      </w:tblGrid>
      <w:tr w:rsidR="00BB44EB" w:rsidRPr="00803B28" w14:paraId="520C81FE" w14:textId="77777777" w:rsidTr="00EB26E0">
        <w:trPr>
          <w:trHeight w:val="140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284BBF6C" w14:textId="77ED94D8" w:rsidR="00BB44EB" w:rsidRPr="00803B28" w:rsidRDefault="007E7792" w:rsidP="007E7792">
            <w:pPr>
              <w:rPr>
                <w:noProof/>
              </w:rPr>
            </w:pPr>
            <w:r>
              <w:rPr>
                <w:noProof/>
              </w:rPr>
              <w:t>Quelles données à caractère personnel sont requises pour faire fonctionner la ressource ?</w:t>
            </w:r>
          </w:p>
        </w:tc>
        <w:tc>
          <w:tcPr>
            <w:tcW w:w="3154" w:type="pct"/>
            <w:vAlign w:val="center"/>
          </w:tcPr>
          <w:p w14:paraId="7CFB5C2F" w14:textId="77777777" w:rsidR="00BB44EB" w:rsidRPr="00AF23A0" w:rsidRDefault="00BB44E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4EB" w:rsidRPr="00803B28" w14:paraId="054DA8C5" w14:textId="77777777" w:rsidTr="007C594E">
        <w:trPr>
          <w:trHeight w:val="127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44E3BE1F" w14:textId="749F4CEF" w:rsidR="00BB44EB" w:rsidRPr="00803B28" w:rsidRDefault="00862D74" w:rsidP="00862D74">
            <w:pPr>
              <w:rPr>
                <w:noProof/>
              </w:rPr>
            </w:pPr>
            <w:r>
              <w:rPr>
                <w:noProof/>
              </w:rPr>
              <w:t>Avec q</w:t>
            </w:r>
            <w:r w:rsidRPr="00803B28">
              <w:rPr>
                <w:noProof/>
              </w:rPr>
              <w:t>uelle</w:t>
            </w:r>
            <w:r>
              <w:rPr>
                <w:noProof/>
              </w:rPr>
              <w:t xml:space="preserve"> </w:t>
            </w:r>
            <w:r w:rsidRPr="00803B28">
              <w:rPr>
                <w:noProof/>
              </w:rPr>
              <w:t xml:space="preserve">durée de conservation ? </w:t>
            </w:r>
          </w:p>
        </w:tc>
        <w:tc>
          <w:tcPr>
            <w:tcW w:w="3154" w:type="pct"/>
            <w:vAlign w:val="center"/>
          </w:tcPr>
          <w:p w14:paraId="700184B9" w14:textId="77777777" w:rsidR="00BB44EB" w:rsidRPr="00AF23A0" w:rsidRDefault="00BB44E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D74" w:rsidRPr="00803B28" w14:paraId="30EB074C" w14:textId="77777777" w:rsidTr="007C594E">
        <w:trPr>
          <w:trHeight w:val="140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22105AC4" w14:textId="1E575D5E" w:rsidR="00862D74" w:rsidRDefault="00862D74" w:rsidP="00862D74">
            <w:pPr>
              <w:rPr>
                <w:noProof/>
              </w:rPr>
            </w:pPr>
            <w:r w:rsidRPr="00803B28">
              <w:rPr>
                <w:noProof/>
              </w:rPr>
              <w:t>O</w:t>
            </w:r>
            <w:r>
              <w:rPr>
                <w:noProof/>
              </w:rPr>
              <w:t>ù se trouvent-elles hébergées ?</w:t>
            </w:r>
          </w:p>
        </w:tc>
        <w:tc>
          <w:tcPr>
            <w:tcW w:w="3154" w:type="pct"/>
            <w:vAlign w:val="center"/>
          </w:tcPr>
          <w:p w14:paraId="6876CEDE" w14:textId="77777777" w:rsidR="00862D74" w:rsidRPr="00AF23A0" w:rsidRDefault="00862D74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D74" w:rsidRPr="00803B28" w14:paraId="7BE417C6" w14:textId="77777777" w:rsidTr="007C594E">
        <w:trPr>
          <w:trHeight w:val="1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17142E25" w14:textId="46F52F4B" w:rsidR="00862D74" w:rsidRPr="00803B28" w:rsidRDefault="00862D74" w:rsidP="00862D74">
            <w:pPr>
              <w:rPr>
                <w:noProof/>
              </w:rPr>
            </w:pPr>
            <w:r w:rsidRPr="00803B28">
              <w:rPr>
                <w:noProof/>
              </w:rPr>
              <w:t>Précisez quelles seront les garanties mise</w:t>
            </w:r>
            <w:r>
              <w:rPr>
                <w:noProof/>
              </w:rPr>
              <w:t>s</w:t>
            </w:r>
            <w:r w:rsidRPr="00803B28">
              <w:rPr>
                <w:noProof/>
              </w:rPr>
              <w:t xml:space="preserve"> en œuvre pour la protection d</w:t>
            </w:r>
            <w:r>
              <w:rPr>
                <w:noProof/>
              </w:rPr>
              <w:t>es données à caractère scolaire</w:t>
            </w:r>
          </w:p>
        </w:tc>
        <w:tc>
          <w:tcPr>
            <w:tcW w:w="3154" w:type="pct"/>
            <w:vAlign w:val="center"/>
          </w:tcPr>
          <w:p w14:paraId="7C3AEEB2" w14:textId="77777777" w:rsidR="00862D74" w:rsidRPr="00AF23A0" w:rsidRDefault="00862D74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BEB" w:rsidRPr="00803B28" w14:paraId="4E24CE82" w14:textId="77777777" w:rsidTr="00EB26E0">
        <w:trPr>
          <w:trHeight w:val="127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7564AE5F" w14:textId="63D5831B" w:rsidR="00537BEB" w:rsidRPr="00803B28" w:rsidRDefault="00537BEB" w:rsidP="00B51D7B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les garanties et la conservation des droits d’auteur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  <w:r w:rsidRPr="00803B28">
              <w:rPr>
                <w:noProof/>
              </w:rPr>
              <w:t xml:space="preserve"> </w:t>
            </w:r>
          </w:p>
        </w:tc>
        <w:tc>
          <w:tcPr>
            <w:tcW w:w="3154" w:type="pct"/>
            <w:vAlign w:val="center"/>
          </w:tcPr>
          <w:p w14:paraId="32825C89" w14:textId="77777777" w:rsidR="00537BEB" w:rsidRPr="00AF23A0" w:rsidRDefault="00537BE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D7B" w:rsidRPr="00803B28" w14:paraId="66D739E2" w14:textId="77777777" w:rsidTr="007C594E">
        <w:trPr>
          <w:trHeight w:val="141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5A9F9B3F" w14:textId="34D2C081" w:rsidR="00B51D7B" w:rsidRPr="00803B28" w:rsidRDefault="00B51D7B" w:rsidP="00B51D7B">
            <w:pPr>
              <w:rPr>
                <w:noProof/>
              </w:rPr>
            </w:pPr>
            <w:r w:rsidRPr="00803B28">
              <w:rPr>
                <w:noProof/>
              </w:rPr>
              <w:t>Précisez les garanties et la conservation des droits d’auteur sur les producti</w:t>
            </w:r>
            <w:r>
              <w:rPr>
                <w:noProof/>
              </w:rPr>
              <w:t xml:space="preserve">ons des enseignants et des élèves </w:t>
            </w:r>
          </w:p>
        </w:tc>
        <w:tc>
          <w:tcPr>
            <w:tcW w:w="3154" w:type="pct"/>
            <w:vAlign w:val="center"/>
          </w:tcPr>
          <w:p w14:paraId="3813B36D" w14:textId="77777777" w:rsidR="00B51D7B" w:rsidRPr="00AF23A0" w:rsidRDefault="00B51D7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502EEA" w14:textId="77777777" w:rsidR="00BB44EB" w:rsidRPr="00803B28" w:rsidRDefault="00BB44EB" w:rsidP="0018301A">
      <w:pPr>
        <w:pStyle w:val="Sansinterligne"/>
        <w:rPr>
          <w:lang w:val="fr-FR"/>
        </w:rPr>
      </w:pPr>
    </w:p>
    <w:p w14:paraId="052C6C72" w14:textId="06E1CA72" w:rsidR="00E67518" w:rsidRPr="00803B28" w:rsidRDefault="00E67518" w:rsidP="00E67518">
      <w:pPr>
        <w:pStyle w:val="Titre1"/>
      </w:pPr>
      <w:bookmarkStart w:id="12" w:name="_Toc468891752"/>
      <w:r w:rsidRPr="00803B28">
        <w:lastRenderedPageBreak/>
        <w:t>Donn</w:t>
      </w:r>
      <w:r w:rsidR="00652C7C" w:rsidRPr="00652C7C">
        <w:t>É</w:t>
      </w:r>
      <w:r w:rsidRPr="00803B28">
        <w:t>es techniques</w:t>
      </w:r>
      <w:bookmarkEnd w:id="12"/>
    </w:p>
    <w:p w14:paraId="67285DB9" w14:textId="77777777" w:rsidR="00E67518" w:rsidRPr="00803B28" w:rsidRDefault="00E67518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comme l'exigences d'accessibilité A2RNE."/>
        <w:tblDescription w:val="Informations clés sur les données techniques, comme l'exigences d'accessibilité A2RNE."/>
      </w:tblPr>
      <w:tblGrid>
        <w:gridCol w:w="12895"/>
      </w:tblGrid>
      <w:tr w:rsidR="00E67518" w:rsidRPr="00803B28" w14:paraId="59977C2B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116FA92" w14:textId="5DBF7796" w:rsidR="00D34BD3" w:rsidRPr="007B1F41" w:rsidRDefault="008B3DF0" w:rsidP="0016523D">
            <w:pPr>
              <w:rPr>
                <w:noProof/>
                <w:color w:val="auto"/>
              </w:rPr>
            </w:pPr>
            <w:r w:rsidRPr="008B3DF0">
              <w:rPr>
                <w:noProof/>
                <w:color w:val="auto"/>
              </w:rPr>
              <w:t>C</w:t>
            </w:r>
            <w:r w:rsidR="00E67518" w:rsidRPr="008B3DF0">
              <w:rPr>
                <w:noProof/>
                <w:color w:val="auto"/>
              </w:rPr>
              <w:t xml:space="preserve">omment la ressource répond aux </w:t>
            </w:r>
            <w:hyperlink r:id="rId11" w:history="1">
              <w:r w:rsidR="00E67518" w:rsidRPr="007B1F41">
                <w:rPr>
                  <w:rStyle w:val="Lienhypertexte"/>
                  <w:noProof/>
                </w:rPr>
                <w:t>exigences d’accessibilité avancée A2RNE</w:t>
              </w:r>
            </w:hyperlink>
            <w:r w:rsidR="001272EE" w:rsidRPr="008B3DF0">
              <w:rPr>
                <w:noProof/>
                <w:color w:val="auto"/>
              </w:rPr>
              <w:t> </w:t>
            </w:r>
            <w:r w:rsidR="00281E40" w:rsidRPr="008B3DF0">
              <w:rPr>
                <w:noProof/>
                <w:color w:val="auto"/>
              </w:rPr>
              <w:fldChar w:fldCharType="begin"/>
            </w:r>
            <w:r w:rsidR="00281E40" w:rsidRPr="008B3DF0">
              <w:rPr>
                <w:noProof/>
                <w:color w:val="auto"/>
              </w:rPr>
              <w:instrText xml:space="preserve"> NOTEREF _Ref467938058 \h </w:instrText>
            </w:r>
            <w:r w:rsidR="00281E40" w:rsidRPr="008B3DF0">
              <w:rPr>
                <w:noProof/>
                <w:color w:val="auto"/>
              </w:rPr>
            </w:r>
            <w:r w:rsidR="00281E40" w:rsidRPr="008B3DF0">
              <w:rPr>
                <w:noProof/>
                <w:color w:val="auto"/>
              </w:rPr>
              <w:fldChar w:fldCharType="separate"/>
            </w:r>
            <w:r w:rsidR="00281E40" w:rsidRPr="008B3DF0">
              <w:rPr>
                <w:noProof/>
                <w:color w:val="auto"/>
              </w:rPr>
              <w:t>*</w:t>
            </w:r>
            <w:r w:rsidR="00281E40" w:rsidRPr="008B3DF0">
              <w:rPr>
                <w:noProof/>
                <w:color w:val="auto"/>
              </w:rPr>
              <w:fldChar w:fldCharType="end"/>
            </w:r>
            <w:r w:rsidRPr="008B3DF0">
              <w:rPr>
                <w:noProof/>
                <w:color w:val="auto"/>
              </w:rPr>
              <w:t> ?</w:t>
            </w:r>
          </w:p>
        </w:tc>
      </w:tr>
      <w:tr w:rsidR="00E67518" w:rsidRPr="00803B28" w14:paraId="025D08E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3836240" w14:textId="77777777" w:rsidR="00E67518" w:rsidRPr="00803B28" w:rsidRDefault="00E6751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62BE6C7" w14:textId="77777777" w:rsidR="00E67518" w:rsidRPr="00610430" w:rsidRDefault="00E67518" w:rsidP="00CD3357">
      <w:pPr>
        <w:pStyle w:val="Sansinterligne"/>
        <w:rPr>
          <w:lang w:val="fr-FR"/>
        </w:rPr>
      </w:pPr>
    </w:p>
    <w:tbl>
      <w:tblPr>
        <w:tblStyle w:val="Tableaudeprojet"/>
        <w:tblW w:w="4979" w:type="pct"/>
        <w:tblLook w:val="0280" w:firstRow="0" w:lastRow="0" w:firstColumn="1" w:lastColumn="0" w:noHBand="1" w:noVBand="0"/>
        <w:tblCaption w:val="Informations clés sur les données techniques, liées aux systèmes d'exploitation."/>
        <w:tblDescription w:val="Informations clés sur les données techniques, liées aux systèmes d'exploitation."/>
      </w:tblPr>
      <w:tblGrid>
        <w:gridCol w:w="3397"/>
        <w:gridCol w:w="9499"/>
      </w:tblGrid>
      <w:tr w:rsidR="008F3E01" w:rsidRPr="00803B28" w14:paraId="58FD5FDF" w14:textId="77777777" w:rsidTr="007C594E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pct"/>
            <w:vAlign w:val="center"/>
          </w:tcPr>
          <w:p w14:paraId="6B450D69" w14:textId="1A08FF91" w:rsidR="00577E43" w:rsidRPr="00577E43" w:rsidRDefault="00577E43" w:rsidP="00577E4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Avec quels systèmes d’exploitation la ressource est-elle compatible</w:t>
            </w:r>
            <w:r w:rsidRPr="00577E43">
              <w:rPr>
                <w:noProof/>
              </w:rPr>
              <w:t> ?</w:t>
            </w:r>
          </w:p>
          <w:p w14:paraId="7CA6453E" w14:textId="3D75A90A" w:rsidR="00281E40" w:rsidRPr="00803B28" w:rsidRDefault="00281E40" w:rsidP="00577E43">
            <w:pPr>
              <w:tabs>
                <w:tab w:val="left" w:pos="1980"/>
              </w:tabs>
              <w:rPr>
                <w:noProof/>
              </w:rPr>
            </w:pPr>
            <w:r w:rsidRPr="00281E4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Précisez la version minimale</w:t>
            </w: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pour chaque système</w:t>
            </w:r>
            <w:r w:rsidR="0090195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  <w:tc>
          <w:tcPr>
            <w:tcW w:w="3683" w:type="pct"/>
            <w:vAlign w:val="center"/>
          </w:tcPr>
          <w:p w14:paraId="11BB4972" w14:textId="77777777" w:rsidR="008F3E01" w:rsidRPr="00803B28" w:rsidRDefault="008F3E01" w:rsidP="0061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EAD1B92" w14:textId="77777777" w:rsidR="00577E43" w:rsidRPr="00610430" w:rsidRDefault="00577E43" w:rsidP="00577E43">
      <w:pPr>
        <w:pStyle w:val="Sansinterligne"/>
        <w:rPr>
          <w:lang w:val="fr-FR"/>
        </w:rPr>
      </w:pPr>
    </w:p>
    <w:tbl>
      <w:tblPr>
        <w:tblStyle w:val="Tableaudeprojet"/>
        <w:tblW w:w="4979" w:type="pct"/>
        <w:tblLook w:val="0280" w:firstRow="0" w:lastRow="0" w:firstColumn="1" w:lastColumn="0" w:noHBand="1" w:noVBand="0"/>
        <w:tblCaption w:val="Informations clés sur les données techniques, liées aux navigateurs."/>
        <w:tblDescription w:val="Informations clés sur les données techniques, liées aux navigateurs."/>
      </w:tblPr>
      <w:tblGrid>
        <w:gridCol w:w="3397"/>
        <w:gridCol w:w="9499"/>
      </w:tblGrid>
      <w:tr w:rsidR="00577E43" w:rsidRPr="00803B28" w14:paraId="4D0B0088" w14:textId="77777777" w:rsidTr="006E4A2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pct"/>
            <w:vAlign w:val="center"/>
          </w:tcPr>
          <w:p w14:paraId="720770A0" w14:textId="1BD63389" w:rsidR="00577E43" w:rsidRDefault="00577E43" w:rsidP="008432F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Avec quels navigateurs la ressource est-elle com</w:t>
            </w:r>
            <w:r w:rsidR="002A5FD3">
              <w:rPr>
                <w:noProof/>
              </w:rPr>
              <w:t>p</w:t>
            </w:r>
            <w:r w:rsidR="00FE3971">
              <w:rPr>
                <w:noProof/>
              </w:rPr>
              <w:t>atible ?</w:t>
            </w:r>
          </w:p>
          <w:p w14:paraId="227899FF" w14:textId="65E2C118" w:rsidR="00577E43" w:rsidRPr="00803B28" w:rsidRDefault="00577E43" w:rsidP="008432F3">
            <w:pPr>
              <w:tabs>
                <w:tab w:val="left" w:pos="1980"/>
              </w:tabs>
              <w:rPr>
                <w:noProof/>
              </w:rPr>
            </w:pPr>
            <w:r w:rsidRPr="00281E4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Précisez la version minimale</w:t>
            </w: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pour chaque navigateur</w:t>
            </w:r>
            <w:r w:rsidR="0090195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  <w:tc>
          <w:tcPr>
            <w:tcW w:w="3683" w:type="pct"/>
            <w:vAlign w:val="center"/>
          </w:tcPr>
          <w:p w14:paraId="07B88676" w14:textId="77777777" w:rsidR="00577E43" w:rsidRPr="00803B28" w:rsidRDefault="00577E43" w:rsidP="0084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83F15D3" w14:textId="77777777" w:rsidR="00577E43" w:rsidRPr="00803B28" w:rsidRDefault="00577E43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téléchargements."/>
        <w:tblDescription w:val="Informations clés sur les données techniques, liées aux téléchargements."/>
      </w:tblPr>
      <w:tblGrid>
        <w:gridCol w:w="12895"/>
      </w:tblGrid>
      <w:tr w:rsidR="00C36B2A" w:rsidRPr="00803B28" w14:paraId="5B9BB84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96DFD51" w14:textId="6E1C7A43" w:rsidR="00C36B2A" w:rsidRPr="00803B28" w:rsidRDefault="001F2253" w:rsidP="00623713">
            <w:pPr>
              <w:rPr>
                <w:noProof/>
              </w:rPr>
            </w:pPr>
            <w:r>
              <w:rPr>
                <w:noProof/>
              </w:rPr>
              <w:t>Quels sont les moyens techniques permettant d’utiliser les ressources téléchargées ?</w:t>
            </w:r>
          </w:p>
        </w:tc>
      </w:tr>
      <w:tr w:rsidR="00C36B2A" w:rsidRPr="00803B28" w14:paraId="00169367" w14:textId="77777777" w:rsidTr="00A32C8D">
        <w:trPr>
          <w:trHeight w:val="1361"/>
        </w:trPr>
        <w:tc>
          <w:tcPr>
            <w:tcW w:w="12895" w:type="dxa"/>
            <w:vAlign w:val="center"/>
          </w:tcPr>
          <w:p w14:paraId="7FF89FC7" w14:textId="77777777" w:rsidR="00C36B2A" w:rsidRPr="00803B28" w:rsidRDefault="00C36B2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65C3A65" w14:textId="77777777" w:rsidR="00C36B2A" w:rsidRDefault="00C36B2A" w:rsidP="00227AFC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à la maintenance de la ressource."/>
        <w:tblDescription w:val="Informations clés sur les données techniques, liées à la maintenance de la ressource."/>
      </w:tblPr>
      <w:tblGrid>
        <w:gridCol w:w="12895"/>
      </w:tblGrid>
      <w:tr w:rsidR="00C8619C" w:rsidRPr="00803B28" w14:paraId="4272A91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2C4C97E" w14:textId="7C9E22F6" w:rsidR="00C8619C" w:rsidRPr="00803B28" w:rsidRDefault="00C8619C" w:rsidP="008432F3">
            <w:pPr>
              <w:rPr>
                <w:noProof/>
              </w:rPr>
            </w:pPr>
            <w:r>
              <w:rPr>
                <w:noProof/>
              </w:rPr>
              <w:lastRenderedPageBreak/>
              <w:t>Quelles sont les modalités de</w:t>
            </w:r>
            <w:r w:rsidR="004D1A91">
              <w:rPr>
                <w:noProof/>
              </w:rPr>
              <w:t>s</w:t>
            </w:r>
            <w:r>
              <w:rPr>
                <w:noProof/>
              </w:rPr>
              <w:t xml:space="preserve"> mises à jour et de </w:t>
            </w:r>
            <w:r w:rsidR="004D1A91">
              <w:rPr>
                <w:noProof/>
              </w:rPr>
              <w:t xml:space="preserve">la </w:t>
            </w:r>
            <w:r>
              <w:rPr>
                <w:noProof/>
              </w:rPr>
              <w:t>maintenance de la res</w:t>
            </w:r>
            <w:r w:rsidR="006D1064">
              <w:rPr>
                <w:noProof/>
              </w:rPr>
              <w:t>s</w:t>
            </w:r>
            <w:r>
              <w:rPr>
                <w:noProof/>
              </w:rPr>
              <w:t xml:space="preserve">ource ?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NOTEREF _Ref467938058 \f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C8619C">
              <w:rPr>
                <w:rStyle w:val="Appeldenotedefin"/>
              </w:rPr>
              <w:t>*</w:t>
            </w:r>
            <w:r>
              <w:rPr>
                <w:noProof/>
              </w:rPr>
              <w:fldChar w:fldCharType="end"/>
            </w:r>
          </w:p>
        </w:tc>
      </w:tr>
      <w:tr w:rsidR="00C8619C" w:rsidRPr="00803B28" w14:paraId="3DE6CF7A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43CD8151" w14:textId="77777777" w:rsidR="00C8619C" w:rsidRPr="00803B28" w:rsidRDefault="00C8619C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B1C9675" w14:textId="77777777" w:rsidR="00C8619C" w:rsidRPr="00D34BD3" w:rsidRDefault="00C8619C" w:rsidP="00227AFC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à l'interopérabilité."/>
        <w:tblDescription w:val="Informations clés sur les données techniques, liées à l'interopérabilité."/>
      </w:tblPr>
      <w:tblGrid>
        <w:gridCol w:w="12895"/>
      </w:tblGrid>
      <w:tr w:rsidR="0018301A" w:rsidRPr="00803B28" w14:paraId="674CB39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8ED6BC9" w14:textId="0588838F" w:rsidR="0018301A" w:rsidRPr="00803B28" w:rsidRDefault="0018301A" w:rsidP="002A5FD3">
            <w:pPr>
              <w:rPr>
                <w:noProof/>
              </w:rPr>
            </w:pPr>
            <w:r w:rsidRPr="00803B28">
              <w:rPr>
                <w:noProof/>
              </w:rPr>
              <w:t>Précisez les propositions qui sont faites en m</w:t>
            </w:r>
            <w:r w:rsidR="00194BD4">
              <w:rPr>
                <w:noProof/>
              </w:rPr>
              <w:t>a</w:t>
            </w:r>
            <w:r w:rsidRPr="00803B28">
              <w:rPr>
                <w:noProof/>
              </w:rPr>
              <w:t>tière de formats ouverts facilitant l’interopérabili</w:t>
            </w:r>
            <w:r w:rsidR="002A5FD3">
              <w:rPr>
                <w:noProof/>
              </w:rPr>
              <w:t>té et le partage des ressources</w:t>
            </w:r>
          </w:p>
        </w:tc>
      </w:tr>
      <w:tr w:rsidR="0018301A" w:rsidRPr="00803B28" w14:paraId="088B4188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492A331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15DB0C2" w14:textId="77777777" w:rsidR="0018301A" w:rsidRPr="00803B28" w:rsidRDefault="0018301A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via les environnements numériques de travail."/>
        <w:tblDescription w:val="Informations clés sur les données techniques, liées aux accès via les environnements numériques de travail."/>
      </w:tblPr>
      <w:tblGrid>
        <w:gridCol w:w="12895"/>
      </w:tblGrid>
      <w:tr w:rsidR="0018301A" w:rsidRPr="00803B28" w14:paraId="2036DCF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252DEB6" w14:textId="6D962E3B" w:rsidR="0018301A" w:rsidRPr="00803B28" w:rsidRDefault="0018301A" w:rsidP="002A5FD3">
            <w:pPr>
              <w:rPr>
                <w:noProof/>
              </w:rPr>
            </w:pPr>
            <w:r w:rsidRPr="00803B28">
              <w:rPr>
                <w:noProof/>
              </w:rPr>
              <w:t>Précisez les modalités d’accès aux ressources via les envir</w:t>
            </w:r>
            <w:r w:rsidR="002A5FD3">
              <w:rPr>
                <w:noProof/>
              </w:rPr>
              <w:t>onnements numériques de travail</w:t>
            </w:r>
          </w:p>
        </w:tc>
      </w:tr>
      <w:tr w:rsidR="0018301A" w:rsidRPr="00803B28" w14:paraId="4A37D7A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3C791F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5B59AFA2" w14:textId="77777777" w:rsidR="00B97C80" w:rsidRPr="00803B28" w:rsidRDefault="00B97C80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hors environnements numériques de travail."/>
        <w:tblDescription w:val="Informations clés sur les données techniques, liées aux accès hors environnements numériques de travail."/>
      </w:tblPr>
      <w:tblGrid>
        <w:gridCol w:w="12895"/>
      </w:tblGrid>
      <w:tr w:rsidR="0018301A" w:rsidRPr="00803B28" w14:paraId="7D996118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AB3C500" w14:textId="6D28F265" w:rsidR="0018301A" w:rsidRPr="00803B28" w:rsidRDefault="0018301A" w:rsidP="005E3AED">
            <w:pPr>
              <w:rPr>
                <w:noProof/>
              </w:rPr>
            </w:pPr>
            <w:r w:rsidRPr="00803B28">
              <w:rPr>
                <w:noProof/>
              </w:rPr>
              <w:t>Précisez les modalités d’accès aux ressources hors les environnements numériques de trav</w:t>
            </w:r>
            <w:r w:rsidR="005E3AED">
              <w:rPr>
                <w:noProof/>
              </w:rPr>
              <w:t>ail</w:t>
            </w:r>
          </w:p>
        </w:tc>
      </w:tr>
      <w:tr w:rsidR="0018301A" w:rsidRPr="00803B28" w14:paraId="20D164E6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02EDC9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939CBD8" w14:textId="77777777" w:rsidR="00281E40" w:rsidRPr="00D34BD3" w:rsidRDefault="00281E40" w:rsidP="005E3AED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risques techniques."/>
        <w:tblDescription w:val="Informations clés sur les données techniques, liées aux risques techniques."/>
      </w:tblPr>
      <w:tblGrid>
        <w:gridCol w:w="12895"/>
      </w:tblGrid>
      <w:tr w:rsidR="00281E40" w:rsidRPr="00803B28" w14:paraId="2E466CAF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294DF1EA" w14:textId="77777777" w:rsidR="00281E40" w:rsidRPr="00803B28" w:rsidRDefault="00281E40" w:rsidP="008432F3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>Précisez les risques techniques</w:t>
            </w:r>
          </w:p>
        </w:tc>
      </w:tr>
      <w:tr w:rsidR="00281E40" w:rsidRPr="00803B28" w14:paraId="2A8F398C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5EC444C6" w14:textId="77777777" w:rsidR="00281E40" w:rsidRPr="00803B28" w:rsidRDefault="00281E40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235AF61" w14:textId="77777777" w:rsidR="00101E23" w:rsidRPr="00803B28" w:rsidRDefault="00101E23">
      <w:r w:rsidRPr="00803B28">
        <w:br w:type="page"/>
      </w:r>
    </w:p>
    <w:p w14:paraId="2095FE2C" w14:textId="77777777" w:rsidR="00101E23" w:rsidRPr="00803B28" w:rsidRDefault="008573F4" w:rsidP="008573F4">
      <w:pPr>
        <w:pStyle w:val="Titre1"/>
      </w:pPr>
      <w:bookmarkStart w:id="13" w:name="_Toc468891753"/>
      <w:r w:rsidRPr="00803B28">
        <w:lastRenderedPageBreak/>
        <w:t>Pilotage du projet</w:t>
      </w:r>
      <w:bookmarkEnd w:id="13"/>
    </w:p>
    <w:p w14:paraId="3544A0F9" w14:textId="77777777" w:rsidR="008573F4" w:rsidRPr="00803B28" w:rsidRDefault="008573F4" w:rsidP="008573F4">
      <w:pPr>
        <w:pStyle w:val="Titre2"/>
      </w:pPr>
      <w:bookmarkStart w:id="14" w:name="_Toc468891754"/>
      <w:r w:rsidRPr="00803B28">
        <w:t>Modalités du pilotage de projet</w:t>
      </w:r>
      <w:bookmarkEnd w:id="14"/>
    </w:p>
    <w:p w14:paraId="20CF96BC" w14:textId="77777777" w:rsidR="00A0025D" w:rsidRDefault="00A0025D" w:rsidP="00A0025D">
      <w:pPr>
        <w:pStyle w:val="Sansinterligne"/>
      </w:pPr>
    </w:p>
    <w:p w14:paraId="07E40884" w14:textId="4C457E46" w:rsidR="00A0025D" w:rsidRPr="00803B28" w:rsidRDefault="00A0025D" w:rsidP="00A0025D">
      <w:pPr>
        <w:pStyle w:val="Titre3"/>
        <w:rPr>
          <w:color w:val="FF0000"/>
        </w:rPr>
      </w:pPr>
      <w:r w:rsidRPr="00A0025D">
        <w:t>Précisez l’équipe</w:t>
      </w:r>
      <w:r>
        <w:t xml:space="preserve"> </w:t>
      </w:r>
      <w:r w:rsidRPr="00A0025D">
        <w:t>*</w:t>
      </w:r>
    </w:p>
    <w:p w14:paraId="5227592A" w14:textId="7F8EB556" w:rsidR="00A0025D" w:rsidRPr="00803B28" w:rsidRDefault="00A0025D" w:rsidP="00A0025D">
      <w:pPr>
        <w:pStyle w:val="Titre4"/>
      </w:pPr>
      <w:r w:rsidRPr="00803B28">
        <w:sym w:font="Wingdings" w:char="F0E8"/>
      </w:r>
      <w:r w:rsidRPr="00803B28">
        <w:t xml:space="preserve"> Ajustez le nombre de tableaux </w:t>
      </w:r>
      <w:r>
        <w:t>en fonction de l’équipe.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248"/>
        <w:gridCol w:w="10702"/>
      </w:tblGrid>
      <w:tr w:rsidR="00A0025D" w:rsidRPr="00803B28" w14:paraId="0E7330F9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4A94765A" w14:textId="2674A8CF" w:rsidR="00A0025D" w:rsidRPr="00803B28" w:rsidRDefault="00A0025D" w:rsidP="00195123">
            <w:pPr>
              <w:tabs>
                <w:tab w:val="left" w:pos="1980"/>
              </w:tabs>
              <w:rPr>
                <w:noProof/>
              </w:rPr>
            </w:pPr>
            <w:r w:rsidRPr="00A0025D">
              <w:rPr>
                <w:noProof/>
              </w:rPr>
              <w:t>Statut</w:t>
            </w:r>
          </w:p>
        </w:tc>
        <w:tc>
          <w:tcPr>
            <w:tcW w:w="4132" w:type="pct"/>
            <w:vAlign w:val="center"/>
          </w:tcPr>
          <w:p w14:paraId="3C8D2938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248048E7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42A7BF2" w14:textId="432DE230" w:rsidR="00A0025D" w:rsidRPr="00803B28" w:rsidRDefault="00A0025D" w:rsidP="00A0025D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Pr="00A0025D">
              <w:rPr>
                <w:noProof/>
              </w:rPr>
              <w:t>ôle</w:t>
            </w:r>
          </w:p>
        </w:tc>
        <w:tc>
          <w:tcPr>
            <w:tcW w:w="4132" w:type="pct"/>
            <w:vAlign w:val="center"/>
          </w:tcPr>
          <w:p w14:paraId="1CE1FBA9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A0025D" w:rsidRPr="00803B28" w14:paraId="57491475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68799CD5" w14:textId="4D545B28" w:rsidR="00A0025D" w:rsidRPr="00803B28" w:rsidRDefault="00A0025D" w:rsidP="00195123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Pr="00A0025D">
              <w:rPr>
                <w:noProof/>
              </w:rPr>
              <w:t>tructure</w:t>
            </w:r>
          </w:p>
        </w:tc>
        <w:tc>
          <w:tcPr>
            <w:tcW w:w="4132" w:type="pct"/>
            <w:vAlign w:val="center"/>
          </w:tcPr>
          <w:p w14:paraId="1C828C32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4D6ABE14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73D3C26" w14:textId="0D7FD574" w:rsidR="00A0025D" w:rsidRPr="00803B28" w:rsidRDefault="00A0025D" w:rsidP="00A0025D">
            <w:pPr>
              <w:rPr>
                <w:noProof/>
              </w:rPr>
            </w:pPr>
            <w:r>
              <w:rPr>
                <w:noProof/>
              </w:rPr>
              <w:t>C</w:t>
            </w:r>
            <w:r w:rsidRPr="00A0025D">
              <w:rPr>
                <w:noProof/>
              </w:rPr>
              <w:t>ompétence</w:t>
            </w:r>
          </w:p>
        </w:tc>
        <w:tc>
          <w:tcPr>
            <w:tcW w:w="4132" w:type="pct"/>
            <w:vAlign w:val="center"/>
          </w:tcPr>
          <w:p w14:paraId="03396F2D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D9A65A" w14:textId="77777777" w:rsidR="00A0025D" w:rsidRDefault="00A0025D" w:rsidP="008573F4">
      <w:pPr>
        <w:pStyle w:val="Sansinterligne"/>
        <w:rPr>
          <w:lang w:val="fr-FR"/>
        </w:rPr>
      </w:pPr>
    </w:p>
    <w:p w14:paraId="5DCFCC78" w14:textId="77777777" w:rsidR="00A0025D" w:rsidRPr="00803B28" w:rsidRDefault="00A0025D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s modalités de partenariat."/>
        <w:tblDescription w:val="Informations clés sur le pilotage du projet, comme les modalités de partenariat."/>
      </w:tblPr>
      <w:tblGrid>
        <w:gridCol w:w="12895"/>
      </w:tblGrid>
      <w:tr w:rsidR="008573F4" w:rsidRPr="00803B28" w14:paraId="58099FC9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60881A7" w14:textId="77777777" w:rsidR="008573F4" w:rsidRDefault="00453B85" w:rsidP="00453B85">
            <w:pPr>
              <w:rPr>
                <w:noProof/>
              </w:rPr>
            </w:pPr>
            <w:r>
              <w:rPr>
                <w:noProof/>
              </w:rPr>
              <w:t>Le cas échéant, précisez les conditions du partenariat</w:t>
            </w:r>
          </w:p>
          <w:p w14:paraId="3420592B" w14:textId="4F11E83C" w:rsidR="009B486C" w:rsidRPr="00803B28" w:rsidRDefault="009B486C" w:rsidP="00453B85">
            <w:pPr>
              <w:rPr>
                <w:noProof/>
              </w:rPr>
            </w:pPr>
            <w:r w:rsidRPr="009B48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Modalités juridiques, </w:t>
            </w:r>
            <w:r w:rsidRPr="00064619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financières</w:t>
            </w:r>
            <w:r w:rsidRPr="009B48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, organisationnelles</w:t>
            </w: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, etc.</w:t>
            </w:r>
          </w:p>
        </w:tc>
      </w:tr>
      <w:tr w:rsidR="008573F4" w:rsidRPr="00803B28" w14:paraId="366AEE82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443C1B5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F4CBC15" w14:textId="77777777" w:rsidR="00B97C80" w:rsidRPr="00803B28" w:rsidRDefault="00B97C80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s modalités de suivi de projet."/>
        <w:tblDescription w:val="Informations clés sur le pilotage du projet, comme les modalités de suivi de projet."/>
      </w:tblPr>
      <w:tblGrid>
        <w:gridCol w:w="12895"/>
      </w:tblGrid>
      <w:tr w:rsidR="008573F4" w:rsidRPr="00803B28" w14:paraId="6AB7D01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2DC8E0C" w14:textId="2FCDC7E1" w:rsidR="008573F4" w:rsidRDefault="00610430" w:rsidP="009B486C">
            <w:pPr>
              <w:rPr>
                <w:noProof/>
              </w:rPr>
            </w:pPr>
            <w:r>
              <w:rPr>
                <w:noProof/>
              </w:rPr>
              <w:t>Quel</w:t>
            </w:r>
            <w:r w:rsidR="004B5FFA">
              <w:rPr>
                <w:noProof/>
              </w:rPr>
              <w:t>les sont les modalités de suivi du</w:t>
            </w:r>
            <w:r w:rsidR="006474C8" w:rsidRPr="00803B28">
              <w:rPr>
                <w:noProof/>
              </w:rPr>
              <w:t xml:space="preserve"> projet</w:t>
            </w:r>
            <w:r w:rsidR="009B486C">
              <w:rPr>
                <w:noProof/>
              </w:rPr>
              <w:t> ?</w:t>
            </w:r>
            <w:r w:rsidR="00B964F1">
              <w:rPr>
                <w:noProof/>
              </w:rPr>
              <w:t xml:space="preserve"> </w:t>
            </w:r>
            <w:r w:rsidR="00B964F1">
              <w:rPr>
                <w:noProof/>
              </w:rPr>
              <w:fldChar w:fldCharType="begin"/>
            </w:r>
            <w:r w:rsidR="00B964F1">
              <w:rPr>
                <w:noProof/>
              </w:rPr>
              <w:instrText xml:space="preserve"> NOTEREF _Ref467938058 \h </w:instrText>
            </w:r>
            <w:r w:rsidR="00B964F1">
              <w:rPr>
                <w:noProof/>
              </w:rPr>
            </w:r>
            <w:r w:rsidR="00B964F1">
              <w:rPr>
                <w:noProof/>
              </w:rPr>
              <w:fldChar w:fldCharType="separate"/>
            </w:r>
            <w:r w:rsidR="00B964F1">
              <w:rPr>
                <w:noProof/>
              </w:rPr>
              <w:t>*</w:t>
            </w:r>
            <w:r w:rsidR="00B964F1">
              <w:rPr>
                <w:noProof/>
              </w:rPr>
              <w:fldChar w:fldCharType="end"/>
            </w:r>
          </w:p>
          <w:p w14:paraId="7DD836B6" w14:textId="3E71E71A" w:rsidR="004B5FFA" w:rsidRPr="00803B28" w:rsidRDefault="00064619" w:rsidP="00B964F1">
            <w:pPr>
              <w:rPr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Types, fréquence </w:t>
            </w:r>
            <w:r w:rsidR="004B5FFA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et compétences décisionnelles des comités de pilotage</w:t>
            </w:r>
            <w:r w:rsidR="00216286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</w:tr>
      <w:tr w:rsidR="008573F4" w:rsidRPr="00803B28" w14:paraId="08B48CA7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8B6D275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1849459" w14:textId="77777777" w:rsidR="008573F4" w:rsidRPr="00803B28" w:rsidRDefault="008573F4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 montage budgétaire."/>
        <w:tblDescription w:val="Informations clés sur le pilotage du projet, comme le montage budgétaire."/>
      </w:tblPr>
      <w:tblGrid>
        <w:gridCol w:w="12895"/>
      </w:tblGrid>
      <w:tr w:rsidR="008573F4" w:rsidRPr="00803B28" w14:paraId="61C8D38C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1FB109E" w14:textId="0800D3F7" w:rsidR="0023630D" w:rsidRDefault="00610430" w:rsidP="00610430">
            <w:pPr>
              <w:rPr>
                <w:noProof/>
              </w:rPr>
            </w:pPr>
            <w:r>
              <w:rPr>
                <w:noProof/>
              </w:rPr>
              <w:lastRenderedPageBreak/>
              <w:t>Indiquez</w:t>
            </w:r>
            <w:r w:rsidRPr="00803B28">
              <w:rPr>
                <w:noProof/>
              </w:rPr>
              <w:t xml:space="preserve"> le montage budgétaire </w:t>
            </w:r>
            <w:r w:rsidR="0023630D">
              <w:rPr>
                <w:noProof/>
              </w:rPr>
              <w:t xml:space="preserve">du projet </w:t>
            </w:r>
            <w:r w:rsidR="0023630D">
              <w:rPr>
                <w:noProof/>
              </w:rPr>
              <w:fldChar w:fldCharType="begin"/>
            </w:r>
            <w:r w:rsidR="0023630D">
              <w:rPr>
                <w:noProof/>
              </w:rPr>
              <w:instrText xml:space="preserve"> NOTEREF _Ref467938058 \h </w:instrText>
            </w:r>
            <w:r w:rsidR="0023630D">
              <w:rPr>
                <w:noProof/>
              </w:rPr>
            </w:r>
            <w:r w:rsidR="0023630D">
              <w:rPr>
                <w:noProof/>
              </w:rPr>
              <w:fldChar w:fldCharType="separate"/>
            </w:r>
            <w:r w:rsidR="0023630D">
              <w:rPr>
                <w:noProof/>
              </w:rPr>
              <w:t>*</w:t>
            </w:r>
            <w:r w:rsidR="0023630D">
              <w:rPr>
                <w:noProof/>
              </w:rPr>
              <w:fldChar w:fldCharType="end"/>
            </w:r>
          </w:p>
          <w:p w14:paraId="263BDE38" w14:textId="4BAE10AE" w:rsidR="008573F4" w:rsidRPr="0023630D" w:rsidRDefault="00064619" w:rsidP="0023630D">
            <w:pPr>
              <w:rPr>
                <w:b w:val="0"/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Faire apparaitre explicitement le b</w:t>
            </w:r>
            <w:r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udget</w:t>
            </w:r>
            <w:r w:rsidR="00610430"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</w:t>
            </w:r>
            <w:r w:rsidR="001D7292"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alloué au temps humain, aux droi</w:t>
            </w:r>
            <w:r w:rsidR="00610430"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ts d’auteur, au</w:t>
            </w:r>
            <w:r w:rsid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dépôt de brevet s’il y en a un</w:t>
            </w:r>
            <w:r w:rsidR="007C594E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</w:tr>
      <w:tr w:rsidR="008573F4" w:rsidRPr="00803B28" w14:paraId="7607950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0688D74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BEDDB95" w14:textId="77777777" w:rsidR="008573F4" w:rsidRPr="00D34BD3" w:rsidRDefault="008573F4" w:rsidP="00B964F1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 calendrier de production."/>
        <w:tblDescription w:val="Informations clés sur le pilotage du projet, comme le calendrier de production."/>
      </w:tblPr>
      <w:tblGrid>
        <w:gridCol w:w="12895"/>
      </w:tblGrid>
      <w:tr w:rsidR="006474C8" w:rsidRPr="00803B28" w14:paraId="1876FD0D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F0D9E1A" w14:textId="7A2E9C46" w:rsidR="006474C8" w:rsidRPr="00803B28" w:rsidRDefault="00610430" w:rsidP="0023630D">
            <w:pPr>
              <w:rPr>
                <w:noProof/>
              </w:rPr>
            </w:pPr>
            <w:r>
              <w:rPr>
                <w:noProof/>
              </w:rPr>
              <w:t xml:space="preserve">Indiquez </w:t>
            </w:r>
            <w:r w:rsidRPr="00803B28">
              <w:rPr>
                <w:noProof/>
              </w:rPr>
              <w:t xml:space="preserve">le calendrier de production </w:t>
            </w:r>
            <w:r w:rsidR="0023630D">
              <w:rPr>
                <w:noProof/>
                <w:color w:val="EA4C7A"/>
              </w:rPr>
              <w:fldChar w:fldCharType="begin"/>
            </w:r>
            <w:r w:rsidR="0023630D">
              <w:rPr>
                <w:noProof/>
              </w:rPr>
              <w:instrText xml:space="preserve"> NOTEREF _Ref467938058 \h </w:instrText>
            </w:r>
            <w:r w:rsidR="0023630D">
              <w:rPr>
                <w:noProof/>
                <w:color w:val="EA4C7A"/>
              </w:rPr>
            </w:r>
            <w:r w:rsidR="0023630D">
              <w:rPr>
                <w:noProof/>
                <w:color w:val="EA4C7A"/>
              </w:rPr>
              <w:fldChar w:fldCharType="separate"/>
            </w:r>
            <w:r w:rsidR="0023630D">
              <w:rPr>
                <w:noProof/>
              </w:rPr>
              <w:t>*</w:t>
            </w:r>
            <w:r w:rsidR="0023630D">
              <w:rPr>
                <w:noProof/>
                <w:color w:val="EA4C7A"/>
              </w:rPr>
              <w:fldChar w:fldCharType="end"/>
            </w:r>
          </w:p>
        </w:tc>
      </w:tr>
      <w:tr w:rsidR="006474C8" w:rsidRPr="00803B28" w14:paraId="6EAA98E7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7D698A4" w14:textId="77777777" w:rsidR="006474C8" w:rsidRPr="00803B28" w:rsidRDefault="006474C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1B8C124" w14:textId="77777777" w:rsidR="006474C8" w:rsidRPr="00803B28" w:rsidRDefault="006474C8" w:rsidP="006474C8">
      <w:pPr>
        <w:pStyle w:val="Sansinterligne"/>
        <w:rPr>
          <w:lang w:val="fr-FR"/>
        </w:rPr>
      </w:pPr>
    </w:p>
    <w:p w14:paraId="1039C0FA" w14:textId="3205C9CF" w:rsidR="00610430" w:rsidRDefault="00610430">
      <w:r>
        <w:br w:type="page"/>
      </w:r>
    </w:p>
    <w:p w14:paraId="231BE949" w14:textId="77777777" w:rsidR="0082433E" w:rsidRPr="00803B28" w:rsidRDefault="0082433E"/>
    <w:p w14:paraId="12ACF5D7" w14:textId="3E2EE691" w:rsidR="0082433E" w:rsidRPr="00803B28" w:rsidRDefault="003C19EB" w:rsidP="0082433E">
      <w:pPr>
        <w:pStyle w:val="Titre1"/>
      </w:pPr>
      <w:bookmarkStart w:id="15" w:name="_Toc468891755"/>
      <w:r>
        <w:t>Donn</w:t>
      </w:r>
      <w:r w:rsidR="00652C7C" w:rsidRPr="00652C7C">
        <w:t>É</w:t>
      </w:r>
      <w:r>
        <w:t xml:space="preserve">es </w:t>
      </w:r>
      <w:r w:rsidR="00652C7C" w:rsidRPr="00652C7C">
        <w:t>É</w:t>
      </w:r>
      <w:r w:rsidR="0082433E" w:rsidRPr="00803B28">
        <w:t>conomiques</w:t>
      </w:r>
      <w:bookmarkEnd w:id="15"/>
    </w:p>
    <w:p w14:paraId="105FE35E" w14:textId="77777777" w:rsidR="0082433E" w:rsidRPr="00803B28" w:rsidRDefault="0082433E" w:rsidP="0082433E">
      <w:pPr>
        <w:pStyle w:val="Titre2"/>
      </w:pPr>
      <w:bookmarkStart w:id="16" w:name="_Toc468891756"/>
      <w:r w:rsidRPr="00803B28">
        <w:t>Modèle économique</w:t>
      </w:r>
      <w:bookmarkEnd w:id="16"/>
    </w:p>
    <w:p w14:paraId="26242990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e marché cible."/>
        <w:tblDescription w:val="Informations clés sur les données économiques, comme le marché cible."/>
      </w:tblPr>
      <w:tblGrid>
        <w:gridCol w:w="12895"/>
      </w:tblGrid>
      <w:tr w:rsidR="0082433E" w:rsidRPr="00803B28" w14:paraId="4A14049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45B352E" w14:textId="1893FC64" w:rsidR="00C90E1A" w:rsidRPr="00C90E1A" w:rsidRDefault="00610430" w:rsidP="00C90E1A">
            <w:pPr>
              <w:rPr>
                <w:noProof/>
                <w:color w:val="auto"/>
              </w:rPr>
            </w:pPr>
            <w:r>
              <w:rPr>
                <w:noProof/>
              </w:rPr>
              <w:t>Décrivez le marché cible</w:t>
            </w:r>
            <w:r w:rsidR="00C90E1A">
              <w:rPr>
                <w:noProof/>
                <w:color w:val="auto"/>
              </w:rPr>
              <w:t xml:space="preserve"> </w:t>
            </w:r>
            <w:r w:rsidR="00C90E1A">
              <w:rPr>
                <w:noProof/>
                <w:color w:val="auto"/>
              </w:rPr>
              <w:fldChar w:fldCharType="begin"/>
            </w:r>
            <w:r w:rsidR="00C90E1A">
              <w:rPr>
                <w:noProof/>
                <w:color w:val="auto"/>
              </w:rPr>
              <w:instrText xml:space="preserve"> NOTEREF _Ref467938058 \h </w:instrText>
            </w:r>
            <w:r w:rsidR="00C90E1A">
              <w:rPr>
                <w:noProof/>
                <w:color w:val="auto"/>
              </w:rPr>
            </w:r>
            <w:r w:rsidR="00C90E1A">
              <w:rPr>
                <w:noProof/>
                <w:color w:val="auto"/>
              </w:rPr>
              <w:fldChar w:fldCharType="separate"/>
            </w:r>
            <w:r w:rsidR="00C90E1A">
              <w:rPr>
                <w:noProof/>
                <w:color w:val="auto"/>
              </w:rPr>
              <w:t>*</w:t>
            </w:r>
            <w:r w:rsidR="00C90E1A">
              <w:rPr>
                <w:noProof/>
                <w:color w:val="auto"/>
              </w:rPr>
              <w:fldChar w:fldCharType="end"/>
            </w:r>
          </w:p>
        </w:tc>
      </w:tr>
      <w:tr w:rsidR="0082433E" w:rsidRPr="00803B28" w14:paraId="0AD40242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D002D3A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2675EF2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'environnement concurrentiel."/>
        <w:tblDescription w:val="Informations clés sur les données économiques, comme l'environnement concurrentiel."/>
      </w:tblPr>
      <w:tblGrid>
        <w:gridCol w:w="12895"/>
      </w:tblGrid>
      <w:tr w:rsidR="0082433E" w:rsidRPr="00803B28" w14:paraId="1324994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2B20988" w14:textId="59B02403" w:rsidR="0082433E" w:rsidRPr="00803B28" w:rsidRDefault="0082433E" w:rsidP="00610430">
            <w:pPr>
              <w:rPr>
                <w:noProof/>
              </w:rPr>
            </w:pPr>
            <w:r w:rsidRPr="00803B28">
              <w:rPr>
                <w:noProof/>
              </w:rPr>
              <w:t>Précisez l’</w:t>
            </w:r>
            <w:r w:rsidR="00610430">
              <w:rPr>
                <w:noProof/>
              </w:rPr>
              <w:t>environnement concur</w:t>
            </w:r>
            <w:r w:rsidR="006D1064">
              <w:rPr>
                <w:noProof/>
              </w:rPr>
              <w:t>r</w:t>
            </w:r>
            <w:r w:rsidR="00610430">
              <w:rPr>
                <w:noProof/>
              </w:rPr>
              <w:t>entiel</w:t>
            </w:r>
          </w:p>
        </w:tc>
      </w:tr>
      <w:tr w:rsidR="0082433E" w:rsidRPr="00803B28" w14:paraId="1D7D611F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E18EE5D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E039523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a démarche commerciale."/>
        <w:tblDescription w:val="Informations clés sur les données économiques, comme la démarche commerciale."/>
      </w:tblPr>
      <w:tblGrid>
        <w:gridCol w:w="12895"/>
      </w:tblGrid>
      <w:tr w:rsidR="0082433E" w:rsidRPr="00803B28" w14:paraId="5301584B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BE07F94" w14:textId="664C89D9" w:rsidR="00C90E1A" w:rsidRDefault="00610430" w:rsidP="00C90E1A">
            <w:pPr>
              <w:rPr>
                <w:noProof/>
              </w:rPr>
            </w:pPr>
            <w:r>
              <w:rPr>
                <w:noProof/>
              </w:rPr>
              <w:t xml:space="preserve">Précisez votre </w:t>
            </w:r>
            <w:r w:rsidR="00C90E1A">
              <w:rPr>
                <w:noProof/>
              </w:rPr>
              <w:t>démarche</w:t>
            </w:r>
            <w:r>
              <w:rPr>
                <w:noProof/>
              </w:rPr>
              <w:t xml:space="preserve"> commerciale</w:t>
            </w:r>
            <w:r w:rsidR="00C90E1A">
              <w:rPr>
                <w:noProof/>
              </w:rPr>
              <w:t xml:space="preserve"> </w:t>
            </w:r>
            <w:r w:rsidR="00C90E1A">
              <w:rPr>
                <w:noProof/>
              </w:rPr>
              <w:fldChar w:fldCharType="begin"/>
            </w:r>
            <w:r w:rsidR="00C90E1A">
              <w:rPr>
                <w:noProof/>
              </w:rPr>
              <w:instrText xml:space="preserve"> NOTEREF _Ref467938058 \h </w:instrText>
            </w:r>
            <w:r w:rsidR="00C90E1A">
              <w:rPr>
                <w:noProof/>
              </w:rPr>
            </w:r>
            <w:r w:rsidR="00C90E1A">
              <w:rPr>
                <w:noProof/>
              </w:rPr>
              <w:fldChar w:fldCharType="separate"/>
            </w:r>
            <w:r w:rsidR="00C90E1A">
              <w:rPr>
                <w:noProof/>
              </w:rPr>
              <w:t>*</w:t>
            </w:r>
            <w:r w:rsidR="00C90E1A">
              <w:rPr>
                <w:noProof/>
              </w:rPr>
              <w:fldChar w:fldCharType="end"/>
            </w:r>
          </w:p>
          <w:p w14:paraId="1A7D465F" w14:textId="796961FC" w:rsidR="007D236C" w:rsidRPr="00803B28" w:rsidRDefault="00C90E1A" w:rsidP="007D236C">
            <w:pPr>
              <w:rPr>
                <w:noProof/>
              </w:rPr>
            </w:pPr>
            <w:r w:rsidRP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Notamment</w:t>
            </w:r>
            <w:r w:rsidR="00610430" w:rsidRP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les prix proposés</w:t>
            </w:r>
            <w:r w:rsidR="007D236C" w:rsidRP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, les avantages accordés aux écoles, collèges et/ou lycées</w:t>
            </w:r>
            <w:r w:rsid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et les éventuels</w:t>
            </w:r>
            <w:r w:rsidR="007C594E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risques commerciaux pressentis.</w:t>
            </w:r>
          </w:p>
        </w:tc>
      </w:tr>
      <w:tr w:rsidR="0082433E" w:rsidRPr="00803B28" w14:paraId="5826B1D4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5A50E68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D8523B1" w14:textId="77777777" w:rsidR="00C90E1A" w:rsidRPr="00803B28" w:rsidRDefault="00C90E1A" w:rsidP="00C90E1A">
      <w:pPr>
        <w:pStyle w:val="Sansinterligne"/>
        <w:rPr>
          <w:lang w:val="fr-FR"/>
        </w:rPr>
      </w:pPr>
    </w:p>
    <w:p w14:paraId="3892429E" w14:textId="271BE6FF" w:rsidR="00AC51BB" w:rsidRDefault="00AC51BB">
      <w:r>
        <w:br w:type="page"/>
      </w:r>
    </w:p>
    <w:p w14:paraId="7041AEB2" w14:textId="0C7225A6" w:rsidR="00AC51BB" w:rsidRDefault="00AC51BB" w:rsidP="00AC51BB">
      <w:pPr>
        <w:pStyle w:val="Titre1"/>
      </w:pPr>
      <w:bookmarkStart w:id="17" w:name="_Toc468891757"/>
      <w:r>
        <w:lastRenderedPageBreak/>
        <w:t>Exemples de ressources</w:t>
      </w:r>
      <w:bookmarkEnd w:id="17"/>
    </w:p>
    <w:p w14:paraId="721A57E1" w14:textId="77777777" w:rsidR="00AC51BB" w:rsidRDefault="00AC51BB" w:rsidP="00AC51BB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AC51BB" w:rsidRPr="00803B28" w14:paraId="02950723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11C4515" w14:textId="77777777" w:rsidR="00AC51BB" w:rsidRDefault="00AC51BB" w:rsidP="008432F3">
            <w:pPr>
              <w:rPr>
                <w:noProof/>
              </w:rPr>
            </w:pPr>
            <w:r>
              <w:rPr>
                <w:noProof/>
              </w:rPr>
              <w:t>Références de ressources déjà réalisé</w:t>
            </w:r>
            <w:r w:rsidR="006D1064">
              <w:rPr>
                <w:noProof/>
              </w:rPr>
              <w:t>e</w:t>
            </w:r>
            <w:r>
              <w:rPr>
                <w:noProof/>
              </w:rPr>
              <w:t>s</w:t>
            </w:r>
          </w:p>
          <w:p w14:paraId="566BD9F2" w14:textId="79380C99" w:rsidR="00B91BA8" w:rsidRPr="00803B28" w:rsidRDefault="00B91BA8" w:rsidP="00B91BA8">
            <w:pPr>
              <w:rPr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Précisez les ressources déjà réalisées dans un cadre éducatif ou non. (nom de la ressource, références, liens).</w:t>
            </w:r>
          </w:p>
        </w:tc>
      </w:tr>
      <w:tr w:rsidR="00AC51BB" w:rsidRPr="00803B28" w14:paraId="61CF25AC" w14:textId="77777777" w:rsidTr="008432F3">
        <w:trPr>
          <w:trHeight w:val="1361"/>
        </w:trPr>
        <w:tc>
          <w:tcPr>
            <w:tcW w:w="12895" w:type="dxa"/>
            <w:vAlign w:val="center"/>
          </w:tcPr>
          <w:p w14:paraId="06A59B60" w14:textId="3EDCF0C0" w:rsidR="00AC51BB" w:rsidRDefault="00AC51BB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La ressource </w:t>
            </w:r>
            <w:r w:rsidR="007B2546">
              <w:t>Lambda </w:t>
            </w:r>
            <w:r>
              <w:rPr>
                <w:noProof/>
              </w:rPr>
              <w:t xml:space="preserve">: </w:t>
            </w:r>
            <w:hyperlink r:id="rId12" w:history="1">
              <w:r w:rsidR="007B2546" w:rsidRPr="00C22791">
                <w:rPr>
                  <w:rStyle w:val="Lienhypertexte"/>
                  <w:noProof/>
                </w:rPr>
                <w:t>http://www.lambda.fr</w:t>
              </w:r>
            </w:hyperlink>
          </w:p>
          <w:p w14:paraId="3D4FAAB8" w14:textId="404CBF08" w:rsidR="00AC51BB" w:rsidRDefault="00B91BA8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5B495C7D" w14:textId="3CBA1E38" w:rsidR="00B91BA8" w:rsidRDefault="00B91BA8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2A3F849C" w14:textId="0FA9F841" w:rsidR="00AC51BB" w:rsidRPr="00803B28" w:rsidRDefault="00AC51BB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30E54EF" w14:textId="77777777" w:rsidR="00AC51BB" w:rsidRDefault="00AC51BB" w:rsidP="00AC51BB"/>
    <w:p w14:paraId="59629A25" w14:textId="77777777" w:rsidR="00AC51BB" w:rsidRPr="00AC51BB" w:rsidRDefault="00AC51BB" w:rsidP="00AC51BB"/>
    <w:sectPr w:rsidR="00AC51BB" w:rsidRPr="00AC51BB" w:rsidSect="00F45EE4">
      <w:headerReference w:type="default" r:id="rId13"/>
      <w:footerReference w:type="default" r:id="rId14"/>
      <w:headerReference w:type="first" r:id="rId15"/>
      <w:footnotePr>
        <w:numFmt w:val="lowerLetter"/>
      </w:footnotePr>
      <w:endnotePr>
        <w:numFmt w:val="chicago"/>
      </w:endnotePr>
      <w:pgSz w:w="15840" w:h="12240" w:orient="landscape" w:code="1"/>
      <w:pgMar w:top="1440" w:right="1440" w:bottom="1183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8AA0" w14:textId="77777777" w:rsidR="002449E7" w:rsidRDefault="002449E7">
      <w:pPr>
        <w:spacing w:after="0" w:line="240" w:lineRule="auto"/>
      </w:pPr>
      <w:r>
        <w:separator/>
      </w:r>
    </w:p>
  </w:endnote>
  <w:endnote w:type="continuationSeparator" w:id="0">
    <w:p w14:paraId="16A51CEE" w14:textId="77777777" w:rsidR="002449E7" w:rsidRDefault="002449E7">
      <w:pPr>
        <w:spacing w:after="0" w:line="240" w:lineRule="auto"/>
      </w:pPr>
      <w:r>
        <w:continuationSeparator/>
      </w:r>
    </w:p>
  </w:endnote>
  <w:endnote w:id="1">
    <w:p w14:paraId="63DA9229" w14:textId="77777777" w:rsidR="00195123" w:rsidRPr="00575733" w:rsidRDefault="00195123">
      <w:pPr>
        <w:pStyle w:val="Notedefin"/>
      </w:pPr>
      <w:r w:rsidRPr="00575733">
        <w:rPr>
          <w:rStyle w:val="Appeldenotedefin"/>
          <w:color w:val="EA4C7A"/>
          <w:sz w:val="18"/>
        </w:rPr>
        <w:endnoteRef/>
      </w:r>
      <w:r w:rsidRPr="00575733">
        <w:rPr>
          <w:color w:val="EA4C7A"/>
          <w:sz w:val="18"/>
        </w:rPr>
        <w:t xml:space="preserve"> Champs obligatoires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3336" w14:textId="77777777" w:rsidR="00195123" w:rsidRDefault="00195123">
    <w:pPr>
      <w:pStyle w:val="Pieddepage"/>
    </w:pPr>
    <w:r>
      <w:rPr>
        <w:lang w:eastAsia="fr-FR"/>
      </w:rPr>
      <mc:AlternateContent>
        <mc:Choice Requires="wps">
          <w:drawing>
            <wp:inline distT="0" distB="0" distL="0" distR="0" wp14:anchorId="284E2710" wp14:editId="593D59F1">
              <wp:extent cx="339090" cy="310896"/>
              <wp:effectExtent l="0" t="0" r="3810" b="13335"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7B23C" w14:textId="77777777" w:rsidR="00195123" w:rsidRDefault="00195123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712C"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4E2710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width:26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14:paraId="79A7B23C" w14:textId="77777777" w:rsidR="00195123" w:rsidRDefault="00195123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712C">
                      <w:t>20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1EEF0" w14:textId="77777777" w:rsidR="002449E7" w:rsidRDefault="002449E7">
      <w:pPr>
        <w:spacing w:after="0" w:line="240" w:lineRule="auto"/>
      </w:pPr>
      <w:r>
        <w:separator/>
      </w:r>
    </w:p>
  </w:footnote>
  <w:footnote w:type="continuationSeparator" w:id="0">
    <w:p w14:paraId="0B967254" w14:textId="77777777" w:rsidR="002449E7" w:rsidRDefault="0024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tête Ministère de l'Éducation Nationale, et du dossier de candidature de la commission Edu-Up "/>
    </w:tblPr>
    <w:tblGrid>
      <w:gridCol w:w="6475"/>
      <w:gridCol w:w="6475"/>
    </w:tblGrid>
    <w:tr w:rsidR="00195123" w14:paraId="189B0041" w14:textId="77777777" w:rsidTr="003003E0">
      <w:trPr>
        <w:tblHeader/>
      </w:trPr>
      <w:tc>
        <w:tcPr>
          <w:tcW w:w="6475" w:type="dxa"/>
        </w:tcPr>
        <w:p w14:paraId="481387B3" w14:textId="5B2CC9A5" w:rsidR="00195123" w:rsidRDefault="00195123" w:rsidP="00F45EE4">
          <w:pPr>
            <w:pStyle w:val="En-tte"/>
          </w:pPr>
          <w:r>
            <w:t>Ministère de l’Éducation Nationale</w:t>
          </w:r>
        </w:p>
      </w:tc>
      <w:tc>
        <w:tcPr>
          <w:tcW w:w="6475" w:type="dxa"/>
        </w:tcPr>
        <w:p w14:paraId="3049C1C2" w14:textId="36D1A101" w:rsidR="00195123" w:rsidRDefault="00195123" w:rsidP="001B024B">
          <w:pPr>
            <w:pStyle w:val="En-tte"/>
            <w:jc w:val="right"/>
          </w:pPr>
          <w:r>
            <w:t>Commission Edu-Up - Dossier de candidature</w:t>
          </w:r>
        </w:p>
      </w:tc>
    </w:tr>
  </w:tbl>
  <w:p w14:paraId="65A06A8B" w14:textId="38B153B4" w:rsidR="00195123" w:rsidRDefault="00195123" w:rsidP="00F45EE4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ogos Édu-Up et MENESR"/>
    </w:tblPr>
    <w:tblGrid>
      <w:gridCol w:w="6475"/>
      <w:gridCol w:w="6475"/>
    </w:tblGrid>
    <w:tr w:rsidR="00195123" w14:paraId="69404C14" w14:textId="77777777" w:rsidTr="003003E0">
      <w:trPr>
        <w:tblHeader/>
      </w:trPr>
      <w:tc>
        <w:tcPr>
          <w:tcW w:w="6475" w:type="dxa"/>
        </w:tcPr>
        <w:p w14:paraId="274CE38A" w14:textId="77777777" w:rsidR="00195123" w:rsidRDefault="00195123" w:rsidP="00F45EE4">
          <w:pPr>
            <w:pStyle w:val="En-tte"/>
          </w:pPr>
          <w:r w:rsidRPr="004B214E">
            <w:rPr>
              <w:noProof/>
              <w:lang w:eastAsia="fr-FR"/>
            </w:rPr>
            <w:drawing>
              <wp:inline distT="0" distB="0" distL="0" distR="0" wp14:anchorId="62B395C6" wp14:editId="1E85A619">
                <wp:extent cx="2238375" cy="1019175"/>
                <wp:effectExtent l="0" t="0" r="9525" b="9525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4BC1EA24" w14:textId="77777777" w:rsidR="00195123" w:rsidRDefault="00195123" w:rsidP="00F45EE4">
          <w:pPr>
            <w:pStyle w:val="En-tte"/>
            <w:tabs>
              <w:tab w:val="left" w:pos="2375"/>
              <w:tab w:val="right" w:pos="6259"/>
            </w:tabs>
          </w:pPr>
          <w:r>
            <w:tab/>
          </w: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0841C668" wp14:editId="6A7E53DF">
                <wp:extent cx="1362075" cy="1752600"/>
                <wp:effectExtent l="0" t="0" r="9525" b="0"/>
                <wp:docPr id="2" name="Image 2" descr="Logo MENESR" title="Logo MEN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C:\Users\gilles\Desktop\logo_nimistere_education_national_enseignement_superieur_recherche_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9A3281" w14:textId="77777777" w:rsidR="00195123" w:rsidRDefault="001951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9F03FA7"/>
    <w:multiLevelType w:val="hybridMultilevel"/>
    <w:tmpl w:val="7C042940"/>
    <w:lvl w:ilvl="0" w:tplc="21E0D0C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8"/>
    <w:rsid w:val="0000263A"/>
    <w:rsid w:val="00011AE2"/>
    <w:rsid w:val="000123F2"/>
    <w:rsid w:val="0001259A"/>
    <w:rsid w:val="00024EEF"/>
    <w:rsid w:val="00031FF4"/>
    <w:rsid w:val="00035FD7"/>
    <w:rsid w:val="00045189"/>
    <w:rsid w:val="00050AF9"/>
    <w:rsid w:val="000516AC"/>
    <w:rsid w:val="00056861"/>
    <w:rsid w:val="00057A41"/>
    <w:rsid w:val="00064619"/>
    <w:rsid w:val="00081B58"/>
    <w:rsid w:val="00081FB4"/>
    <w:rsid w:val="00095D60"/>
    <w:rsid w:val="0009675C"/>
    <w:rsid w:val="000A63FF"/>
    <w:rsid w:val="000B62EF"/>
    <w:rsid w:val="000C6066"/>
    <w:rsid w:val="000D15B5"/>
    <w:rsid w:val="000D3D4F"/>
    <w:rsid w:val="000D452B"/>
    <w:rsid w:val="000E0F34"/>
    <w:rsid w:val="000E2855"/>
    <w:rsid w:val="000F6E19"/>
    <w:rsid w:val="00101E23"/>
    <w:rsid w:val="00102066"/>
    <w:rsid w:val="0010452F"/>
    <w:rsid w:val="00107541"/>
    <w:rsid w:val="00113D27"/>
    <w:rsid w:val="001154D3"/>
    <w:rsid w:val="00123EAA"/>
    <w:rsid w:val="001272EE"/>
    <w:rsid w:val="00127EB0"/>
    <w:rsid w:val="0013611D"/>
    <w:rsid w:val="001372B8"/>
    <w:rsid w:val="0014520D"/>
    <w:rsid w:val="001511EC"/>
    <w:rsid w:val="00154429"/>
    <w:rsid w:val="0015521E"/>
    <w:rsid w:val="0016523D"/>
    <w:rsid w:val="0016761F"/>
    <w:rsid w:val="00173882"/>
    <w:rsid w:val="001809E2"/>
    <w:rsid w:val="0018301A"/>
    <w:rsid w:val="0019340C"/>
    <w:rsid w:val="00194BD4"/>
    <w:rsid w:val="00195123"/>
    <w:rsid w:val="00195FDA"/>
    <w:rsid w:val="001A22F6"/>
    <w:rsid w:val="001B024B"/>
    <w:rsid w:val="001B791A"/>
    <w:rsid w:val="001B7DBB"/>
    <w:rsid w:val="001D1AB1"/>
    <w:rsid w:val="001D5E2A"/>
    <w:rsid w:val="001D7292"/>
    <w:rsid w:val="001E6A45"/>
    <w:rsid w:val="001F2253"/>
    <w:rsid w:val="00210D78"/>
    <w:rsid w:val="0021186E"/>
    <w:rsid w:val="0021200F"/>
    <w:rsid w:val="00216286"/>
    <w:rsid w:val="00227AFC"/>
    <w:rsid w:val="0023630D"/>
    <w:rsid w:val="002449E7"/>
    <w:rsid w:val="00253509"/>
    <w:rsid w:val="0025635D"/>
    <w:rsid w:val="00260244"/>
    <w:rsid w:val="00261F32"/>
    <w:rsid w:val="002631B4"/>
    <w:rsid w:val="00266A92"/>
    <w:rsid w:val="00273034"/>
    <w:rsid w:val="00275C5B"/>
    <w:rsid w:val="00277C21"/>
    <w:rsid w:val="00281E40"/>
    <w:rsid w:val="002A2FB3"/>
    <w:rsid w:val="002A5FD3"/>
    <w:rsid w:val="002A7C26"/>
    <w:rsid w:val="002C1AAC"/>
    <w:rsid w:val="002C2189"/>
    <w:rsid w:val="002C46E4"/>
    <w:rsid w:val="002C478D"/>
    <w:rsid w:val="002D5678"/>
    <w:rsid w:val="002E5A2A"/>
    <w:rsid w:val="002E6166"/>
    <w:rsid w:val="002F0F9B"/>
    <w:rsid w:val="003003E0"/>
    <w:rsid w:val="00302BCD"/>
    <w:rsid w:val="00302E03"/>
    <w:rsid w:val="0030358A"/>
    <w:rsid w:val="00314196"/>
    <w:rsid w:val="00335064"/>
    <w:rsid w:val="00347F9C"/>
    <w:rsid w:val="003532C2"/>
    <w:rsid w:val="00357EB4"/>
    <w:rsid w:val="003607CB"/>
    <w:rsid w:val="00362092"/>
    <w:rsid w:val="00367CA8"/>
    <w:rsid w:val="003735C1"/>
    <w:rsid w:val="00383E29"/>
    <w:rsid w:val="003858E7"/>
    <w:rsid w:val="003874A8"/>
    <w:rsid w:val="003A124E"/>
    <w:rsid w:val="003B1A5C"/>
    <w:rsid w:val="003C19EB"/>
    <w:rsid w:val="003C27D1"/>
    <w:rsid w:val="003C3417"/>
    <w:rsid w:val="003D1C49"/>
    <w:rsid w:val="003D486F"/>
    <w:rsid w:val="003E2426"/>
    <w:rsid w:val="003E7F72"/>
    <w:rsid w:val="003F2119"/>
    <w:rsid w:val="003F2FAC"/>
    <w:rsid w:val="003F40A7"/>
    <w:rsid w:val="004004CB"/>
    <w:rsid w:val="0041430C"/>
    <w:rsid w:val="00424F2F"/>
    <w:rsid w:val="0042556F"/>
    <w:rsid w:val="00433C5F"/>
    <w:rsid w:val="00453B85"/>
    <w:rsid w:val="00465D65"/>
    <w:rsid w:val="00466622"/>
    <w:rsid w:val="004670EC"/>
    <w:rsid w:val="0048021D"/>
    <w:rsid w:val="00481D52"/>
    <w:rsid w:val="004869E8"/>
    <w:rsid w:val="004878F0"/>
    <w:rsid w:val="004A3918"/>
    <w:rsid w:val="004A54A3"/>
    <w:rsid w:val="004A6A71"/>
    <w:rsid w:val="004A6C96"/>
    <w:rsid w:val="004A7DE1"/>
    <w:rsid w:val="004B5FFA"/>
    <w:rsid w:val="004B6391"/>
    <w:rsid w:val="004C20C8"/>
    <w:rsid w:val="004C3D6C"/>
    <w:rsid w:val="004C750E"/>
    <w:rsid w:val="004D1A91"/>
    <w:rsid w:val="004D658E"/>
    <w:rsid w:val="004E3DF7"/>
    <w:rsid w:val="004E3E7F"/>
    <w:rsid w:val="00501CAA"/>
    <w:rsid w:val="0051154D"/>
    <w:rsid w:val="005131BF"/>
    <w:rsid w:val="0052448E"/>
    <w:rsid w:val="00526218"/>
    <w:rsid w:val="00530C19"/>
    <w:rsid w:val="00533DAE"/>
    <w:rsid w:val="00537BEB"/>
    <w:rsid w:val="00546289"/>
    <w:rsid w:val="00547B1B"/>
    <w:rsid w:val="00553961"/>
    <w:rsid w:val="00574022"/>
    <w:rsid w:val="00574F7D"/>
    <w:rsid w:val="00575733"/>
    <w:rsid w:val="00577E43"/>
    <w:rsid w:val="00583598"/>
    <w:rsid w:val="0058629A"/>
    <w:rsid w:val="005966BE"/>
    <w:rsid w:val="00596EDE"/>
    <w:rsid w:val="0059728E"/>
    <w:rsid w:val="005A5793"/>
    <w:rsid w:val="005B24B2"/>
    <w:rsid w:val="005B3D45"/>
    <w:rsid w:val="005C2408"/>
    <w:rsid w:val="005E3AED"/>
    <w:rsid w:val="005F0283"/>
    <w:rsid w:val="005F2AFD"/>
    <w:rsid w:val="005F34E8"/>
    <w:rsid w:val="005F488E"/>
    <w:rsid w:val="006077EE"/>
    <w:rsid w:val="00610430"/>
    <w:rsid w:val="00610997"/>
    <w:rsid w:val="00623713"/>
    <w:rsid w:val="006447C0"/>
    <w:rsid w:val="00646377"/>
    <w:rsid w:val="006474C8"/>
    <w:rsid w:val="00652C7C"/>
    <w:rsid w:val="00674AE6"/>
    <w:rsid w:val="0067617D"/>
    <w:rsid w:val="0068712A"/>
    <w:rsid w:val="006A6C88"/>
    <w:rsid w:val="006B0B74"/>
    <w:rsid w:val="006B1F0C"/>
    <w:rsid w:val="006C3860"/>
    <w:rsid w:val="006C7CA5"/>
    <w:rsid w:val="006D057F"/>
    <w:rsid w:val="006D1064"/>
    <w:rsid w:val="006D7FA1"/>
    <w:rsid w:val="006E4A26"/>
    <w:rsid w:val="006F22C4"/>
    <w:rsid w:val="00701286"/>
    <w:rsid w:val="00713874"/>
    <w:rsid w:val="00714B56"/>
    <w:rsid w:val="00716DD4"/>
    <w:rsid w:val="00723DA2"/>
    <w:rsid w:val="00726504"/>
    <w:rsid w:val="0073199A"/>
    <w:rsid w:val="00734DFC"/>
    <w:rsid w:val="00735A30"/>
    <w:rsid w:val="007566E0"/>
    <w:rsid w:val="0078234B"/>
    <w:rsid w:val="007A3192"/>
    <w:rsid w:val="007A3E1A"/>
    <w:rsid w:val="007B1F41"/>
    <w:rsid w:val="007B2546"/>
    <w:rsid w:val="007B68D3"/>
    <w:rsid w:val="007B6D27"/>
    <w:rsid w:val="007C551B"/>
    <w:rsid w:val="007C594E"/>
    <w:rsid w:val="007D236C"/>
    <w:rsid w:val="007E32F8"/>
    <w:rsid w:val="007E7792"/>
    <w:rsid w:val="007E7ABA"/>
    <w:rsid w:val="007F4D75"/>
    <w:rsid w:val="007F5390"/>
    <w:rsid w:val="00803B28"/>
    <w:rsid w:val="00810257"/>
    <w:rsid w:val="00811D91"/>
    <w:rsid w:val="008142B2"/>
    <w:rsid w:val="0081663C"/>
    <w:rsid w:val="00822710"/>
    <w:rsid w:val="00822B8B"/>
    <w:rsid w:val="0082433E"/>
    <w:rsid w:val="008412C7"/>
    <w:rsid w:val="008432F3"/>
    <w:rsid w:val="00850C3A"/>
    <w:rsid w:val="008573F4"/>
    <w:rsid w:val="00857F94"/>
    <w:rsid w:val="00862D74"/>
    <w:rsid w:val="00863B39"/>
    <w:rsid w:val="008653CD"/>
    <w:rsid w:val="00871432"/>
    <w:rsid w:val="00874692"/>
    <w:rsid w:val="008918F2"/>
    <w:rsid w:val="0089521A"/>
    <w:rsid w:val="008976EB"/>
    <w:rsid w:val="00897B0C"/>
    <w:rsid w:val="008A1B48"/>
    <w:rsid w:val="008B2E34"/>
    <w:rsid w:val="008B3DF0"/>
    <w:rsid w:val="008B4861"/>
    <w:rsid w:val="008C42CB"/>
    <w:rsid w:val="008C61A5"/>
    <w:rsid w:val="008F3E01"/>
    <w:rsid w:val="008F57A6"/>
    <w:rsid w:val="008F62C9"/>
    <w:rsid w:val="00901950"/>
    <w:rsid w:val="009074F3"/>
    <w:rsid w:val="009133BA"/>
    <w:rsid w:val="0092029B"/>
    <w:rsid w:val="009407FC"/>
    <w:rsid w:val="00942D4F"/>
    <w:rsid w:val="00952008"/>
    <w:rsid w:val="00956E8E"/>
    <w:rsid w:val="0095705A"/>
    <w:rsid w:val="00965403"/>
    <w:rsid w:val="00971985"/>
    <w:rsid w:val="00972EA6"/>
    <w:rsid w:val="0097726B"/>
    <w:rsid w:val="009912A1"/>
    <w:rsid w:val="009930AF"/>
    <w:rsid w:val="009952B5"/>
    <w:rsid w:val="009957B8"/>
    <w:rsid w:val="00997BAC"/>
    <w:rsid w:val="009A10DE"/>
    <w:rsid w:val="009B22E6"/>
    <w:rsid w:val="009B2547"/>
    <w:rsid w:val="009B486C"/>
    <w:rsid w:val="009B56B4"/>
    <w:rsid w:val="009C37E6"/>
    <w:rsid w:val="009D347F"/>
    <w:rsid w:val="009E11BF"/>
    <w:rsid w:val="009F1056"/>
    <w:rsid w:val="009F227F"/>
    <w:rsid w:val="00A0025D"/>
    <w:rsid w:val="00A003D9"/>
    <w:rsid w:val="00A01A5A"/>
    <w:rsid w:val="00A07C07"/>
    <w:rsid w:val="00A1345A"/>
    <w:rsid w:val="00A213A5"/>
    <w:rsid w:val="00A32C8D"/>
    <w:rsid w:val="00A42D9C"/>
    <w:rsid w:val="00A440EE"/>
    <w:rsid w:val="00A53564"/>
    <w:rsid w:val="00A53DFF"/>
    <w:rsid w:val="00A75C7E"/>
    <w:rsid w:val="00A85BAF"/>
    <w:rsid w:val="00A961A6"/>
    <w:rsid w:val="00A978B2"/>
    <w:rsid w:val="00AA43B4"/>
    <w:rsid w:val="00AA56E5"/>
    <w:rsid w:val="00AB5BB5"/>
    <w:rsid w:val="00AB7842"/>
    <w:rsid w:val="00AC51BB"/>
    <w:rsid w:val="00AC54F5"/>
    <w:rsid w:val="00AE126B"/>
    <w:rsid w:val="00AF1A68"/>
    <w:rsid w:val="00AF23A0"/>
    <w:rsid w:val="00AF53DF"/>
    <w:rsid w:val="00B068A6"/>
    <w:rsid w:val="00B1163B"/>
    <w:rsid w:val="00B16978"/>
    <w:rsid w:val="00B22712"/>
    <w:rsid w:val="00B2375B"/>
    <w:rsid w:val="00B4493D"/>
    <w:rsid w:val="00B51D7B"/>
    <w:rsid w:val="00B57D81"/>
    <w:rsid w:val="00B64F25"/>
    <w:rsid w:val="00B81634"/>
    <w:rsid w:val="00B86CB1"/>
    <w:rsid w:val="00B91BA8"/>
    <w:rsid w:val="00B964F1"/>
    <w:rsid w:val="00B97C80"/>
    <w:rsid w:val="00BB44EB"/>
    <w:rsid w:val="00BC1EC6"/>
    <w:rsid w:val="00BC26F1"/>
    <w:rsid w:val="00BC6A6D"/>
    <w:rsid w:val="00BD6E99"/>
    <w:rsid w:val="00BE10E0"/>
    <w:rsid w:val="00BE30DD"/>
    <w:rsid w:val="00BF017F"/>
    <w:rsid w:val="00BF1F6F"/>
    <w:rsid w:val="00BF541E"/>
    <w:rsid w:val="00C00927"/>
    <w:rsid w:val="00C0490B"/>
    <w:rsid w:val="00C132B3"/>
    <w:rsid w:val="00C14B45"/>
    <w:rsid w:val="00C20CC1"/>
    <w:rsid w:val="00C310CD"/>
    <w:rsid w:val="00C344EE"/>
    <w:rsid w:val="00C34C22"/>
    <w:rsid w:val="00C36B2A"/>
    <w:rsid w:val="00C45196"/>
    <w:rsid w:val="00C5046D"/>
    <w:rsid w:val="00C53771"/>
    <w:rsid w:val="00C55B72"/>
    <w:rsid w:val="00C63052"/>
    <w:rsid w:val="00C63A1A"/>
    <w:rsid w:val="00C66668"/>
    <w:rsid w:val="00C8619C"/>
    <w:rsid w:val="00C86915"/>
    <w:rsid w:val="00C90E1A"/>
    <w:rsid w:val="00C91DA9"/>
    <w:rsid w:val="00C94811"/>
    <w:rsid w:val="00C96F82"/>
    <w:rsid w:val="00CB151C"/>
    <w:rsid w:val="00CB5325"/>
    <w:rsid w:val="00CC2E70"/>
    <w:rsid w:val="00CD3357"/>
    <w:rsid w:val="00CD5A53"/>
    <w:rsid w:val="00CE6773"/>
    <w:rsid w:val="00CE69D1"/>
    <w:rsid w:val="00D02FC2"/>
    <w:rsid w:val="00D0328B"/>
    <w:rsid w:val="00D11084"/>
    <w:rsid w:val="00D24CDA"/>
    <w:rsid w:val="00D260C4"/>
    <w:rsid w:val="00D34BD3"/>
    <w:rsid w:val="00D37E45"/>
    <w:rsid w:val="00D4015D"/>
    <w:rsid w:val="00D41FCF"/>
    <w:rsid w:val="00D46886"/>
    <w:rsid w:val="00D57FD5"/>
    <w:rsid w:val="00D707F1"/>
    <w:rsid w:val="00D72A67"/>
    <w:rsid w:val="00D7307A"/>
    <w:rsid w:val="00D73B9F"/>
    <w:rsid w:val="00D80A80"/>
    <w:rsid w:val="00D86597"/>
    <w:rsid w:val="00D93D38"/>
    <w:rsid w:val="00D95B72"/>
    <w:rsid w:val="00DA045C"/>
    <w:rsid w:val="00DA28CE"/>
    <w:rsid w:val="00DC3DB0"/>
    <w:rsid w:val="00DD4FB7"/>
    <w:rsid w:val="00DD628D"/>
    <w:rsid w:val="00DE659D"/>
    <w:rsid w:val="00DF485F"/>
    <w:rsid w:val="00DF534A"/>
    <w:rsid w:val="00E01636"/>
    <w:rsid w:val="00E175D1"/>
    <w:rsid w:val="00E20310"/>
    <w:rsid w:val="00E21464"/>
    <w:rsid w:val="00E365B0"/>
    <w:rsid w:val="00E403AB"/>
    <w:rsid w:val="00E4354D"/>
    <w:rsid w:val="00E451ED"/>
    <w:rsid w:val="00E47000"/>
    <w:rsid w:val="00E50D08"/>
    <w:rsid w:val="00E52CC7"/>
    <w:rsid w:val="00E67518"/>
    <w:rsid w:val="00E71555"/>
    <w:rsid w:val="00E776AE"/>
    <w:rsid w:val="00E811C1"/>
    <w:rsid w:val="00E96324"/>
    <w:rsid w:val="00E96744"/>
    <w:rsid w:val="00EA355B"/>
    <w:rsid w:val="00EB26E0"/>
    <w:rsid w:val="00EB4590"/>
    <w:rsid w:val="00EB56AD"/>
    <w:rsid w:val="00EC419D"/>
    <w:rsid w:val="00EC5A1F"/>
    <w:rsid w:val="00ED6C8C"/>
    <w:rsid w:val="00EE61E4"/>
    <w:rsid w:val="00EF03E5"/>
    <w:rsid w:val="00EF7849"/>
    <w:rsid w:val="00F02911"/>
    <w:rsid w:val="00F06FD6"/>
    <w:rsid w:val="00F07344"/>
    <w:rsid w:val="00F1296E"/>
    <w:rsid w:val="00F1523B"/>
    <w:rsid w:val="00F15F02"/>
    <w:rsid w:val="00F15FA5"/>
    <w:rsid w:val="00F16ABC"/>
    <w:rsid w:val="00F20E6D"/>
    <w:rsid w:val="00F347BA"/>
    <w:rsid w:val="00F45EE4"/>
    <w:rsid w:val="00F63130"/>
    <w:rsid w:val="00F648DD"/>
    <w:rsid w:val="00F70963"/>
    <w:rsid w:val="00F8712C"/>
    <w:rsid w:val="00F96EBE"/>
    <w:rsid w:val="00FA4ED2"/>
    <w:rsid w:val="00FB300D"/>
    <w:rsid w:val="00FB35B7"/>
    <w:rsid w:val="00FB6636"/>
    <w:rsid w:val="00FD14A5"/>
    <w:rsid w:val="00FD753B"/>
    <w:rsid w:val="00FE1202"/>
    <w:rsid w:val="00FE3971"/>
    <w:rsid w:val="00FE559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76148"/>
  <w15:docId w15:val="{0F9F0FE6-1289-4984-B567-7D20FB7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260244"/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0244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EA4C7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602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D7F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081FB4"/>
    <w:pPr>
      <w:spacing w:after="100"/>
    </w:pPr>
    <w:rPr>
      <w:caps/>
      <w:color w:val="EA4C7A"/>
      <w:sz w:val="22"/>
    </w:rPr>
  </w:style>
  <w:style w:type="character" w:styleId="Lienhypertexte">
    <w:name w:val="Hyperlink"/>
    <w:basedOn w:val="Policepardfaut"/>
    <w:uiPriority w:val="99"/>
    <w:unhideWhenUsed/>
    <w:rsid w:val="003B1A5C"/>
    <w:rPr>
      <w:color w:val="40ACD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260244"/>
    <w:rPr>
      <w:rFonts w:ascii="Arial" w:eastAsiaTheme="majorEastAsia" w:hAnsi="Arial" w:cstheme="majorBidi"/>
      <w:i/>
      <w:iCs/>
      <w:color w:val="EA4C7A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081FB4"/>
    <w:rPr>
      <w:caps/>
      <w:color w:val="EA4C7A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mbda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scol.education.fr/cid89501/recommandations-aux-auteurs-pour-l-accessibilite-et-l-adaptabilite-des-ressources-numeriques-pour-l-ecol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ducation.gouv.fr/pid25535/bulletin_officiel.html?cid_bo=87834" TargetMode="External"/><Relationship Id="rId4" Type="http://schemas.openxmlformats.org/officeDocument/2006/relationships/styles" Target="styles.xml"/><Relationship Id="rId9" Type="http://schemas.openxmlformats.org/officeDocument/2006/relationships/hyperlink" Target="mailto:edu-up@education.gouv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B12F9-1D32-4EC4-8A0B-5C03F20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113</TotalTime>
  <Pages>20</Pages>
  <Words>1577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 RICHARD</cp:lastModifiedBy>
  <cp:revision>77</cp:revision>
  <dcterms:created xsi:type="dcterms:W3CDTF">2016-12-07T14:05:00Z</dcterms:created>
  <dcterms:modified xsi:type="dcterms:W3CDTF">2016-12-08T08:40:00Z</dcterms:modified>
  <cp:contentStatus>Boratat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