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20B5" w14:textId="77777777" w:rsidR="00703184" w:rsidRDefault="00703184" w:rsidP="0070318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Dans le contexte de généralisation du numérique à l’École, le dispositif de soutien à la production et à la diffusion de ressources numériques pour l'École vous aide dans votre projet de création, de prototype ou d’évolution de ressource numérique pour l'École. Le soutien à la production des RNE vise des projets fondés sur des innovations d'usages pédagogiques, technologiques, économiques et organisationnelles. Il prend la forme d'un accompagnement pouvant aller jusqu' à un soutien financier de 50% maximum du coût global du projet. La demande de subvention ne peut dépasser 120K euros TTC.</w:t>
      </w:r>
    </w:p>
    <w:p w14:paraId="31E0977F" w14:textId="77777777" w:rsidR="00703184" w:rsidRDefault="00703184" w:rsidP="00703184">
      <w:pPr>
        <w:rPr>
          <w:noProof/>
          <w:sz w:val="22"/>
          <w:szCs w:val="22"/>
        </w:rPr>
      </w:pPr>
    </w:p>
    <w:p w14:paraId="1020B184" w14:textId="77777777" w:rsidR="00703184" w:rsidRDefault="00703184" w:rsidP="00703184">
      <w:pPr>
        <w:rPr>
          <w:noProof/>
          <w:sz w:val="22"/>
          <w:szCs w:val="22"/>
        </w:rPr>
      </w:pPr>
    </w:p>
    <w:tbl>
      <w:tblPr>
        <w:tblStyle w:val="Tableaudeprojet"/>
        <w:tblW w:w="0" w:type="auto"/>
        <w:tblLook w:val="04A0" w:firstRow="1" w:lastRow="0" w:firstColumn="1" w:lastColumn="0" w:noHBand="0" w:noVBand="1"/>
        <w:tblCaption w:val="Formulaire de demande d'aide à la production"/>
        <w:tblDescription w:val="Formulaire de demande d'aide à la production"/>
      </w:tblPr>
      <w:tblGrid>
        <w:gridCol w:w="12950"/>
      </w:tblGrid>
      <w:tr w:rsidR="00646377" w14:paraId="04E68157" w14:textId="77777777" w:rsidTr="00D5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950" w:type="dxa"/>
          </w:tcPr>
          <w:p w14:paraId="3416A4D9" w14:textId="77777777" w:rsidR="00646377" w:rsidRPr="00646377" w:rsidRDefault="00646377" w:rsidP="00646377">
            <w:pPr>
              <w:jc w:val="center"/>
              <w:rPr>
                <w:rFonts w:asciiTheme="majorHAnsi" w:hAnsiTheme="majorHAnsi"/>
                <w:color w:val="EA4C7A"/>
                <w:sz w:val="28"/>
              </w:rPr>
            </w:pPr>
          </w:p>
          <w:p w14:paraId="09575D8E" w14:textId="407CC732" w:rsidR="00646377" w:rsidRPr="005B4F0F" w:rsidRDefault="00D27DBD" w:rsidP="00646377">
            <w:pPr>
              <w:jc w:val="center"/>
              <w:rPr>
                <w:rFonts w:asciiTheme="majorHAnsi" w:hAnsiTheme="majorHAnsi"/>
                <w:color w:val="BC1645"/>
                <w:sz w:val="36"/>
              </w:rPr>
            </w:pPr>
            <w:r w:rsidRPr="005B4F0F">
              <w:rPr>
                <w:rFonts w:asciiTheme="majorHAnsi" w:hAnsiTheme="majorHAnsi"/>
                <w:color w:val="BC1645"/>
                <w:sz w:val="36"/>
              </w:rPr>
              <w:t xml:space="preserve">Aide à </w:t>
            </w:r>
            <w:r w:rsidR="000D688D">
              <w:rPr>
                <w:rFonts w:asciiTheme="majorHAnsi" w:hAnsiTheme="majorHAnsi"/>
                <w:color w:val="BC1645"/>
                <w:sz w:val="36"/>
              </w:rPr>
              <w:t xml:space="preserve">l’évolution d’une </w:t>
            </w:r>
            <w:r w:rsidRPr="005B4F0F">
              <w:rPr>
                <w:rFonts w:asciiTheme="majorHAnsi" w:hAnsiTheme="majorHAnsi"/>
                <w:color w:val="BC1645"/>
                <w:sz w:val="36"/>
              </w:rPr>
              <w:t>ressource</w:t>
            </w:r>
          </w:p>
          <w:p w14:paraId="77ACD73E" w14:textId="78E2E0D4" w:rsidR="00646377" w:rsidRDefault="00D27DBD" w:rsidP="00646377">
            <w:pPr>
              <w:jc w:val="center"/>
              <w:rPr>
                <w:rFonts w:asciiTheme="majorHAnsi" w:hAnsiTheme="majorHAnsi"/>
                <w:noProof/>
                <w:color w:val="1A3C90"/>
                <w:sz w:val="28"/>
              </w:rPr>
            </w:pPr>
            <w:r w:rsidRPr="005B4F0F">
              <w:rPr>
                <w:rFonts w:asciiTheme="majorHAnsi" w:hAnsiTheme="majorHAnsi"/>
                <w:noProof/>
                <w:color w:val="1A3C90"/>
                <w:sz w:val="28"/>
              </w:rPr>
              <w:t>Demande de subvention</w:t>
            </w:r>
          </w:p>
          <w:p w14:paraId="386B3BEB" w14:textId="77777777" w:rsidR="00646377" w:rsidRDefault="00646377">
            <w:pPr>
              <w:rPr>
                <w:noProof/>
              </w:rPr>
            </w:pPr>
          </w:p>
        </w:tc>
      </w:tr>
      <w:tr w:rsidR="00646377" w14:paraId="07E149A3" w14:textId="77777777" w:rsidTr="00646377">
        <w:tc>
          <w:tcPr>
            <w:tcW w:w="12950" w:type="dxa"/>
          </w:tcPr>
          <w:p w14:paraId="2C8523C8" w14:textId="77777777" w:rsidR="00646377" w:rsidRDefault="00646377">
            <w:pPr>
              <w:rPr>
                <w:noProof/>
              </w:rPr>
            </w:pPr>
          </w:p>
          <w:p w14:paraId="0ABA865A" w14:textId="3CAD80FE" w:rsidR="00646377" w:rsidRPr="00646377" w:rsidRDefault="00646377" w:rsidP="00646377">
            <w:pPr>
              <w:jc w:val="center"/>
              <w:rPr>
                <w:noProof/>
                <w:sz w:val="28"/>
              </w:rPr>
            </w:pPr>
            <w:r w:rsidRPr="00646377">
              <w:rPr>
                <w:noProof/>
                <w:sz w:val="28"/>
              </w:rPr>
              <w:t xml:space="preserve">Information et envoi du dossier : </w:t>
            </w:r>
            <w:hyperlink r:id="rId10" w:history="1">
              <w:r w:rsidRPr="00646377">
                <w:rPr>
                  <w:rStyle w:val="Lienhypertexte"/>
                  <w:noProof/>
                  <w:sz w:val="28"/>
                </w:rPr>
                <w:t>edu-up@education.gouv.fr</w:t>
              </w:r>
            </w:hyperlink>
          </w:p>
          <w:p w14:paraId="19FC875A" w14:textId="77777777" w:rsidR="00646377" w:rsidRDefault="00646377">
            <w:pPr>
              <w:rPr>
                <w:noProof/>
              </w:rPr>
            </w:pPr>
          </w:p>
        </w:tc>
      </w:tr>
    </w:tbl>
    <w:p w14:paraId="457F18FD" w14:textId="77777777" w:rsidR="00465D65" w:rsidRDefault="00465D65">
      <w:pPr>
        <w:rPr>
          <w:noProof/>
        </w:rPr>
      </w:pPr>
    </w:p>
    <w:p w14:paraId="73F43492" w14:textId="77DD507E" w:rsidR="0021186E" w:rsidRDefault="0021186E">
      <w:pPr>
        <w:rPr>
          <w:noProof/>
        </w:rPr>
      </w:pPr>
      <w:r>
        <w:rPr>
          <w:noProof/>
        </w:rPr>
        <w:br w:type="page"/>
      </w:r>
    </w:p>
    <w:sdt>
      <w:sdtPr>
        <w:rPr>
          <w:caps/>
        </w:rPr>
        <w:id w:val="-1739086057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14:paraId="7A91AE76" w14:textId="77777777" w:rsidR="003B1A5C" w:rsidRPr="004918D7" w:rsidRDefault="003B1A5C" w:rsidP="002C1AAC">
          <w:pPr>
            <w:rPr>
              <w:rFonts w:asciiTheme="majorHAnsi" w:hAnsiTheme="majorHAnsi"/>
              <w:color w:val="BC1645"/>
              <w:sz w:val="36"/>
            </w:rPr>
          </w:pPr>
          <w:r w:rsidRPr="004918D7">
            <w:rPr>
              <w:rFonts w:asciiTheme="majorHAnsi" w:hAnsiTheme="majorHAnsi"/>
              <w:color w:val="BC1645"/>
              <w:sz w:val="36"/>
            </w:rPr>
            <w:t>Table des matières</w:t>
          </w:r>
        </w:p>
        <w:p w14:paraId="17E5E16E" w14:textId="77777777" w:rsidR="005856A6" w:rsidRPr="005B4F0F" w:rsidRDefault="001B791A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r w:rsidRPr="00803B28">
            <w:fldChar w:fldCharType="begin"/>
          </w:r>
          <w:r w:rsidRPr="00803B28">
            <w:instrText xml:space="preserve"> TOC \o "1-2" \h \z \u </w:instrText>
          </w:r>
          <w:r w:rsidRPr="00803B28">
            <w:fldChar w:fldCharType="separate"/>
          </w:r>
          <w:hyperlink w:anchor="_Toc475010027" w:history="1">
            <w:r w:rsidR="005856A6" w:rsidRPr="005B4F0F">
              <w:rPr>
                <w:rStyle w:val="Lienhypertexte"/>
                <w:noProof/>
              </w:rPr>
              <w:t>IdentitÉ du projet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_Toc475010027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3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6906090F" w14:textId="77777777" w:rsidR="005856A6" w:rsidRPr="005B4F0F" w:rsidRDefault="00F25C6C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28" w:history="1">
            <w:r w:rsidR="005856A6" w:rsidRPr="005B4F0F">
              <w:rPr>
                <w:rStyle w:val="Lienhypertexte"/>
                <w:noProof/>
              </w:rPr>
              <w:t>Projet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_Toc475010028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3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279664F5" w14:textId="77777777" w:rsidR="005856A6" w:rsidRPr="005B4F0F" w:rsidRDefault="00F25C6C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29" w:history="1">
            <w:r w:rsidR="005856A6" w:rsidRPr="005B4F0F">
              <w:rPr>
                <w:rStyle w:val="Lienhypertexte"/>
                <w:noProof/>
              </w:rPr>
              <w:t>Porteur de projet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_Toc475010029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3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4FABE30B" w14:textId="77777777" w:rsidR="005856A6" w:rsidRPr="005B4F0F" w:rsidRDefault="00F25C6C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30" w:history="1">
            <w:r w:rsidR="005856A6" w:rsidRPr="005B4F0F">
              <w:rPr>
                <w:rStyle w:val="Lienhypertexte"/>
                <w:noProof/>
              </w:rPr>
              <w:t>Coût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_Toc475010030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4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1032073F" w14:textId="77777777" w:rsidR="005856A6" w:rsidRPr="005B4F0F" w:rsidRDefault="00F25C6C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31" w:history="1">
            <w:r w:rsidR="005856A6" w:rsidRPr="005B4F0F">
              <w:rPr>
                <w:rStyle w:val="Lienhypertexte"/>
                <w:noProof/>
              </w:rPr>
              <w:t>Contenu de la demande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_Toc475010031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4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6A4CC517" w14:textId="77777777" w:rsidR="005856A6" w:rsidRPr="005B4F0F" w:rsidRDefault="00F25C6C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5010032" w:history="1">
            <w:r w:rsidR="005856A6" w:rsidRPr="005B4F0F">
              <w:rPr>
                <w:rStyle w:val="Lienhypertexte"/>
                <w:noProof/>
              </w:rPr>
              <w:t>DonnÉes pÉdagogiques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_Toc475010032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7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1E31EEF4" w14:textId="77777777" w:rsidR="005856A6" w:rsidRPr="005B4F0F" w:rsidRDefault="00F25C6C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33" w:history="1">
            <w:r w:rsidR="005856A6" w:rsidRPr="005B4F0F">
              <w:rPr>
                <w:rStyle w:val="Lienhypertexte"/>
                <w:noProof/>
              </w:rPr>
              <w:t>Pédagogie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_Toc475010033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7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7CA8DA2F" w14:textId="77777777" w:rsidR="005856A6" w:rsidRPr="005B4F0F" w:rsidRDefault="00F25C6C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34" w:history="1">
            <w:r w:rsidR="005856A6" w:rsidRPr="005B4F0F">
              <w:rPr>
                <w:rStyle w:val="Lienhypertexte"/>
                <w:noProof/>
              </w:rPr>
              <w:t>Ergonomie et interactivité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_Toc475010034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10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74C72B37" w14:textId="77777777" w:rsidR="005856A6" w:rsidRPr="005B4F0F" w:rsidRDefault="00F25C6C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5010035" w:history="1">
            <w:r w:rsidR="005856A6" w:rsidRPr="005B4F0F">
              <w:rPr>
                <w:rStyle w:val="Lienhypertexte"/>
                <w:noProof/>
              </w:rPr>
              <w:t>DonnÉes juridiques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_Toc475010035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12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17D1DDC9" w14:textId="77777777" w:rsidR="005856A6" w:rsidRDefault="00F25C6C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36" w:history="1">
            <w:r w:rsidR="005856A6" w:rsidRPr="005B4F0F">
              <w:rPr>
                <w:rStyle w:val="Lienhypertexte"/>
                <w:noProof/>
              </w:rPr>
              <w:t>Conditions particulières d’utilisation</w:t>
            </w:r>
            <w:r w:rsidR="005856A6" w:rsidRPr="005B4F0F">
              <w:rPr>
                <w:noProof/>
                <w:webHidden/>
              </w:rPr>
              <w:tab/>
            </w:r>
            <w:r w:rsidR="005856A6" w:rsidRPr="005B4F0F">
              <w:rPr>
                <w:noProof/>
                <w:webHidden/>
              </w:rPr>
              <w:fldChar w:fldCharType="begin"/>
            </w:r>
            <w:r w:rsidR="005856A6" w:rsidRPr="005B4F0F">
              <w:rPr>
                <w:noProof/>
                <w:webHidden/>
              </w:rPr>
              <w:instrText xml:space="preserve"> PAGEREF _Toc475010036 \h </w:instrText>
            </w:r>
            <w:r w:rsidR="005856A6" w:rsidRPr="005B4F0F">
              <w:rPr>
                <w:noProof/>
                <w:webHidden/>
              </w:rPr>
            </w:r>
            <w:r w:rsidR="005856A6" w:rsidRPr="005B4F0F">
              <w:rPr>
                <w:noProof/>
                <w:webHidden/>
              </w:rPr>
              <w:fldChar w:fldCharType="separate"/>
            </w:r>
            <w:r w:rsidR="005856A6" w:rsidRPr="005B4F0F">
              <w:rPr>
                <w:noProof/>
                <w:webHidden/>
              </w:rPr>
              <w:t>13</w:t>
            </w:r>
            <w:r w:rsidR="005856A6" w:rsidRPr="005B4F0F">
              <w:rPr>
                <w:noProof/>
                <w:webHidden/>
              </w:rPr>
              <w:fldChar w:fldCharType="end"/>
            </w:r>
          </w:hyperlink>
        </w:p>
        <w:p w14:paraId="693624C9" w14:textId="77777777" w:rsidR="005856A6" w:rsidRDefault="00F25C6C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5010037" w:history="1">
            <w:r w:rsidR="005856A6" w:rsidRPr="009F6A07">
              <w:rPr>
                <w:rStyle w:val="Lienhypertexte"/>
                <w:noProof/>
              </w:rPr>
              <w:t>DonnÉes techniques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_Toc475010037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14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5D2E18C5" w14:textId="77777777" w:rsidR="005856A6" w:rsidRDefault="00F25C6C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5010038" w:history="1">
            <w:r w:rsidR="005856A6" w:rsidRPr="009F6A07">
              <w:rPr>
                <w:rStyle w:val="Lienhypertexte"/>
                <w:noProof/>
              </w:rPr>
              <w:t>Pilotage du projet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_Toc475010038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17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4C793108" w14:textId="77777777" w:rsidR="005856A6" w:rsidRDefault="00F25C6C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39" w:history="1">
            <w:r w:rsidR="005856A6" w:rsidRPr="009F6A07">
              <w:rPr>
                <w:rStyle w:val="Lienhypertexte"/>
                <w:noProof/>
              </w:rPr>
              <w:t>Modalités du pilotage de projet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_Toc475010039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17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605AD639" w14:textId="77777777" w:rsidR="005856A6" w:rsidRDefault="00F25C6C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5010040" w:history="1">
            <w:r w:rsidR="005856A6" w:rsidRPr="009F6A07">
              <w:rPr>
                <w:rStyle w:val="Lienhypertexte"/>
                <w:noProof/>
              </w:rPr>
              <w:t>DonnÉes Économiques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_Toc475010040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21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17D92C24" w14:textId="77777777" w:rsidR="005856A6" w:rsidRDefault="00F25C6C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41" w:history="1">
            <w:r w:rsidR="005856A6" w:rsidRPr="009F6A07">
              <w:rPr>
                <w:rStyle w:val="Lienhypertexte"/>
                <w:noProof/>
              </w:rPr>
              <w:t>Modèle économique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_Toc475010041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21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017F15FB" w14:textId="77777777" w:rsidR="005856A6" w:rsidRDefault="00F25C6C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5010042" w:history="1">
            <w:r w:rsidR="005856A6" w:rsidRPr="009F6A07">
              <w:rPr>
                <w:rStyle w:val="Lienhypertexte"/>
                <w:noProof/>
              </w:rPr>
              <w:t>COMPLÉMENTS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_Toc475010042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24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037AFACE" w14:textId="77777777" w:rsidR="005856A6" w:rsidRDefault="00F25C6C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43" w:history="1">
            <w:r w:rsidR="005856A6" w:rsidRPr="009F6A07">
              <w:rPr>
                <w:rStyle w:val="Lienhypertexte"/>
                <w:noProof/>
              </w:rPr>
              <w:t>CV et lettres d’engagement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_Toc475010043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24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1FF4624B" w14:textId="77777777" w:rsidR="005856A6" w:rsidRDefault="00F25C6C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5010044" w:history="1">
            <w:r w:rsidR="005856A6" w:rsidRPr="009F6A07">
              <w:rPr>
                <w:rStyle w:val="Lienhypertexte"/>
                <w:noProof/>
              </w:rPr>
              <w:t>Exemples de ressources</w:t>
            </w:r>
            <w:r w:rsidR="005856A6">
              <w:rPr>
                <w:noProof/>
                <w:webHidden/>
              </w:rPr>
              <w:tab/>
            </w:r>
            <w:r w:rsidR="005856A6">
              <w:rPr>
                <w:noProof/>
                <w:webHidden/>
              </w:rPr>
              <w:fldChar w:fldCharType="begin"/>
            </w:r>
            <w:r w:rsidR="005856A6">
              <w:rPr>
                <w:noProof/>
                <w:webHidden/>
              </w:rPr>
              <w:instrText xml:space="preserve"> PAGEREF _Toc475010044 \h </w:instrText>
            </w:r>
            <w:r w:rsidR="005856A6">
              <w:rPr>
                <w:noProof/>
                <w:webHidden/>
              </w:rPr>
            </w:r>
            <w:r w:rsidR="005856A6">
              <w:rPr>
                <w:noProof/>
                <w:webHidden/>
              </w:rPr>
              <w:fldChar w:fldCharType="separate"/>
            </w:r>
            <w:r w:rsidR="005856A6">
              <w:rPr>
                <w:noProof/>
                <w:webHidden/>
              </w:rPr>
              <w:t>24</w:t>
            </w:r>
            <w:r w:rsidR="005856A6">
              <w:rPr>
                <w:noProof/>
                <w:webHidden/>
              </w:rPr>
              <w:fldChar w:fldCharType="end"/>
            </w:r>
          </w:hyperlink>
        </w:p>
        <w:p w14:paraId="5FE4166F" w14:textId="77777777" w:rsidR="003B1A5C" w:rsidRPr="00803B28" w:rsidRDefault="001B791A">
          <w:r w:rsidRPr="00803B28">
            <w:fldChar w:fldCharType="end"/>
          </w:r>
        </w:p>
      </w:sdtContent>
    </w:sdt>
    <w:p w14:paraId="2DB04D94" w14:textId="77777777" w:rsidR="006D7FA1" w:rsidRPr="00803B28" w:rsidRDefault="006D7FA1">
      <w:pPr>
        <w:rPr>
          <w:noProof/>
        </w:rPr>
      </w:pPr>
      <w:r w:rsidRPr="00803B28">
        <w:rPr>
          <w:noProof/>
        </w:rPr>
        <w:br w:type="page"/>
      </w:r>
    </w:p>
    <w:p w14:paraId="5F9CFB82" w14:textId="60CA75BB" w:rsidR="00C53771" w:rsidRPr="002C1AAC" w:rsidRDefault="006D7FA1" w:rsidP="002C1AAC">
      <w:pPr>
        <w:pStyle w:val="Titre1"/>
      </w:pPr>
      <w:bookmarkStart w:id="0" w:name="_Toc475010027"/>
      <w:r w:rsidRPr="002C1AAC">
        <w:lastRenderedPageBreak/>
        <w:t>Identit</w:t>
      </w:r>
      <w:r w:rsidR="00652C7C" w:rsidRPr="00652C7C">
        <w:t>É</w:t>
      </w:r>
      <w:r w:rsidRPr="002C1AAC">
        <w:t xml:space="preserve"> du projet</w:t>
      </w:r>
      <w:bookmarkEnd w:id="0"/>
    </w:p>
    <w:p w14:paraId="246994C7" w14:textId="77777777" w:rsidR="00C53771" w:rsidRPr="002C1AAC" w:rsidRDefault="006D7FA1" w:rsidP="002C1AAC">
      <w:pPr>
        <w:pStyle w:val="Titre2"/>
      </w:pPr>
      <w:bookmarkStart w:id="1" w:name="_Toc475010028"/>
      <w:r w:rsidRPr="002C1AAC">
        <w:t>Projet</w:t>
      </w:r>
      <w:bookmarkEnd w:id="1"/>
    </w:p>
    <w:p w14:paraId="017D5503" w14:textId="77777777" w:rsidR="007A3192" w:rsidRPr="00803B28" w:rsidRDefault="007A3192" w:rsidP="00897B0C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039"/>
        <w:gridCol w:w="10209"/>
      </w:tblGrid>
      <w:tr w:rsidR="000D688D" w:rsidRPr="00803B28" w14:paraId="6E1E396A" w14:textId="77777777" w:rsidTr="00C51ADA">
        <w:trPr>
          <w:trHeight w:val="69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5F484EA4" w14:textId="457F6188" w:rsidR="000D688D" w:rsidRPr="00610430" w:rsidRDefault="000D688D" w:rsidP="0021186E">
            <w:pPr>
              <w:pStyle w:val="Sansinterligne"/>
              <w:rPr>
                <w:noProof/>
                <w:lang w:val="fr-FR"/>
              </w:rPr>
            </w:pPr>
            <w:r w:rsidRPr="000D688D">
              <w:rPr>
                <w:noProof/>
                <w:lang w:val="fr-FR"/>
              </w:rPr>
              <w:t>Nom de la ressource et année de production</w:t>
            </w:r>
            <w:r w:rsidRPr="000D688D">
              <w:rPr>
                <w:noProof/>
                <w:lang w:val="fr-FR"/>
              </w:rPr>
              <w:tab/>
            </w:r>
          </w:p>
        </w:tc>
        <w:tc>
          <w:tcPr>
            <w:tcW w:w="3853" w:type="pct"/>
            <w:vAlign w:val="center"/>
          </w:tcPr>
          <w:p w14:paraId="73FDE3EF" w14:textId="77777777" w:rsidR="000D688D" w:rsidRPr="002631B4" w:rsidRDefault="000D688D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37579E54" w14:textId="77777777" w:rsidTr="00C51ADA">
        <w:trPr>
          <w:trHeight w:val="69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3F9B67C2" w14:textId="3E7EBF36" w:rsidR="006D7FA1" w:rsidRPr="00610430" w:rsidRDefault="006D7FA1" w:rsidP="0021186E">
            <w:pPr>
              <w:pStyle w:val="Sansinterligne"/>
              <w:rPr>
                <w:lang w:val="fr-FR"/>
              </w:rPr>
            </w:pPr>
            <w:r w:rsidRPr="00610430">
              <w:rPr>
                <w:noProof/>
                <w:lang w:val="fr-FR"/>
              </w:rPr>
              <w:t>Nom provisoire du projet</w:t>
            </w:r>
            <w:r w:rsidR="000D688D">
              <w:rPr>
                <w:color w:val="auto"/>
                <w:lang w:val="fr-FR"/>
              </w:rPr>
              <w:t xml:space="preserve"> </w:t>
            </w:r>
            <w:r w:rsidR="000D688D" w:rsidRPr="000D688D">
              <w:rPr>
                <w:lang w:val="fr-FR"/>
              </w:rPr>
              <w:t>d’évolution</w:t>
            </w:r>
          </w:p>
          <w:p w14:paraId="403308D7" w14:textId="37DCF3A9" w:rsidR="00501CAA" w:rsidRPr="00C51ADA" w:rsidRDefault="00501CAA" w:rsidP="00C51ADA">
            <w:pPr>
              <w:pStyle w:val="Titre4"/>
              <w:outlineLvl w:val="3"/>
              <w:rPr>
                <w:b w:val="0"/>
                <w:noProof/>
              </w:rPr>
            </w:pPr>
            <w:r w:rsidRPr="00C51ADA">
              <w:rPr>
                <w:b w:val="0"/>
                <w:noProof/>
              </w:rPr>
              <w:t>50</w:t>
            </w:r>
            <w:r w:rsidR="0021186E" w:rsidRPr="00C51ADA">
              <w:rPr>
                <w:b w:val="0"/>
                <w:noProof/>
              </w:rPr>
              <w:t xml:space="preserve"> caractères maximum</w:t>
            </w:r>
            <w:r w:rsidR="00C51ADA">
              <w:rPr>
                <w:b w:val="0"/>
                <w:noProof/>
              </w:rPr>
              <w:t>.</w:t>
            </w:r>
          </w:p>
        </w:tc>
        <w:tc>
          <w:tcPr>
            <w:tcW w:w="3853" w:type="pct"/>
            <w:vAlign w:val="center"/>
          </w:tcPr>
          <w:p w14:paraId="00E6F528" w14:textId="4D1D3FCA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04D49EE5" w14:textId="77777777" w:rsidTr="00C51ADA">
        <w:trPr>
          <w:trHeight w:val="85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7624FED9" w14:textId="217C692A" w:rsidR="006D7FA1" w:rsidRDefault="006D7FA1" w:rsidP="00C310CD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Chef de projet</w:t>
            </w:r>
            <w:r w:rsidR="00B1163B">
              <w:rPr>
                <w:noProof/>
              </w:rPr>
              <w:t xml:space="preserve"> </w:t>
            </w:r>
            <w:r w:rsidR="00686B95">
              <w:rPr>
                <w:noProof/>
              </w:rPr>
              <w:t>*</w:t>
            </w:r>
          </w:p>
          <w:p w14:paraId="3761C918" w14:textId="173062A4" w:rsidR="0021186E" w:rsidRPr="00C51ADA" w:rsidRDefault="0021186E" w:rsidP="00C51ADA">
            <w:pPr>
              <w:pStyle w:val="Titre4"/>
              <w:outlineLvl w:val="3"/>
              <w:rPr>
                <w:b w:val="0"/>
                <w:noProof/>
              </w:rPr>
            </w:pPr>
            <w:r w:rsidRPr="00C51ADA">
              <w:rPr>
                <w:b w:val="0"/>
                <w:noProof/>
              </w:rPr>
              <w:t>Civilité, Nom, Prénom</w:t>
            </w:r>
            <w:r w:rsidR="00C51ADA">
              <w:rPr>
                <w:b w:val="0"/>
                <w:noProof/>
              </w:rPr>
              <w:t>.</w:t>
            </w:r>
          </w:p>
        </w:tc>
        <w:tc>
          <w:tcPr>
            <w:tcW w:w="3853" w:type="pct"/>
            <w:vAlign w:val="center"/>
          </w:tcPr>
          <w:p w14:paraId="3D6C7516" w14:textId="48E68285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30A0B058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6BE058C2" w14:textId="3FF2B9F1" w:rsidR="006D7FA1" w:rsidRPr="00803B28" w:rsidRDefault="006D7FA1" w:rsidP="00686B95">
            <w:pPr>
              <w:rPr>
                <w:noProof/>
              </w:rPr>
            </w:pPr>
            <w:r w:rsidRPr="00803B28">
              <w:rPr>
                <w:noProof/>
              </w:rPr>
              <w:t>Mél</w:t>
            </w:r>
            <w:r w:rsidR="00686B95">
              <w:rPr>
                <w:noProof/>
              </w:rPr>
              <w:t xml:space="preserve"> *</w:t>
            </w:r>
            <w:r w:rsidR="00C310CD" w:rsidRPr="00803B28">
              <w:rPr>
                <w:noProof/>
              </w:rPr>
              <w:t xml:space="preserve"> </w:t>
            </w:r>
          </w:p>
        </w:tc>
        <w:tc>
          <w:tcPr>
            <w:tcW w:w="3853" w:type="pct"/>
            <w:vAlign w:val="center"/>
          </w:tcPr>
          <w:p w14:paraId="18B9F2B4" w14:textId="491649B6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618222E0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1F99E85A" w14:textId="798FC5E1" w:rsidR="006D7FA1" w:rsidRPr="00803B28" w:rsidRDefault="006D7FA1" w:rsidP="00686B95">
            <w:pPr>
              <w:rPr>
                <w:noProof/>
              </w:rPr>
            </w:pPr>
            <w:r w:rsidRPr="00803B28">
              <w:rPr>
                <w:noProof/>
              </w:rPr>
              <w:t>Téléphone portable</w:t>
            </w:r>
            <w:r w:rsidR="00686B95">
              <w:rPr>
                <w:noProof/>
              </w:rPr>
              <w:t xml:space="preserve"> *</w:t>
            </w:r>
            <w:r w:rsidR="00C310CD" w:rsidRPr="00803B28">
              <w:rPr>
                <w:noProof/>
              </w:rPr>
              <w:t xml:space="preserve"> </w:t>
            </w:r>
          </w:p>
        </w:tc>
        <w:tc>
          <w:tcPr>
            <w:tcW w:w="3853" w:type="pct"/>
            <w:vAlign w:val="center"/>
          </w:tcPr>
          <w:p w14:paraId="6E738A00" w14:textId="77777777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92" w:rsidRPr="00803B28" w14:paraId="26FB5871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5880D566" w14:textId="06597069" w:rsidR="007A3192" w:rsidRPr="00803B28" w:rsidRDefault="007A3192" w:rsidP="00686B95">
            <w:pPr>
              <w:rPr>
                <w:noProof/>
              </w:rPr>
            </w:pPr>
            <w:r w:rsidRPr="00803B28">
              <w:rPr>
                <w:noProof/>
              </w:rPr>
              <w:t>Téléphone bureau</w:t>
            </w:r>
            <w:r w:rsidR="00686B95">
              <w:rPr>
                <w:noProof/>
              </w:rPr>
              <w:t xml:space="preserve"> *</w:t>
            </w:r>
          </w:p>
        </w:tc>
        <w:tc>
          <w:tcPr>
            <w:tcW w:w="3853" w:type="pct"/>
            <w:vAlign w:val="center"/>
          </w:tcPr>
          <w:p w14:paraId="618784B7" w14:textId="77777777" w:rsidR="007A3192" w:rsidRPr="002631B4" w:rsidRDefault="007A3192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7CB97A" w14:textId="77777777" w:rsidR="007A3192" w:rsidRPr="00803B28" w:rsidRDefault="007A3192" w:rsidP="00F00BB1">
      <w:pPr>
        <w:rPr>
          <w:noProof/>
        </w:rPr>
      </w:pPr>
    </w:p>
    <w:p w14:paraId="32E4294E" w14:textId="77777777" w:rsidR="007A3192" w:rsidRDefault="007A3192" w:rsidP="003B1A5C">
      <w:pPr>
        <w:pStyle w:val="Titre2"/>
      </w:pPr>
      <w:bookmarkStart w:id="2" w:name="_Toc475010029"/>
      <w:r w:rsidRPr="00803B28">
        <w:t>Porteur de projet</w:t>
      </w:r>
      <w:bookmarkEnd w:id="2"/>
    </w:p>
    <w:p w14:paraId="65531AD7" w14:textId="77777777" w:rsidR="00F00BB1" w:rsidRPr="00E365B0" w:rsidRDefault="00F00BB1" w:rsidP="00F00BB1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porteur de projet."/>
        <w:tblDescription w:val="Informations clés du porteur de projet."/>
      </w:tblPr>
      <w:tblGrid>
        <w:gridCol w:w="3476"/>
        <w:gridCol w:w="9772"/>
      </w:tblGrid>
      <w:tr w:rsidR="00F00BB1" w:rsidRPr="00803B28" w14:paraId="4181A3AA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40398418" w14:textId="2E6300F3" w:rsidR="00F00BB1" w:rsidRPr="00803B28" w:rsidRDefault="00F00BB1" w:rsidP="00666C13">
            <w:pPr>
              <w:rPr>
                <w:noProof/>
              </w:rPr>
            </w:pPr>
            <w:r w:rsidRPr="00803B28">
              <w:rPr>
                <w:noProof/>
              </w:rPr>
              <w:t>Nom de l’entité</w:t>
            </w:r>
            <w:r w:rsidR="00666C13">
              <w:rPr>
                <w:noProof/>
              </w:rPr>
              <w:t xml:space="preserve"> *</w:t>
            </w:r>
          </w:p>
        </w:tc>
        <w:tc>
          <w:tcPr>
            <w:tcW w:w="3688" w:type="pct"/>
            <w:vAlign w:val="center"/>
          </w:tcPr>
          <w:p w14:paraId="798D6C53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00BB1" w:rsidRPr="00803B28" w14:paraId="0AD55B65" w14:textId="77777777" w:rsidTr="00C51ADA">
        <w:trPr>
          <w:trHeight w:val="788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5707FCF" w14:textId="3D52CD83" w:rsidR="00F00BB1" w:rsidRDefault="00F00BB1" w:rsidP="00F63D74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Adresse postale</w:t>
            </w:r>
            <w:r w:rsidRPr="00F63D74">
              <w:t xml:space="preserve"> </w:t>
            </w:r>
            <w:r w:rsidR="00F63D74" w:rsidRPr="00F63D74">
              <w:t>*</w:t>
            </w:r>
          </w:p>
          <w:p w14:paraId="67E3F3E0" w14:textId="2D047688" w:rsidR="00F00BB1" w:rsidRPr="00C51ADA" w:rsidRDefault="00F00BB1" w:rsidP="00C51ADA">
            <w:pPr>
              <w:pStyle w:val="Titre4"/>
              <w:outlineLvl w:val="3"/>
              <w:rPr>
                <w:b w:val="0"/>
                <w:noProof/>
              </w:rPr>
            </w:pPr>
            <w:r w:rsidRPr="00C51ADA">
              <w:rPr>
                <w:b w:val="0"/>
                <w:noProof/>
              </w:rPr>
              <w:t>Adresse, Ville, Code postal</w:t>
            </w:r>
            <w:r w:rsidR="00C51ADA">
              <w:rPr>
                <w:b w:val="0"/>
                <w:noProof/>
              </w:rPr>
              <w:t>.</w:t>
            </w:r>
          </w:p>
        </w:tc>
        <w:tc>
          <w:tcPr>
            <w:tcW w:w="3688" w:type="pct"/>
            <w:vAlign w:val="center"/>
          </w:tcPr>
          <w:p w14:paraId="2F0FC3C0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00BB1" w:rsidRPr="00803B28" w14:paraId="70B5A3B4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361FDF79" w14:textId="7F046F58" w:rsidR="00F00BB1" w:rsidRDefault="00F00BB1" w:rsidP="00E84FFB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Statut de l’entité qu</w:t>
            </w:r>
            <w:r>
              <w:rPr>
                <w:noProof/>
              </w:rPr>
              <w:t>i</w:t>
            </w:r>
            <w:r w:rsidRPr="00803B28">
              <w:rPr>
                <w:noProof/>
              </w:rPr>
              <w:t xml:space="preserve"> porte le projet</w:t>
            </w:r>
            <w:r w:rsidR="00F63D74">
              <w:rPr>
                <w:noProof/>
              </w:rPr>
              <w:t xml:space="preserve"> *</w:t>
            </w:r>
          </w:p>
          <w:p w14:paraId="7FCCFE1E" w14:textId="77777777" w:rsidR="00F00BB1" w:rsidRPr="00CC681B" w:rsidRDefault="00F00BB1" w:rsidP="00CC681B">
            <w:pPr>
              <w:pStyle w:val="Titre4"/>
              <w:outlineLvl w:val="3"/>
              <w:rPr>
                <w:b w:val="0"/>
                <w:noProof/>
              </w:rPr>
            </w:pPr>
            <w:r w:rsidRPr="00CC681B">
              <w:rPr>
                <w:b w:val="0"/>
                <w:noProof/>
              </w:rPr>
              <w:t>Une seule réponse possible.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tag w:val="Statutporteurprojet"/>
              <w:id w:val="1760942947"/>
              <w:comboBox>
                <w:listItem w:displayText="Choisissez un élément" w:value="Choisissez un élément"/>
                <w:listItem w:displayText="Entreprise" w:value="Entreprise"/>
                <w:listItem w:displayText="Association" w:value="Association"/>
                <w:listItem w:displayText="Fondation" w:value="Fondation"/>
                <w:listItem w:displayText="Etablissement public" w:value="Etablissement public"/>
                <w:listItem w:displayText="Autre (précisez ci-dessous)" w:value="Autre (précisez ci-dessous)"/>
              </w:comboBox>
            </w:sdtPr>
            <w:sdtEndPr/>
            <w:sdtContent>
              <w:p w14:paraId="763DCAF1" w14:textId="77777777" w:rsidR="00F00BB1" w:rsidRDefault="00F00BB1" w:rsidP="00E84FF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</w:rPr>
                  <w:t>Choisissez un élément</w:t>
                </w:r>
              </w:p>
            </w:sdtContent>
          </w:sdt>
          <w:p w14:paraId="3B9F7E1B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0213D" w:rsidRPr="00803B28" w14:paraId="48BA698F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5B786354" w14:textId="327072A2" w:rsidR="00D0213D" w:rsidRPr="00803B28" w:rsidRDefault="00D0213D" w:rsidP="00E84FFB">
            <w:pPr>
              <w:rPr>
                <w:noProof/>
              </w:rPr>
            </w:pPr>
            <w:r w:rsidRPr="005B4F0F">
              <w:rPr>
                <w:noProof/>
              </w:rPr>
              <w:t>SIRET</w:t>
            </w:r>
          </w:p>
        </w:tc>
        <w:tc>
          <w:tcPr>
            <w:tcW w:w="3688" w:type="pct"/>
            <w:vAlign w:val="center"/>
          </w:tcPr>
          <w:p w14:paraId="348761A9" w14:textId="77777777" w:rsidR="00D0213D" w:rsidRDefault="00D0213D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00BB1" w:rsidRPr="00803B28" w14:paraId="5C0C1059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03561EB0" w14:textId="77777777" w:rsidR="00F00BB1" w:rsidRPr="00803B28" w:rsidRDefault="00F00BB1" w:rsidP="00E84FFB">
            <w:pPr>
              <w:rPr>
                <w:noProof/>
              </w:rPr>
            </w:pPr>
            <w:r w:rsidRPr="00803B28">
              <w:rPr>
                <w:noProof/>
              </w:rPr>
              <w:t xml:space="preserve">Année de création de la structure </w:t>
            </w:r>
            <w:r>
              <w:rPr>
                <w:noProof/>
                <w:color w:val="EA4C7A"/>
              </w:rPr>
              <w:fldChar w:fldCharType="begin"/>
            </w:r>
            <w:r>
              <w:rPr>
                <w:noProof/>
              </w:rPr>
              <w:instrText xml:space="preserve"> NOTEREF _Ref467938058 \h </w:instrText>
            </w:r>
            <w:r>
              <w:rPr>
                <w:noProof/>
                <w:color w:val="EA4C7A"/>
              </w:rPr>
            </w:r>
            <w:r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19E407CD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00BB1" w:rsidRPr="00803B28" w14:paraId="7D51E23F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55DC0E1B" w14:textId="7356F503" w:rsidR="00F00BB1" w:rsidRPr="005B4F0F" w:rsidRDefault="00F00BB1" w:rsidP="00E84FFB">
            <w:pPr>
              <w:rPr>
                <w:noProof/>
              </w:rPr>
            </w:pPr>
            <w:r w:rsidRPr="005B4F0F">
              <w:rPr>
                <w:noProof/>
              </w:rPr>
              <w:lastRenderedPageBreak/>
              <w:t>Chiffres d’affaires</w:t>
            </w:r>
            <w:r w:rsidR="00F63D74" w:rsidRPr="005B4F0F">
              <w:rPr>
                <w:noProof/>
              </w:rPr>
              <w:t xml:space="preserve"> *</w:t>
            </w:r>
          </w:p>
          <w:p w14:paraId="76161199" w14:textId="77777777" w:rsidR="00F00BB1" w:rsidRPr="00D84252" w:rsidRDefault="00F00BB1" w:rsidP="00D84252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  <w:noProof/>
              </w:rPr>
              <w:t>Précisez année par année, le chiffre d’affaires des 3 dernières années</w:t>
            </w:r>
          </w:p>
        </w:tc>
        <w:tc>
          <w:tcPr>
            <w:tcW w:w="3688" w:type="pct"/>
            <w:vAlign w:val="center"/>
          </w:tcPr>
          <w:p w14:paraId="47AE1B15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95B72" w:rsidRPr="00803B28" w14:paraId="289B4782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DB7A6B2" w14:textId="08E307D8" w:rsidR="00D95B72" w:rsidRPr="00803B28" w:rsidRDefault="00D95B72" w:rsidP="00B1163B">
            <w:pPr>
              <w:rPr>
                <w:noProof/>
              </w:rPr>
            </w:pPr>
            <w:r w:rsidRPr="00803B28">
              <w:rPr>
                <w:noProof/>
              </w:rPr>
              <w:t>Effectif de la structure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7982C3B7" w14:textId="77777777" w:rsidR="00D95B72" w:rsidRPr="00803B28" w:rsidRDefault="00D95B7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5103748" w14:textId="77777777" w:rsidR="00F00BB1" w:rsidRDefault="00F00BB1" w:rsidP="00F00BB1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porteur de projet."/>
        <w:tblDescription w:val="Informations clés du porteur de projet."/>
      </w:tblPr>
      <w:tblGrid>
        <w:gridCol w:w="3476"/>
        <w:gridCol w:w="9772"/>
      </w:tblGrid>
      <w:tr w:rsidR="00F00BB1" w:rsidRPr="00803B28" w14:paraId="4461203E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4A9EFCDC" w14:textId="77777777" w:rsidR="00F00BB1" w:rsidRPr="00803B28" w:rsidRDefault="00F00BB1" w:rsidP="00E84FFB">
            <w:pPr>
              <w:rPr>
                <w:noProof/>
              </w:rPr>
            </w:pPr>
            <w:r w:rsidRPr="00803B28">
              <w:rPr>
                <w:noProof/>
              </w:rPr>
              <w:t xml:space="preserve">Effectifs affectés au projet </w:t>
            </w:r>
            <w:r>
              <w:rPr>
                <w:noProof/>
                <w:color w:val="EA4C7A"/>
              </w:rPr>
              <w:fldChar w:fldCharType="begin"/>
            </w:r>
            <w:r>
              <w:rPr>
                <w:noProof/>
              </w:rPr>
              <w:instrText xml:space="preserve"> NOTEREF _Ref467938058 \h </w:instrText>
            </w:r>
            <w:r>
              <w:rPr>
                <w:noProof/>
                <w:color w:val="EA4C7A"/>
              </w:rPr>
            </w:r>
            <w:r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505768ED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00BB1" w:rsidRPr="00803B28" w14:paraId="1BDEA9E1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5D1EC3B0" w14:textId="77777777" w:rsidR="00F00BB1" w:rsidRPr="00803B28" w:rsidRDefault="00F00BB1" w:rsidP="00E84FFB">
            <w:pPr>
              <w:rPr>
                <w:noProof/>
              </w:rPr>
            </w:pPr>
            <w:r w:rsidRPr="00803B28">
              <w:rPr>
                <w:noProof/>
              </w:rPr>
              <w:t xml:space="preserve">Contact mél </w:t>
            </w:r>
            <w:r>
              <w:rPr>
                <w:noProof/>
                <w:color w:val="EA4C7A"/>
              </w:rPr>
              <w:fldChar w:fldCharType="begin"/>
            </w:r>
            <w:r>
              <w:rPr>
                <w:noProof/>
              </w:rPr>
              <w:instrText xml:space="preserve"> NOTEREF _Ref467938058 \h </w:instrText>
            </w:r>
            <w:r>
              <w:rPr>
                <w:noProof/>
                <w:color w:val="EA4C7A"/>
              </w:rPr>
            </w:r>
            <w:r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004616A0" w14:textId="77777777" w:rsidR="00F00BB1" w:rsidRPr="00803B28" w:rsidRDefault="00F00BB1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4827E798" w14:textId="77777777" w:rsidR="00F00BB1" w:rsidRPr="00803B28" w:rsidRDefault="00F00BB1" w:rsidP="00F00BB1">
      <w:pPr>
        <w:rPr>
          <w:noProof/>
        </w:rPr>
      </w:pPr>
    </w:p>
    <w:p w14:paraId="22441F18" w14:textId="77777777" w:rsidR="004E3E7F" w:rsidRPr="00803B28" w:rsidRDefault="004E3E7F" w:rsidP="003B1A5C">
      <w:pPr>
        <w:pStyle w:val="Titre2"/>
      </w:pPr>
      <w:bookmarkStart w:id="3" w:name="_Toc475010030"/>
      <w:r w:rsidRPr="005B4F0F">
        <w:t>Coût</w:t>
      </w:r>
      <w:bookmarkEnd w:id="3"/>
    </w:p>
    <w:p w14:paraId="2A69B0D7" w14:textId="77777777" w:rsidR="004E3E7F" w:rsidRPr="00803B28" w:rsidRDefault="004E3E7F" w:rsidP="00897B0C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coût du projet."/>
        <w:tblDescription w:val="Informations clés du coût du projet."/>
      </w:tblPr>
      <w:tblGrid>
        <w:gridCol w:w="3476"/>
        <w:gridCol w:w="9772"/>
      </w:tblGrid>
      <w:tr w:rsidR="004E3E7F" w:rsidRPr="00803B28" w14:paraId="492AC29E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33B1E8C5" w14:textId="036B7A8B" w:rsidR="004E3E7F" w:rsidRPr="00803B28" w:rsidRDefault="004E3E7F" w:rsidP="00D25127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Coût du projet TTC</w:t>
            </w:r>
            <w:r w:rsidR="00D25127">
              <w:rPr>
                <w:noProof/>
              </w:rPr>
              <w:t xml:space="preserve"> </w:t>
            </w:r>
            <w:r w:rsidR="00D25127">
              <w:rPr>
                <w:rStyle w:val="Appeldenotedefin"/>
                <w:noProof/>
              </w:rPr>
              <w:endnoteReference w:id="1"/>
            </w:r>
          </w:p>
        </w:tc>
        <w:tc>
          <w:tcPr>
            <w:tcW w:w="3688" w:type="pct"/>
            <w:vAlign w:val="center"/>
          </w:tcPr>
          <w:p w14:paraId="4B3B9E0A" w14:textId="77777777" w:rsidR="004E3E7F" w:rsidRPr="002631B4" w:rsidRDefault="004E3E7F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E7F" w:rsidRPr="00803B28" w14:paraId="30D9A97B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08791133" w14:textId="793DCE79" w:rsidR="004E3E7F" w:rsidRPr="00803B28" w:rsidRDefault="006C7CA5" w:rsidP="00B1163B">
            <w:pPr>
              <w:rPr>
                <w:noProof/>
              </w:rPr>
            </w:pPr>
            <w:r w:rsidRPr="00803B28">
              <w:rPr>
                <w:noProof/>
              </w:rPr>
              <w:t>Montant de la demande TTC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2795974A" w14:textId="77777777" w:rsidR="004E3E7F" w:rsidRPr="002631B4" w:rsidRDefault="004E3E7F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1B4">
              <w:t xml:space="preserve"> </w:t>
            </w:r>
          </w:p>
        </w:tc>
      </w:tr>
    </w:tbl>
    <w:p w14:paraId="6A8059AC" w14:textId="77777777" w:rsidR="003A124E" w:rsidRPr="00803B28" w:rsidRDefault="003A124E" w:rsidP="00FB6636"/>
    <w:p w14:paraId="24A185E3" w14:textId="77777777" w:rsidR="003B1A5C" w:rsidRPr="00803B28" w:rsidRDefault="003B1A5C" w:rsidP="009133BA">
      <w:pPr>
        <w:pStyle w:val="Titre2"/>
      </w:pPr>
      <w:bookmarkStart w:id="4" w:name="_Toc475010031"/>
      <w:r w:rsidRPr="005B4F0F">
        <w:t>Contenu de la demande</w:t>
      </w:r>
      <w:bookmarkEnd w:id="4"/>
    </w:p>
    <w:p w14:paraId="639A1574" w14:textId="77777777" w:rsidR="00081B58" w:rsidRPr="00803B28" w:rsidRDefault="00081B58" w:rsidP="003A124E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du contenu de la demande, comme les priorités visées."/>
        <w:tblDescription w:val="Informations clés du contenu de la demande, comme les priorités visées."/>
      </w:tblPr>
      <w:tblGrid>
        <w:gridCol w:w="4248"/>
        <w:gridCol w:w="1984"/>
        <w:gridCol w:w="6663"/>
      </w:tblGrid>
      <w:tr w:rsidR="00081B58" w:rsidRPr="00803B28" w14:paraId="7097022B" w14:textId="77777777" w:rsidTr="001B4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tblHeader/>
        </w:trPr>
        <w:tc>
          <w:tcPr>
            <w:tcW w:w="6232" w:type="dxa"/>
            <w:gridSpan w:val="2"/>
            <w:vAlign w:val="center"/>
          </w:tcPr>
          <w:p w14:paraId="55B13922" w14:textId="272C92C3" w:rsidR="00081B58" w:rsidRDefault="00081B58" w:rsidP="00AE126B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Priorité(s) visée(s)</w:t>
            </w:r>
            <w:r w:rsidR="00D7307A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  <w:p w14:paraId="2935E1A0" w14:textId="2285A396" w:rsidR="00D7307A" w:rsidRPr="001B4A20" w:rsidRDefault="00D7307A" w:rsidP="001B4A20">
            <w:pPr>
              <w:pStyle w:val="Titre4"/>
              <w:outlineLvl w:val="3"/>
              <w:rPr>
                <w:rStyle w:val="Emphaseple"/>
                <w:b w:val="0"/>
                <w:i w:val="0"/>
                <w:iCs/>
                <w:color w:val="002060"/>
              </w:rPr>
            </w:pPr>
            <w:r w:rsidRPr="001B4A20">
              <w:rPr>
                <w:rStyle w:val="Emphaseple"/>
                <w:b w:val="0"/>
                <w:i w:val="0"/>
                <w:iCs/>
                <w:color w:val="002060"/>
              </w:rPr>
              <w:t>Plusieurs réponses possibles</w:t>
            </w:r>
            <w:r w:rsidR="00901950" w:rsidRPr="001B4A20">
              <w:rPr>
                <w:rStyle w:val="Emphaseple"/>
                <w:b w:val="0"/>
                <w:i w:val="0"/>
                <w:iCs/>
                <w:color w:val="002060"/>
              </w:rPr>
              <w:t>.</w:t>
            </w:r>
          </w:p>
        </w:tc>
        <w:tc>
          <w:tcPr>
            <w:tcW w:w="6663" w:type="dxa"/>
            <w:vAlign w:val="center"/>
          </w:tcPr>
          <w:p w14:paraId="131D92D7" w14:textId="77777777" w:rsidR="00081B58" w:rsidRPr="00803B28" w:rsidRDefault="00081B58" w:rsidP="00AE126B">
            <w:pPr>
              <w:rPr>
                <w:noProof/>
              </w:rPr>
            </w:pPr>
          </w:p>
        </w:tc>
      </w:tr>
      <w:tr w:rsidR="00081B58" w:rsidRPr="00803B28" w14:paraId="08E5D165" w14:textId="77777777" w:rsidTr="00B91BA8">
        <w:tc>
          <w:tcPr>
            <w:tcW w:w="6232" w:type="dxa"/>
            <w:gridSpan w:val="2"/>
            <w:vAlign w:val="center"/>
          </w:tcPr>
          <w:p w14:paraId="6C3B1112" w14:textId="0818A59D" w:rsidR="00081B58" w:rsidRPr="00803B28" w:rsidRDefault="00F25C6C" w:rsidP="00081B58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19875039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F2FA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081B58" w:rsidRPr="00803B28">
              <w:rPr>
                <w:noProof/>
              </w:rPr>
              <w:tab/>
              <w:t>Mobilité</w:t>
            </w:r>
          </w:p>
        </w:tc>
        <w:tc>
          <w:tcPr>
            <w:tcW w:w="6663" w:type="dxa"/>
            <w:vAlign w:val="center"/>
          </w:tcPr>
          <w:p w14:paraId="310ADDA5" w14:textId="3358DD89" w:rsidR="00081B58" w:rsidRPr="00803B28" w:rsidRDefault="00F25C6C" w:rsidP="00C63A1A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travailcollaboratif"/>
                <w:tag w:val="Prioritetravailcollaboratif"/>
                <w:id w:val="2614267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E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63A1A" w:rsidRPr="00803B28">
              <w:rPr>
                <w:noProof/>
              </w:rPr>
              <w:tab/>
              <w:t>Travail collaboratif élèves</w:t>
            </w:r>
          </w:p>
        </w:tc>
      </w:tr>
      <w:tr w:rsidR="005F2AFD" w:rsidRPr="00803B28" w14:paraId="7AAF2CC2" w14:textId="77777777" w:rsidTr="00B91BA8">
        <w:tc>
          <w:tcPr>
            <w:tcW w:w="6232" w:type="dxa"/>
            <w:gridSpan w:val="2"/>
            <w:vAlign w:val="center"/>
          </w:tcPr>
          <w:p w14:paraId="739EC9FC" w14:textId="730E6EE2" w:rsidR="005F2AFD" w:rsidRPr="00803B28" w:rsidRDefault="00F25C6C" w:rsidP="00433C5F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inclusion"/>
                <w:tag w:val="Prioritéinclusion"/>
                <w:id w:val="99076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E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5F2AFD" w:rsidRPr="00803B28">
              <w:rPr>
                <w:noProof/>
              </w:rPr>
              <w:tab/>
              <w:t>Inclusion</w:t>
            </w:r>
            <w:r w:rsidR="004670EC">
              <w:rPr>
                <w:noProof/>
              </w:rPr>
              <w:tab/>
            </w:r>
            <w:sdt>
              <w:sdtPr>
                <w:rPr>
                  <w:noProof/>
                </w:rPr>
                <w:id w:val="416672728"/>
                <w:showingPlcHdr/>
                <w:comboBox>
                  <w:listItem w:value="Choisissez un élément"/>
                  <w:listItem w:displayText="trouble auditif" w:value="trouble auditif"/>
                  <w:listItem w:displayText="trouble envahissant du développement et autisme" w:value="trouble envahissant du développement et autisme"/>
                  <w:listItem w:displayText="trouble intellectuel et cognitif" w:value="trouble intellectuel et cognitif"/>
                  <w:listItem w:displayText="trouble moteur" w:value="trouble moteur"/>
                  <w:listItem w:displayText="trouble psychique" w:value="trouble psychique"/>
                  <w:listItem w:displayText="trouble spécifique du langage et des apprentissages" w:value="trouble spécifique du langage et des apprentissages"/>
                  <w:listItem w:displayText="trouble viscéral" w:value="trouble viscéral"/>
                  <w:listItem w:displayText="trouble visuel" w:value="trouble visuel"/>
                  <w:listItem w:displayText="polyhandicap" w:value="polyhandicap"/>
                  <w:listItem w:displayText="plusieurs troubles associés" w:value="plusieurs troubles associés"/>
                </w:comboBox>
              </w:sdtPr>
              <w:sdtEndPr/>
              <w:sdtContent>
                <w:r w:rsidR="005F2AFD" w:rsidRPr="00803B28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663" w:type="dxa"/>
            <w:vAlign w:val="center"/>
          </w:tcPr>
          <w:p w14:paraId="2DB7AE87" w14:textId="46A772EC" w:rsidR="005F2AFD" w:rsidRPr="00803B28" w:rsidRDefault="00F25C6C" w:rsidP="00C63052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transversalite"/>
                <w:tag w:val="Prioritetransversalite"/>
                <w:id w:val="20164971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E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5F2AFD" w:rsidRPr="00803B28">
              <w:rPr>
                <w:noProof/>
              </w:rPr>
              <w:tab/>
              <w:t>Transversalité</w:t>
            </w:r>
          </w:p>
        </w:tc>
      </w:tr>
      <w:tr w:rsidR="00E50D08" w:rsidRPr="00803B28" w14:paraId="5D5AD111" w14:textId="77777777" w:rsidTr="004A6615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14:paraId="0B142248" w14:textId="662BF10A" w:rsidR="00E50D08" w:rsidRPr="00A501A2" w:rsidRDefault="00EA355B" w:rsidP="00822B8B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8647" w:type="dxa"/>
            <w:gridSpan w:val="2"/>
            <w:vAlign w:val="center"/>
          </w:tcPr>
          <w:p w14:paraId="1E73D90F" w14:textId="77777777" w:rsidR="00E50D08" w:rsidRPr="00803B28" w:rsidRDefault="00E50D08" w:rsidP="0082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6D5A201" w14:textId="77777777" w:rsidR="00657768" w:rsidRDefault="00657768" w:rsidP="00EE61E4">
      <w:pPr>
        <w:pStyle w:val="Sansinterligne"/>
      </w:pPr>
    </w:p>
    <w:p w14:paraId="4E2340EA" w14:textId="3ECB0172" w:rsidR="002C2189" w:rsidRDefault="0021200F" w:rsidP="0021200F">
      <w:pPr>
        <w:pStyle w:val="Titre3"/>
      </w:pPr>
      <w:r>
        <w:t xml:space="preserve">Niveaux éducatifs </w:t>
      </w:r>
      <w:r w:rsidR="00B1163B">
        <w:rPr>
          <w:noProof/>
          <w:color w:val="EA4C7A"/>
        </w:rPr>
        <w:fldChar w:fldCharType="begin"/>
      </w:r>
      <w:r w:rsidR="00B1163B">
        <w:rPr>
          <w:noProof/>
        </w:rPr>
        <w:instrText xml:space="preserve"> NOTEREF _Ref467938058 \h </w:instrText>
      </w:r>
      <w:r w:rsidR="00B1163B">
        <w:rPr>
          <w:noProof/>
          <w:color w:val="EA4C7A"/>
        </w:rPr>
      </w:r>
      <w:r w:rsidR="00B1163B">
        <w:rPr>
          <w:noProof/>
          <w:color w:val="EA4C7A"/>
        </w:rPr>
        <w:fldChar w:fldCharType="separate"/>
      </w:r>
      <w:r w:rsidR="00E84FFB">
        <w:rPr>
          <w:noProof/>
        </w:rPr>
        <w:t>*</w:t>
      </w:r>
      <w:r w:rsidR="00B1163B">
        <w:rPr>
          <w:noProof/>
          <w:color w:val="EA4C7A"/>
        </w:rPr>
        <w:fldChar w:fldCharType="end"/>
      </w:r>
    </w:p>
    <w:p w14:paraId="66E2C8B3" w14:textId="3C70FE5F" w:rsidR="0021200F" w:rsidRDefault="0021200F" w:rsidP="00D7141B">
      <w:pPr>
        <w:pStyle w:val="Titre4"/>
        <w:rPr>
          <w:noProof/>
        </w:rPr>
      </w:pPr>
      <w:r w:rsidRPr="00726504">
        <w:rPr>
          <w:noProof/>
        </w:rPr>
        <w:t>Plusieurs réponses possibles</w:t>
      </w:r>
      <w:r w:rsidR="00901950">
        <w:rPr>
          <w:noProof/>
        </w:rPr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476"/>
        <w:gridCol w:w="9772"/>
      </w:tblGrid>
      <w:tr w:rsidR="003A124E" w:rsidRPr="00803B28" w14:paraId="2DA8EDD2" w14:textId="77777777" w:rsidTr="00DC3DB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F90F41F" w14:textId="77777777" w:rsidR="003A124E" w:rsidRPr="00803B28" w:rsidRDefault="003A124E" w:rsidP="00DC3DB0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Niveau éducatif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id w:val="-1717498591"/>
              <w:showingPlcHdr/>
              <w:comboBox>
                <w:listItem w:value="Choisissez un élément"/>
                <w:listItem w:displayText="Maternelle" w:value="Maternelle"/>
                <w:listItem w:displayText="Élémentaire" w:value="Élémentaire"/>
                <w:listItem w:displayText="Collège" w:value="Collège"/>
                <w:listItem w:displayText="Lycée général et technologique" w:value="Lycée général et technologique"/>
                <w:listItem w:displayText="Lycée professionnel" w:value="Lycée professionnel"/>
                <w:listItem w:displayText="Enseignement supérieur en lycée" w:value="Enseignement supérieur en lycée"/>
                <w:listItem w:displayText="Autre (précisez ci-dessous)" w:value="Autre (précisez ci-dessous)"/>
              </w:comboBox>
            </w:sdtPr>
            <w:sdtEndPr/>
            <w:sdtContent>
              <w:p w14:paraId="16F20129" w14:textId="77777777" w:rsidR="003A124E" w:rsidRDefault="003A124E" w:rsidP="00DC3D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3A5A2D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5D2348B3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695044E" w14:textId="77777777" w:rsidR="003A124E" w:rsidRDefault="003A124E" w:rsidP="003A124E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476"/>
        <w:gridCol w:w="9772"/>
      </w:tblGrid>
      <w:tr w:rsidR="003A124E" w:rsidRPr="00803B28" w14:paraId="324BAE5F" w14:textId="77777777" w:rsidTr="00DC3DB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BB2645D" w14:textId="77777777" w:rsidR="003A124E" w:rsidRPr="00803B28" w:rsidRDefault="003A124E" w:rsidP="00DC3DB0">
            <w:pPr>
              <w:rPr>
                <w:noProof/>
              </w:rPr>
            </w:pPr>
            <w:r>
              <w:rPr>
                <w:noProof/>
              </w:rPr>
              <w:t>Niveau éducatif</w:t>
            </w:r>
          </w:p>
        </w:tc>
        <w:tc>
          <w:tcPr>
            <w:tcW w:w="3688" w:type="pct"/>
            <w:vAlign w:val="center"/>
          </w:tcPr>
          <w:p w14:paraId="25C11370" w14:textId="77777777" w:rsidR="003A124E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347493402"/>
                <w:showingPlcHdr/>
                <w:comboBox>
                  <w:listItem w:value="Choisissez un élément"/>
                  <w:listItem w:displayText="Maternelle" w:value="Maternelle"/>
                  <w:listItem w:displayText="Élémentaire" w:value="Élémentaire"/>
                  <w:listItem w:displayText="Collège" w:value="Collège"/>
                  <w:listItem w:displayText="Lycée général et technologique" w:value="Lycée général et technologique"/>
                  <w:listItem w:displayText="Lycée professionnel" w:value="Lycée professionnel"/>
                  <w:listItem w:displayText="Enseignement supérieur en lycée" w:value="Enseignement supérieur en lycée"/>
                  <w:listItem w:displayText="Autre (précisez ci-dessous)" w:value="Autre (précisez ci-dessous)"/>
                </w:comboBox>
              </w:sdtPr>
              <w:sdtEndPr/>
              <w:sdtContent>
                <w:r w:rsidRPr="003A5A2D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B136662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35CD70B" w14:textId="77777777" w:rsidR="003A124E" w:rsidRDefault="003A124E" w:rsidP="00482EFB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476"/>
        <w:gridCol w:w="9772"/>
      </w:tblGrid>
      <w:tr w:rsidR="003A124E" w:rsidRPr="00803B28" w14:paraId="72B25ADE" w14:textId="77777777" w:rsidTr="00DC3DB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44C76DD9" w14:textId="77777777" w:rsidR="003A124E" w:rsidRPr="00803B28" w:rsidRDefault="003A124E" w:rsidP="00DC3DB0">
            <w:pPr>
              <w:rPr>
                <w:noProof/>
              </w:rPr>
            </w:pPr>
            <w:r>
              <w:rPr>
                <w:noProof/>
              </w:rPr>
              <w:t>Niveau éducatif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id w:val="-115835555"/>
              <w:showingPlcHdr/>
              <w:comboBox>
                <w:listItem w:value="Choisissez un élément"/>
                <w:listItem w:displayText="Maternelle" w:value="Maternelle"/>
                <w:listItem w:displayText="Élémentaire" w:value="Élémentaire"/>
                <w:listItem w:displayText="Collège" w:value="Collège"/>
                <w:listItem w:displayText="Lycée général et technologique" w:value="Lycée général et technologique"/>
                <w:listItem w:displayText="Lycée professionnel" w:value="Lycée professionnel"/>
                <w:listItem w:displayText="Enseignement supérieur en lycée" w:value="Enseignement supérieur en lycée"/>
                <w:listItem w:displayText="Autre (précisez ci-dessous)" w:value="Autre (précisez ci-dessous)"/>
              </w:comboBox>
            </w:sdtPr>
            <w:sdtEndPr/>
            <w:sdtContent>
              <w:p w14:paraId="31CDF0DB" w14:textId="77777777" w:rsidR="003A124E" w:rsidRDefault="003A124E" w:rsidP="00DC3D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3A5A2D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449DBEED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DB7BCC5" w14:textId="77777777" w:rsidR="003A124E" w:rsidRDefault="003A124E" w:rsidP="004A6C96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476"/>
        <w:gridCol w:w="9772"/>
      </w:tblGrid>
      <w:tr w:rsidR="003A124E" w:rsidRPr="00803B28" w14:paraId="408CE4C7" w14:textId="77777777" w:rsidTr="003A124E">
        <w:trPr>
          <w:trHeight w:val="827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00324FA" w14:textId="77777777" w:rsidR="003A124E" w:rsidRDefault="003A124E" w:rsidP="00DC3DB0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3688" w:type="pct"/>
            <w:vAlign w:val="center"/>
          </w:tcPr>
          <w:p w14:paraId="33AE4B56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484DA934" w14:textId="77777777" w:rsidR="003A124E" w:rsidRDefault="003A124E" w:rsidP="004A6C96">
      <w:pPr>
        <w:pStyle w:val="Sansinterligne"/>
      </w:pPr>
    </w:p>
    <w:p w14:paraId="4373479A" w14:textId="2AF49AEF" w:rsidR="0021200F" w:rsidRPr="00E403AB" w:rsidRDefault="0021200F" w:rsidP="0021200F">
      <w:pPr>
        <w:pStyle w:val="Titre3"/>
      </w:pPr>
      <w:r>
        <w:t>Disciplines</w:t>
      </w:r>
      <w:r w:rsidR="00E01636">
        <w:t xml:space="preserve"> / Enseignements</w:t>
      </w:r>
      <w:r w:rsidRPr="00803B28">
        <w:rPr>
          <w:noProof/>
        </w:rPr>
        <w:t xml:space="preserve"> </w:t>
      </w:r>
      <w:r w:rsidR="00B1163B">
        <w:rPr>
          <w:noProof/>
          <w:color w:val="EA4C7A"/>
        </w:rPr>
        <w:fldChar w:fldCharType="begin"/>
      </w:r>
      <w:r w:rsidR="00B1163B">
        <w:rPr>
          <w:noProof/>
        </w:rPr>
        <w:instrText xml:space="preserve"> NOTEREF _Ref467938058 \h </w:instrText>
      </w:r>
      <w:r w:rsidR="00B1163B">
        <w:rPr>
          <w:noProof/>
          <w:color w:val="EA4C7A"/>
        </w:rPr>
      </w:r>
      <w:r w:rsidR="00B1163B">
        <w:rPr>
          <w:noProof/>
          <w:color w:val="EA4C7A"/>
        </w:rPr>
        <w:fldChar w:fldCharType="separate"/>
      </w:r>
      <w:r w:rsidR="00E84FFB">
        <w:rPr>
          <w:noProof/>
        </w:rPr>
        <w:t>*</w:t>
      </w:r>
      <w:r w:rsidR="00B1163B">
        <w:rPr>
          <w:noProof/>
          <w:color w:val="EA4C7A"/>
        </w:rPr>
        <w:fldChar w:fldCharType="end"/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contenu de la demande, comme les disciplines et enseignements."/>
        <w:tblDescription w:val="Informations clés du contenu de la demande, comme les disciplines et enseignements."/>
      </w:tblPr>
      <w:tblGrid>
        <w:gridCol w:w="3476"/>
        <w:gridCol w:w="9772"/>
      </w:tblGrid>
      <w:tr w:rsidR="0021200F" w:rsidRPr="00803B28" w14:paraId="3A132CF0" w14:textId="77777777" w:rsidTr="00105839">
        <w:trPr>
          <w:trHeight w:val="79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7D705EFC" w14:textId="77777777" w:rsidR="0021200F" w:rsidRDefault="0021200F" w:rsidP="00610430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Discipline</w:t>
            </w:r>
            <w:r w:rsidR="00E403AB">
              <w:rPr>
                <w:noProof/>
              </w:rPr>
              <w:t>s</w:t>
            </w:r>
            <w:r w:rsidR="008F62C9">
              <w:rPr>
                <w:noProof/>
              </w:rPr>
              <w:t xml:space="preserve"> / Enseignement</w:t>
            </w:r>
            <w:r w:rsidR="00E403AB">
              <w:rPr>
                <w:noProof/>
              </w:rPr>
              <w:t>s</w:t>
            </w:r>
          </w:p>
          <w:p w14:paraId="388EB530" w14:textId="0EEA46BA" w:rsidR="00E403AB" w:rsidRPr="00105839" w:rsidRDefault="00E403AB" w:rsidP="00105839">
            <w:pPr>
              <w:pStyle w:val="Titre4"/>
              <w:outlineLvl w:val="3"/>
              <w:rPr>
                <w:b w:val="0"/>
                <w:noProof/>
              </w:rPr>
            </w:pPr>
            <w:r w:rsidRPr="00105839">
              <w:rPr>
                <w:b w:val="0"/>
                <w:noProof/>
              </w:rPr>
              <w:t>Plusieurs réponses possibles</w:t>
            </w:r>
            <w:r w:rsidR="00901950" w:rsidRPr="00105839">
              <w:rPr>
                <w:b w:val="0"/>
                <w:noProof/>
              </w:rPr>
              <w:t>.</w:t>
            </w:r>
          </w:p>
        </w:tc>
        <w:tc>
          <w:tcPr>
            <w:tcW w:w="3688" w:type="pct"/>
            <w:vAlign w:val="center"/>
          </w:tcPr>
          <w:p w14:paraId="55C9CEE6" w14:textId="77777777" w:rsidR="0021200F" w:rsidRPr="00AF23A0" w:rsidRDefault="0021200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00F" w:rsidRPr="00803B28" w14:paraId="7FFC4992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</w:tcPr>
          <w:p w14:paraId="4CC01EBA" w14:textId="75F83A3A" w:rsidR="0021200F" w:rsidRPr="00A501A2" w:rsidRDefault="00E403AB" w:rsidP="00E403AB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3688" w:type="pct"/>
            <w:vAlign w:val="center"/>
          </w:tcPr>
          <w:p w14:paraId="0167A39C" w14:textId="77777777" w:rsidR="0021200F" w:rsidRPr="00AF23A0" w:rsidRDefault="0021200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B78F7F" w14:textId="77777777" w:rsidR="00FB6636" w:rsidRDefault="00FB6636" w:rsidP="007B68D3">
      <w:pPr>
        <w:pStyle w:val="Sansinterligne"/>
      </w:pPr>
    </w:p>
    <w:p w14:paraId="40892BB6" w14:textId="77777777" w:rsidR="00482EFB" w:rsidRDefault="00482EFB">
      <w:pPr>
        <w:rPr>
          <w:rFonts w:ascii="Arial" w:eastAsiaTheme="majorEastAsia" w:hAnsi="Arial" w:cstheme="majorBidi"/>
          <w:i/>
          <w:noProof/>
          <w:color w:val="1A3C90"/>
          <w:sz w:val="24"/>
          <w:szCs w:val="24"/>
        </w:rPr>
      </w:pPr>
      <w:r>
        <w:rPr>
          <w:noProof/>
        </w:rPr>
        <w:br w:type="page"/>
      </w:r>
    </w:p>
    <w:p w14:paraId="09114616" w14:textId="28B84704" w:rsidR="00D46886" w:rsidRDefault="00D46886" w:rsidP="00D46886">
      <w:pPr>
        <w:pStyle w:val="Titre3"/>
        <w:rPr>
          <w:noProof/>
        </w:rPr>
      </w:pPr>
      <w:r w:rsidRPr="00803B28">
        <w:rPr>
          <w:noProof/>
        </w:rPr>
        <w:lastRenderedPageBreak/>
        <w:t>Type de support</w:t>
      </w:r>
      <w:r w:rsidR="00850C3A">
        <w:rPr>
          <w:noProof/>
        </w:rPr>
        <w:t xml:space="preserve"> </w:t>
      </w:r>
      <w:r w:rsidR="00850C3A">
        <w:rPr>
          <w:noProof/>
        </w:rPr>
        <w:fldChar w:fldCharType="begin"/>
      </w:r>
      <w:r w:rsidR="00850C3A">
        <w:rPr>
          <w:noProof/>
        </w:rPr>
        <w:instrText xml:space="preserve"> NOTEREF _Ref467938058 \h </w:instrText>
      </w:r>
      <w:r w:rsidR="00850C3A">
        <w:rPr>
          <w:noProof/>
        </w:rPr>
      </w:r>
      <w:r w:rsidR="00850C3A">
        <w:rPr>
          <w:noProof/>
        </w:rPr>
        <w:fldChar w:fldCharType="separate"/>
      </w:r>
      <w:r w:rsidR="00E84FFB">
        <w:rPr>
          <w:noProof/>
        </w:rPr>
        <w:t>*</w:t>
      </w:r>
      <w:r w:rsidR="00850C3A">
        <w:rPr>
          <w:noProof/>
        </w:rPr>
        <w:fldChar w:fldCharType="end"/>
      </w:r>
    </w:p>
    <w:p w14:paraId="629472E3" w14:textId="4CA7FA61" w:rsidR="00BE30DD" w:rsidRPr="00061395" w:rsidRDefault="00BE30DD" w:rsidP="00061395">
      <w:pPr>
        <w:pStyle w:val="Titre4"/>
      </w:pPr>
      <w:r w:rsidRPr="00061395">
        <w:t>2 réponses possibles</w:t>
      </w:r>
      <w:r w:rsidR="00901950" w:rsidRPr="00061395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contenu de la demande, comme les types de supports."/>
        <w:tblDescription w:val="Informations clés du contenu de la demande, comme les types de supports."/>
      </w:tblPr>
      <w:tblGrid>
        <w:gridCol w:w="3476"/>
        <w:gridCol w:w="9772"/>
      </w:tblGrid>
      <w:tr w:rsidR="00ED6C8C" w:rsidRPr="00803B28" w14:paraId="320E1E3C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58AAC71E" w14:textId="298C75F3" w:rsidR="00E01636" w:rsidRPr="00E20310" w:rsidRDefault="00ED6C8C" w:rsidP="00A53564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Type de support</w:t>
            </w:r>
          </w:p>
        </w:tc>
        <w:tc>
          <w:tcPr>
            <w:tcW w:w="3688" w:type="pct"/>
            <w:vAlign w:val="center"/>
          </w:tcPr>
          <w:p w14:paraId="0A47A336" w14:textId="520F133C" w:rsidR="00ED6C8C" w:rsidRDefault="00ED6C8C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725068702"/>
                <w:lock w:val="sdtLocked"/>
                <w:comboBox>
                  <w:listItem w:displayText="Choisissez un élément" w:value="Choisissez un élément"/>
                  <w:listItem w:displayText="En ligne : logiciel ou site" w:value="En ligne : logiciel ou site"/>
                  <w:listItem w:displayText="Application pour équipement individuel mobile" w:value="Application pour équipement individuel mobile"/>
                  <w:listItem w:displayText="Objet connecté (microprocesseur, microcontrôleur, ...)" w:value="Objet connecté (microprocesseur, microcontrôleur, ...)"/>
                  <w:listItem w:displayText="Logiciel hors ligne (collecte, traitement et analyse de données)" w:value="Logiciel hors ligne (collecte, traitement et analyse de données)"/>
                  <w:listItem w:displayText="Clé USB" w:value="Clé USB"/>
                  <w:listItem w:displayText="DVD / CD" w:value="DVD / CD"/>
                  <w:listItem w:displayText="Kit pédagogique" w:value="Kit pédagogique"/>
                  <w:listItem w:displayText="Autre (précisez ci-dessous)" w:value="Autre (précisez ci-dessous)"/>
                </w:comboBox>
              </w:sdtPr>
              <w:sdtEndPr/>
              <w:sdtContent>
                <w:r w:rsidR="00BE30DD">
                  <w:rPr>
                    <w:noProof/>
                  </w:rPr>
                  <w:t>Choisissez un élément</w:t>
                </w:r>
              </w:sdtContent>
            </w:sdt>
          </w:p>
          <w:p w14:paraId="2AA5B499" w14:textId="77777777" w:rsidR="00E01636" w:rsidRPr="00803B28" w:rsidRDefault="00E01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46886" w:rsidRPr="00803B28" w14:paraId="6E7EC731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E6272B0" w14:textId="0ED15210" w:rsidR="00D46886" w:rsidRDefault="00D46886" w:rsidP="00D46886">
            <w:pPr>
              <w:rPr>
                <w:noProof/>
              </w:rPr>
            </w:pPr>
            <w:r w:rsidRPr="00803B28">
              <w:rPr>
                <w:noProof/>
              </w:rPr>
              <w:t>Type de support</w:t>
            </w:r>
          </w:p>
        </w:tc>
        <w:tc>
          <w:tcPr>
            <w:tcW w:w="3688" w:type="pct"/>
            <w:vAlign w:val="center"/>
          </w:tcPr>
          <w:p w14:paraId="0F45D967" w14:textId="6AECAF9E" w:rsidR="00D46886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751938945"/>
                <w:comboBox>
                  <w:listItem w:displayText="Choisissez un élément" w:value="Choisissez un élément"/>
                  <w:listItem w:displayText="En ligne : logiciel ou site" w:value="En ligne : logiciel ou site"/>
                  <w:listItem w:displayText="Application pour équipement individuel mobile" w:value="Application pour équipement individuel mobile"/>
                  <w:listItem w:displayText="Objet connecté (microprocesseur, microcontrôleur, ...)" w:value="Objet connecté (microprocesseur, microcontrôleur, ...)"/>
                  <w:listItem w:displayText="Logiciel hors ligne (collecte, traitement et analyse de données)" w:value="Logiciel hors ligne (collecte, traitement et analyse de données)"/>
                  <w:listItem w:displayText="Clé USB" w:value="Clé USB"/>
                  <w:listItem w:displayText="DVD / CD" w:value="DVD / CD"/>
                  <w:listItem w:displayText="Kit pédagogique" w:value="Kit pédagogique"/>
                  <w:listItem w:displayText="Autre (précisez ci-dessous)" w:value="Autre (précisez ci-dessous)"/>
                </w:comboBox>
              </w:sdtPr>
              <w:sdtEndPr/>
              <w:sdtContent>
                <w:r w:rsidR="00BE30DD">
                  <w:rPr>
                    <w:noProof/>
                  </w:rPr>
                  <w:t>Choisissez un élément</w:t>
                </w:r>
              </w:sdtContent>
            </w:sdt>
          </w:p>
          <w:p w14:paraId="11D68A27" w14:textId="77777777" w:rsidR="00D46886" w:rsidRPr="00803B28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46886" w:rsidRPr="00803B28" w14:paraId="1ED78F10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64500441" w14:textId="0749A3E3" w:rsidR="00D46886" w:rsidRPr="00803B28" w:rsidRDefault="00D46886" w:rsidP="00D46886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3688" w:type="pct"/>
            <w:vAlign w:val="center"/>
          </w:tcPr>
          <w:p w14:paraId="6CC00D9F" w14:textId="77777777" w:rsidR="00D46886" w:rsidRPr="00803B28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2AAB6AA" w14:textId="77777777" w:rsidR="00ED6C8C" w:rsidRPr="00803B28" w:rsidRDefault="00ED6C8C" w:rsidP="005F0283">
      <w:pPr>
        <w:pStyle w:val="Sansinterligne"/>
      </w:pPr>
    </w:p>
    <w:tbl>
      <w:tblPr>
        <w:tblStyle w:val="Tableaudeprojet"/>
        <w:tblW w:w="13327" w:type="dxa"/>
        <w:tblLayout w:type="fixed"/>
        <w:tblLook w:val="06A0" w:firstRow="1" w:lastRow="0" w:firstColumn="1" w:lastColumn="0" w:noHBand="1" w:noVBand="1"/>
        <w:tblCaption w:val="Résumé du projet en 500 caractères maximum."/>
        <w:tblDescription w:val="Résumé du projet en 500 caractères maximum."/>
      </w:tblPr>
      <w:tblGrid>
        <w:gridCol w:w="13327"/>
      </w:tblGrid>
      <w:tr w:rsidR="00ED6C8C" w:rsidRPr="00803B28" w14:paraId="77ED5105" w14:textId="77777777" w:rsidTr="00B87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  <w:tblHeader/>
        </w:trPr>
        <w:tc>
          <w:tcPr>
            <w:tcW w:w="13327" w:type="dxa"/>
            <w:vAlign w:val="center"/>
          </w:tcPr>
          <w:p w14:paraId="279004CC" w14:textId="1E47736F" w:rsidR="00575733" w:rsidRDefault="008C61A5" w:rsidP="00C310CD">
            <w:pPr>
              <w:rPr>
                <w:noProof/>
                <w:color w:val="FF0000"/>
              </w:rPr>
            </w:pPr>
            <w:r>
              <w:rPr>
                <w:noProof/>
              </w:rPr>
              <w:t>Résumé du projet</w:t>
            </w:r>
            <w:r w:rsidR="000D688D">
              <w:rPr>
                <w:noProof/>
              </w:rPr>
              <w:t xml:space="preserve"> d’évolution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NOTEREF _Ref467938058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84FFB">
              <w:rPr>
                <w:noProof/>
              </w:rPr>
              <w:t>*</w:t>
            </w:r>
            <w:r>
              <w:rPr>
                <w:noProof/>
              </w:rPr>
              <w:fldChar w:fldCharType="end"/>
            </w:r>
          </w:p>
          <w:p w14:paraId="4A2E93EA" w14:textId="477E1DA7" w:rsidR="00ED6C8C" w:rsidRPr="00B87577" w:rsidRDefault="00575733" w:rsidP="00521202">
            <w:pPr>
              <w:pStyle w:val="Titre4"/>
              <w:outlineLvl w:val="3"/>
              <w:rPr>
                <w:b w:val="0"/>
                <w:noProof/>
              </w:rPr>
            </w:pPr>
            <w:r w:rsidRPr="00B87577">
              <w:rPr>
                <w:b w:val="0"/>
                <w:noProof/>
              </w:rPr>
              <w:t>500 caractères maximum</w:t>
            </w:r>
            <w:r w:rsidR="00901950" w:rsidRPr="00B87577">
              <w:rPr>
                <w:b w:val="0"/>
                <w:noProof/>
              </w:rPr>
              <w:t>.</w:t>
            </w:r>
          </w:p>
        </w:tc>
      </w:tr>
      <w:tr w:rsidR="00ED6C8C" w:rsidRPr="00803B28" w14:paraId="45777888" w14:textId="77777777" w:rsidTr="00952008">
        <w:trPr>
          <w:trHeight w:val="3050"/>
        </w:trPr>
        <w:tc>
          <w:tcPr>
            <w:tcW w:w="13327" w:type="dxa"/>
            <w:vAlign w:val="center"/>
          </w:tcPr>
          <w:p w14:paraId="664A24ED" w14:textId="77777777" w:rsidR="00ED6C8C" w:rsidRPr="00803B28" w:rsidRDefault="00ED6C8C" w:rsidP="00AE126B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B559E4B" w14:textId="77777777" w:rsidR="008653CD" w:rsidRPr="000211B2" w:rsidRDefault="008653CD" w:rsidP="008653CD">
      <w:pPr>
        <w:pStyle w:val="Sansinterligne"/>
        <w:rPr>
          <w:lang w:val="fr-FR"/>
        </w:rPr>
      </w:pPr>
    </w:p>
    <w:p w14:paraId="0AA276E9" w14:textId="77777777" w:rsidR="00BC26F1" w:rsidRDefault="00BC26F1">
      <w:pPr>
        <w:rPr>
          <w:rFonts w:asciiTheme="majorHAnsi" w:eastAsiaTheme="majorEastAsia" w:hAnsiTheme="majorHAnsi" w:cstheme="majorBidi"/>
          <w:caps/>
          <w:noProof/>
          <w:color w:val="EA4C7A"/>
          <w:kern w:val="28"/>
          <w:sz w:val="36"/>
          <w:szCs w:val="36"/>
        </w:rPr>
      </w:pPr>
      <w:r>
        <w:br w:type="page"/>
      </w:r>
    </w:p>
    <w:p w14:paraId="4D918721" w14:textId="15842C41" w:rsidR="007A3192" w:rsidRPr="00803B28" w:rsidRDefault="003C19EB" w:rsidP="00E96744">
      <w:pPr>
        <w:pStyle w:val="Titre1"/>
      </w:pPr>
      <w:bookmarkStart w:id="5" w:name="_Toc475010032"/>
      <w:r>
        <w:lastRenderedPageBreak/>
        <w:t>Donn</w:t>
      </w:r>
      <w:r w:rsidR="00652C7C" w:rsidRPr="00652C7C">
        <w:t>É</w:t>
      </w:r>
      <w:r>
        <w:t>es p</w:t>
      </w:r>
      <w:r w:rsidR="00652C7C" w:rsidRPr="00652C7C">
        <w:t>É</w:t>
      </w:r>
      <w:r w:rsidR="004A54A3" w:rsidRPr="00803B28">
        <w:t>dagogique</w:t>
      </w:r>
      <w:r w:rsidR="00E21464" w:rsidRPr="00803B28">
        <w:t>s</w:t>
      </w:r>
      <w:bookmarkEnd w:id="5"/>
    </w:p>
    <w:p w14:paraId="62F9EC1B" w14:textId="77777777" w:rsidR="004A54A3" w:rsidRDefault="004A54A3" w:rsidP="004A54A3">
      <w:pPr>
        <w:pStyle w:val="Titre2"/>
      </w:pPr>
      <w:bookmarkStart w:id="6" w:name="_Toc475010033"/>
      <w:r w:rsidRPr="00803B28">
        <w:t>Pédagogie</w:t>
      </w:r>
      <w:bookmarkEnd w:id="6"/>
    </w:p>
    <w:p w14:paraId="4B0D6CC9" w14:textId="77777777" w:rsidR="00C7362B" w:rsidRDefault="00C7362B" w:rsidP="00482EFB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Objectifs pédagogiques"/>
        <w:tblDescription w:val="Objectifs pédagogiques"/>
      </w:tblPr>
      <w:tblGrid>
        <w:gridCol w:w="4491"/>
        <w:gridCol w:w="8757"/>
      </w:tblGrid>
      <w:tr w:rsidR="00C7362B" w:rsidRPr="005B4F0F" w14:paraId="14F780E4" w14:textId="77777777" w:rsidTr="005B4868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pct"/>
            <w:vAlign w:val="center"/>
          </w:tcPr>
          <w:p w14:paraId="673DAE95" w14:textId="7B9D6559" w:rsidR="00C7362B" w:rsidRPr="005B4F0F" w:rsidRDefault="00C7362B" w:rsidP="005B4868">
            <w:pPr>
              <w:tabs>
                <w:tab w:val="left" w:pos="1980"/>
              </w:tabs>
              <w:rPr>
                <w:noProof/>
              </w:rPr>
            </w:pPr>
            <w:r w:rsidRPr="005B4F0F">
              <w:rPr>
                <w:noProof/>
              </w:rPr>
              <w:t xml:space="preserve">Quelles sont les </w:t>
            </w:r>
            <w:r w:rsidR="00E84FFB" w:rsidRPr="005B4F0F">
              <w:rPr>
                <w:noProof/>
              </w:rPr>
              <w:t>objectifs pédago</w:t>
            </w:r>
            <w:r w:rsidR="007E4F21" w:rsidRPr="005B4F0F">
              <w:rPr>
                <w:noProof/>
              </w:rPr>
              <w:t>giques</w:t>
            </w:r>
            <w:r w:rsidR="00E84FFB" w:rsidRPr="005B4F0F">
              <w:rPr>
                <w:noProof/>
              </w:rPr>
              <w:t xml:space="preserve"> et la démarche didactique mis</w:t>
            </w:r>
            <w:r w:rsidR="007E4F21" w:rsidRPr="005B4F0F">
              <w:rPr>
                <w:noProof/>
              </w:rPr>
              <w:t xml:space="preserve"> en œuvre dans le projet </w:t>
            </w:r>
            <w:r w:rsidR="000D688D">
              <w:rPr>
                <w:noProof/>
              </w:rPr>
              <w:t>d’évolution</w:t>
            </w:r>
            <w:r w:rsidR="007E4F21" w:rsidRPr="005B4F0F">
              <w:rPr>
                <w:noProof/>
              </w:rPr>
              <w:t xml:space="preserve"> de</w:t>
            </w:r>
            <w:r w:rsidR="00084A0D">
              <w:rPr>
                <w:noProof/>
              </w:rPr>
              <w:t xml:space="preserve"> la</w:t>
            </w:r>
            <w:r w:rsidR="007E4F21" w:rsidRPr="005B4F0F">
              <w:rPr>
                <w:noProof/>
              </w:rPr>
              <w:t xml:space="preserve"> </w:t>
            </w:r>
            <w:r w:rsidR="00E84FFB" w:rsidRPr="005B4F0F">
              <w:rPr>
                <w:noProof/>
              </w:rPr>
              <w:t>ressource</w:t>
            </w:r>
            <w:r w:rsidR="00C253D7" w:rsidRPr="005B4F0F">
              <w:rPr>
                <w:noProof/>
              </w:rPr>
              <w:t xml:space="preserve"> *</w:t>
            </w:r>
          </w:p>
          <w:p w14:paraId="7845EE37" w14:textId="2C260BD2" w:rsidR="00880B4F" w:rsidRPr="005B4F0F" w:rsidRDefault="00F25C6C" w:rsidP="00880B4F">
            <w:pPr>
              <w:tabs>
                <w:tab w:val="left" w:pos="1980"/>
              </w:tabs>
              <w:rPr>
                <w:b w:val="0"/>
                <w:noProof/>
              </w:rPr>
            </w:pPr>
            <w:hyperlink r:id="rId11" w:history="1">
              <w:r w:rsidR="00880B4F" w:rsidRPr="005B4F0F">
                <w:rPr>
                  <w:rStyle w:val="Lienhypertexte"/>
                  <w:b w:val="0"/>
                  <w:noProof/>
                </w:rPr>
                <w:t>Voir les objectifs du dispositif de soutien aux ressources numériques pour l'École</w:t>
              </w:r>
            </w:hyperlink>
          </w:p>
        </w:tc>
        <w:tc>
          <w:tcPr>
            <w:tcW w:w="3305" w:type="pct"/>
            <w:vAlign w:val="center"/>
          </w:tcPr>
          <w:p w14:paraId="2DD09E3B" w14:textId="77777777" w:rsidR="00C7362B" w:rsidRPr="005B4F0F" w:rsidRDefault="00C7362B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375306CA" w14:textId="77777777" w:rsidR="00C7362B" w:rsidRPr="005B4F0F" w:rsidRDefault="00C7362B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0738468F" w14:textId="77777777" w:rsidR="00C7362B" w:rsidRPr="005B4F0F" w:rsidRDefault="00C7362B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56592EB0" w14:textId="77777777" w:rsidR="004A54A3" w:rsidRPr="005B4F0F" w:rsidRDefault="004A54A3" w:rsidP="00E52CC7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Objectifs pédagogiques"/>
        <w:tblDescription w:val="Objectifs pédagogiques"/>
      </w:tblPr>
      <w:tblGrid>
        <w:gridCol w:w="4491"/>
        <w:gridCol w:w="8757"/>
      </w:tblGrid>
      <w:tr w:rsidR="00E84FFB" w:rsidRPr="005B4F0F" w14:paraId="7ABAA667" w14:textId="77777777" w:rsidTr="00E84FFB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pct"/>
            <w:vAlign w:val="center"/>
          </w:tcPr>
          <w:p w14:paraId="13776B07" w14:textId="376F5C59" w:rsidR="00E84FFB" w:rsidRPr="005B4F0F" w:rsidRDefault="00E84FFB" w:rsidP="00E84FFB">
            <w:pPr>
              <w:tabs>
                <w:tab w:val="left" w:pos="1980"/>
              </w:tabs>
              <w:rPr>
                <w:noProof/>
              </w:rPr>
            </w:pPr>
            <w:r w:rsidRPr="005B4F0F">
              <w:rPr>
                <w:noProof/>
              </w:rPr>
              <w:t>Précisez les connaissances et les compétences et/ou les textes de référence de l’éducation nationale qui sont co</w:t>
            </w:r>
            <w:r w:rsidR="000D688D">
              <w:rPr>
                <w:noProof/>
              </w:rPr>
              <w:t>uverts par le projet d’évolution</w:t>
            </w:r>
            <w:r w:rsidRPr="005B4F0F">
              <w:rPr>
                <w:noProof/>
              </w:rPr>
              <w:t xml:space="preserve"> de</w:t>
            </w:r>
            <w:r w:rsidR="00084A0D">
              <w:rPr>
                <w:noProof/>
              </w:rPr>
              <w:t xml:space="preserve"> la</w:t>
            </w:r>
            <w:r w:rsidRPr="005B4F0F">
              <w:rPr>
                <w:noProof/>
              </w:rPr>
              <w:t xml:space="preserve"> ressource</w:t>
            </w:r>
            <w:r w:rsidR="00F25C6C">
              <w:rPr>
                <w:noProof/>
              </w:rPr>
              <w:t xml:space="preserve"> </w:t>
            </w:r>
            <w:bookmarkStart w:id="7" w:name="_GoBack"/>
            <w:r w:rsidR="00F25C6C" w:rsidRPr="00F25C6C">
              <w:rPr>
                <w:noProof/>
              </w:rPr>
              <w:t>et en quoi le projet se distingue de l’existant</w:t>
            </w:r>
            <w:bookmarkEnd w:id="7"/>
            <w:r w:rsidRPr="00F25C6C">
              <w:rPr>
                <w:noProof/>
              </w:rPr>
              <w:t>.*</w:t>
            </w:r>
          </w:p>
          <w:p w14:paraId="67519739" w14:textId="77777777" w:rsidR="00E84FFB" w:rsidRPr="005B4F0F" w:rsidRDefault="00F25C6C" w:rsidP="00E84FFB">
            <w:pPr>
              <w:tabs>
                <w:tab w:val="left" w:pos="1980"/>
              </w:tabs>
              <w:rPr>
                <w:b w:val="0"/>
                <w:noProof/>
              </w:rPr>
            </w:pPr>
            <w:hyperlink r:id="rId12" w:history="1">
              <w:r w:rsidR="00E84FFB" w:rsidRPr="005B4F0F">
                <w:rPr>
                  <w:rStyle w:val="Lienhypertexte"/>
                  <w:b w:val="0"/>
                  <w:noProof/>
                </w:rPr>
                <w:t>Voir les objectifs du dispositif de soutien aux ressources numériques pour l'École</w:t>
              </w:r>
            </w:hyperlink>
          </w:p>
        </w:tc>
        <w:tc>
          <w:tcPr>
            <w:tcW w:w="3305" w:type="pct"/>
            <w:vAlign w:val="center"/>
          </w:tcPr>
          <w:p w14:paraId="402361F0" w14:textId="77777777" w:rsidR="00E84FFB" w:rsidRPr="005B4F0F" w:rsidRDefault="00E84FFB" w:rsidP="00B4238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  <w:p w14:paraId="2871142C" w14:textId="77777777" w:rsidR="00E84FFB" w:rsidRPr="005B4F0F" w:rsidRDefault="00E84FFB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151FA99D" w14:textId="77777777" w:rsidR="00E84FFB" w:rsidRPr="005B4F0F" w:rsidRDefault="00E84FFB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0EC2474" w14:textId="77777777" w:rsidR="00E84FFB" w:rsidRPr="005B4F0F" w:rsidRDefault="00E84FFB" w:rsidP="00E52CC7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  <w:tblCaption w:val="Informations clés sur les données pédagogiques, comme les modalités pédagogiques."/>
        <w:tblDescription w:val="Informations clés sur les données pédagogiques, comme les modalités pédagogiques."/>
      </w:tblPr>
      <w:tblGrid>
        <w:gridCol w:w="4539"/>
        <w:gridCol w:w="8709"/>
      </w:tblGrid>
      <w:tr w:rsidR="00D260C4" w:rsidRPr="00803B28" w14:paraId="760E7C1A" w14:textId="77777777" w:rsidTr="003A5A46">
        <w:trPr>
          <w:trHeight w:val="235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0AADF793" w14:textId="49675AE4" w:rsidR="00481D52" w:rsidRPr="005B4F0F" w:rsidRDefault="00481D52" w:rsidP="00481D52">
            <w:pPr>
              <w:tabs>
                <w:tab w:val="left" w:pos="418"/>
              </w:tabs>
              <w:rPr>
                <w:noProof/>
              </w:rPr>
            </w:pPr>
            <w:r w:rsidRPr="005B4F0F">
              <w:rPr>
                <w:noProof/>
              </w:rPr>
              <w:t xml:space="preserve">Précisez les </w:t>
            </w:r>
            <w:r w:rsidR="007E4F21" w:rsidRPr="005B4F0F">
              <w:rPr>
                <w:noProof/>
              </w:rPr>
              <w:t>contextes d’utilisation</w:t>
            </w:r>
            <w:r w:rsidRPr="005B4F0F">
              <w:rPr>
                <w:noProof/>
              </w:rPr>
              <w:t xml:space="preserve"> </w:t>
            </w:r>
            <w:r w:rsidR="00E84FFB" w:rsidRPr="005B4F0F">
              <w:rPr>
                <w:noProof/>
              </w:rPr>
              <w:t>de la ressource</w:t>
            </w:r>
          </w:p>
          <w:p w14:paraId="622358C9" w14:textId="77777777" w:rsidR="0009675C" w:rsidRPr="005B4F0F" w:rsidRDefault="00481D52" w:rsidP="00D7141B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  <w:noProof/>
              </w:rPr>
              <w:t>Exemples : en groupe, en autonomie, en classe entière, à distance, en sorties pédagogiques, en milieu professionnel l</w:t>
            </w:r>
            <w:r w:rsidR="00C07013" w:rsidRPr="005B4F0F">
              <w:rPr>
                <w:b w:val="0"/>
                <w:noProof/>
              </w:rPr>
              <w:t>ors d’une période de formation…</w:t>
            </w:r>
          </w:p>
          <w:p w14:paraId="62F8ADBC" w14:textId="77777777" w:rsidR="00B42388" w:rsidRPr="005B4F0F" w:rsidRDefault="00B42388" w:rsidP="00B42388">
            <w:pPr>
              <w:rPr>
                <w:sz w:val="4"/>
              </w:rPr>
            </w:pPr>
          </w:p>
          <w:p w14:paraId="2D4E71D7" w14:textId="24CBC732" w:rsidR="00C07013" w:rsidRPr="003A5A46" w:rsidRDefault="00025471" w:rsidP="003A5A46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  <w:noProof/>
              </w:rPr>
              <w:t xml:space="preserve">Sur le </w:t>
            </w:r>
            <w:hyperlink r:id="rId13" w:history="1">
              <w:r w:rsidR="00C07013" w:rsidRPr="005B4F0F">
                <w:rPr>
                  <w:rStyle w:val="Lienhypertexte"/>
                  <w:b w:val="0"/>
                  <w:noProof/>
                </w:rPr>
                <w:t>site ScoLOMFR</w:t>
              </w:r>
            </w:hyperlink>
            <w:r w:rsidR="00C07013" w:rsidRPr="005B4F0F">
              <w:rPr>
                <w:b w:val="0"/>
                <w:noProof/>
              </w:rPr>
              <w:t>, consultez la liste exhaustive du vocabulaire 018 caractérisant les relations et les situations de travail entre les enseignants et les élèves.</w:t>
            </w:r>
          </w:p>
        </w:tc>
        <w:tc>
          <w:tcPr>
            <w:tcW w:w="3287" w:type="pct"/>
            <w:vAlign w:val="center"/>
          </w:tcPr>
          <w:p w14:paraId="35721EA5" w14:textId="77777777" w:rsidR="00D260C4" w:rsidRPr="00803B28" w:rsidRDefault="00D260C4" w:rsidP="00811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</w:tbl>
    <w:p w14:paraId="05C9F6AD" w14:textId="77777777" w:rsidR="00AB5BB5" w:rsidRDefault="00AB5BB5" w:rsidP="009407FC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</w:tblPr>
      <w:tblGrid>
        <w:gridCol w:w="4539"/>
        <w:gridCol w:w="8709"/>
      </w:tblGrid>
      <w:tr w:rsidR="00E84FFB" w:rsidRPr="00803B28" w14:paraId="00EFFD3D" w14:textId="77777777" w:rsidTr="00E84FFB">
        <w:trPr>
          <w:trHeight w:val="1289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677365C3" w14:textId="1E448692" w:rsidR="00E84FFB" w:rsidRPr="003F2119" w:rsidRDefault="00E84FFB" w:rsidP="00E84FFB">
            <w:pPr>
              <w:rPr>
                <w:noProof/>
              </w:rPr>
            </w:pPr>
            <w:r>
              <w:rPr>
                <w:noProof/>
              </w:rPr>
              <w:t xml:space="preserve">En quoi les activités proposées par </w:t>
            </w:r>
            <w:r w:rsidR="000D688D">
              <w:rPr>
                <w:noProof/>
              </w:rPr>
              <w:t xml:space="preserve">l’évolution de </w:t>
            </w:r>
            <w:r>
              <w:rPr>
                <w:noProof/>
              </w:rPr>
              <w:t xml:space="preserve">la ressource sont-elles innovantes pédagogiquement ? </w:t>
            </w:r>
          </w:p>
        </w:tc>
        <w:tc>
          <w:tcPr>
            <w:tcW w:w="3287" w:type="pct"/>
            <w:vAlign w:val="center"/>
          </w:tcPr>
          <w:p w14:paraId="5113D570" w14:textId="77777777" w:rsidR="00E84FFB" w:rsidRPr="00803B28" w:rsidRDefault="00E84FFB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</w:tbl>
    <w:p w14:paraId="2DB23012" w14:textId="77777777" w:rsidR="00E84FFB" w:rsidRDefault="00E84FFB" w:rsidP="009407FC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</w:tblPr>
      <w:tblGrid>
        <w:gridCol w:w="4539"/>
        <w:gridCol w:w="8709"/>
      </w:tblGrid>
      <w:tr w:rsidR="00E84FFB" w:rsidRPr="005B4F0F" w14:paraId="77DD5DFA" w14:textId="77777777" w:rsidTr="00E84FFB">
        <w:trPr>
          <w:trHeight w:val="1289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08917721" w14:textId="039DDF69" w:rsidR="00E84FFB" w:rsidRPr="005B4F0F" w:rsidRDefault="00E84FFB" w:rsidP="00BD52D4">
            <w:pPr>
              <w:rPr>
                <w:noProof/>
              </w:rPr>
            </w:pPr>
            <w:r w:rsidRPr="005B4F0F">
              <w:rPr>
                <w:noProof/>
              </w:rPr>
              <w:lastRenderedPageBreak/>
              <w:t xml:space="preserve">Comment situez-vous votre projet </w:t>
            </w:r>
            <w:r w:rsidR="000D688D">
              <w:rPr>
                <w:noProof/>
              </w:rPr>
              <w:t xml:space="preserve">d’évolution </w:t>
            </w:r>
            <w:r w:rsidRPr="005B4F0F">
              <w:rPr>
                <w:noProof/>
              </w:rPr>
              <w:t>par rapport aux ressources</w:t>
            </w:r>
            <w:r w:rsidR="00A31DCC" w:rsidRPr="005B4F0F">
              <w:rPr>
                <w:noProof/>
              </w:rPr>
              <w:t xml:space="preserve"> existantes, </w:t>
            </w:r>
            <w:r w:rsidR="00BD52D4" w:rsidRPr="005B4F0F">
              <w:rPr>
                <w:noProof/>
              </w:rPr>
              <w:t xml:space="preserve">qu’elles soient </w:t>
            </w:r>
            <w:r w:rsidR="00A31DCC" w:rsidRPr="005B4F0F">
              <w:rPr>
                <w:noProof/>
              </w:rPr>
              <w:t xml:space="preserve">numériques ou </w:t>
            </w:r>
            <w:r w:rsidR="00BD52D4" w:rsidRPr="005B4F0F">
              <w:rPr>
                <w:noProof/>
              </w:rPr>
              <w:t>pas</w:t>
            </w:r>
            <w:r w:rsidRPr="005B4F0F">
              <w:rPr>
                <w:noProof/>
              </w:rPr>
              <w:t xml:space="preserve"> ?</w:t>
            </w:r>
          </w:p>
        </w:tc>
        <w:tc>
          <w:tcPr>
            <w:tcW w:w="3287" w:type="pct"/>
            <w:vAlign w:val="center"/>
          </w:tcPr>
          <w:p w14:paraId="4F93E5A2" w14:textId="77777777" w:rsidR="00E84FFB" w:rsidRPr="005B4F0F" w:rsidRDefault="00E84FFB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B4F0F">
              <w:rPr>
                <w:noProof/>
              </w:rPr>
              <w:t xml:space="preserve"> </w:t>
            </w:r>
          </w:p>
        </w:tc>
      </w:tr>
    </w:tbl>
    <w:p w14:paraId="11D2AE95" w14:textId="77777777" w:rsidR="00E84FFB" w:rsidRPr="005B4F0F" w:rsidRDefault="00E84FFB" w:rsidP="009407FC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</w:tblPr>
      <w:tblGrid>
        <w:gridCol w:w="4539"/>
        <w:gridCol w:w="8709"/>
      </w:tblGrid>
      <w:tr w:rsidR="00E84FFB" w:rsidRPr="00803B28" w14:paraId="4828FB60" w14:textId="77777777" w:rsidTr="00E84FFB">
        <w:trPr>
          <w:trHeight w:val="1289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401A873A" w14:textId="670E1BB0" w:rsidR="00E84FFB" w:rsidRPr="003F2119" w:rsidRDefault="000D688D" w:rsidP="000D688D">
            <w:pPr>
              <w:rPr>
                <w:noProof/>
              </w:rPr>
            </w:pPr>
            <w:r>
              <w:rPr>
                <w:noProof/>
              </w:rPr>
              <w:t>V</w:t>
            </w:r>
            <w:r w:rsidR="00E84FFB" w:rsidRPr="005B4F0F">
              <w:rPr>
                <w:noProof/>
              </w:rPr>
              <w:t xml:space="preserve">ous préciserez les </w:t>
            </w:r>
            <w:r>
              <w:rPr>
                <w:noProof/>
              </w:rPr>
              <w:t xml:space="preserve">nouveautés en tremes de contenus du projet </w:t>
            </w:r>
            <w:r w:rsidR="00E84FFB" w:rsidRPr="005B4F0F">
              <w:rPr>
                <w:noProof/>
              </w:rPr>
              <w:t xml:space="preserve">d’évolution </w:t>
            </w:r>
            <w:r>
              <w:rPr>
                <w:noProof/>
              </w:rPr>
              <w:t>de la ressource</w:t>
            </w:r>
            <w:r w:rsidR="00E84FFB" w:rsidRPr="005B4F0F">
              <w:rPr>
                <w:noProof/>
              </w:rPr>
              <w:t>.</w:t>
            </w:r>
          </w:p>
        </w:tc>
        <w:tc>
          <w:tcPr>
            <w:tcW w:w="3287" w:type="pct"/>
            <w:vAlign w:val="center"/>
          </w:tcPr>
          <w:p w14:paraId="54C29708" w14:textId="77777777" w:rsidR="00E84FFB" w:rsidRPr="00803B28" w:rsidRDefault="00E84FFB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</w:tbl>
    <w:p w14:paraId="548F9B4A" w14:textId="77777777" w:rsidR="00E84FFB" w:rsidRPr="00610430" w:rsidRDefault="00E84FFB" w:rsidP="009407FC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travaux de recherche."/>
        <w:tblDescription w:val="Informations clés sur les données pédagogiques liées aux travaux de recherche."/>
      </w:tblPr>
      <w:tblGrid>
        <w:gridCol w:w="4462"/>
        <w:gridCol w:w="8786"/>
      </w:tblGrid>
      <w:tr w:rsidR="00E71555" w:rsidRPr="00803B28" w14:paraId="62E58977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pct"/>
            <w:vAlign w:val="center"/>
          </w:tcPr>
          <w:p w14:paraId="31EFCD53" w14:textId="06D5646E" w:rsidR="00E71555" w:rsidRPr="00803B28" w:rsidRDefault="00E71555" w:rsidP="00E451ED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Précisez les travaux de recherche notamment en sciences de l’éducation et en sciences de</w:t>
            </w:r>
            <w:r w:rsidR="00C45196">
              <w:rPr>
                <w:noProof/>
              </w:rPr>
              <w:t xml:space="preserve"> </w:t>
            </w:r>
            <w:r w:rsidRPr="00803B28">
              <w:rPr>
                <w:noProof/>
              </w:rPr>
              <w:t>l’information sur lesquels se fonde le projet</w:t>
            </w:r>
            <w:r w:rsidR="000D688D">
              <w:rPr>
                <w:noProof/>
              </w:rPr>
              <w:t xml:space="preserve"> d’évolution</w:t>
            </w:r>
          </w:p>
        </w:tc>
        <w:tc>
          <w:tcPr>
            <w:tcW w:w="3316" w:type="pct"/>
            <w:vAlign w:val="center"/>
          </w:tcPr>
          <w:p w14:paraId="57A4A89E" w14:textId="77777777" w:rsidR="00E71555" w:rsidRPr="002631B4" w:rsidRDefault="00E71555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1F0315" w14:textId="77777777" w:rsidR="00AE126B" w:rsidRDefault="00AE126B" w:rsidP="00E84FFB">
      <w:pPr>
        <w:spacing w:after="0" w:line="240" w:lineRule="auto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travaux de recherche."/>
        <w:tblDescription w:val="Informations clés sur les données pédagogiques liées aux travaux de recherche."/>
      </w:tblPr>
      <w:tblGrid>
        <w:gridCol w:w="4462"/>
        <w:gridCol w:w="8786"/>
      </w:tblGrid>
      <w:tr w:rsidR="00E84FFB" w:rsidRPr="00803B28" w14:paraId="26495353" w14:textId="77777777" w:rsidTr="00E84FFB">
        <w:trPr>
          <w:trHeight w:val="7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pct"/>
            <w:vAlign w:val="center"/>
          </w:tcPr>
          <w:p w14:paraId="2C0BABCA" w14:textId="77777777" w:rsidR="00E84FFB" w:rsidRPr="00803B28" w:rsidRDefault="00E84FFB" w:rsidP="00E84FFB">
            <w:pPr>
              <w:rPr>
                <w:noProof/>
              </w:rPr>
            </w:pPr>
            <w:r w:rsidRPr="00803B28">
              <w:rPr>
                <w:noProof/>
              </w:rPr>
              <w:t>Précisez s’il y a un partenariat avec un laboratoire de recherche</w:t>
            </w:r>
          </w:p>
        </w:tc>
        <w:tc>
          <w:tcPr>
            <w:tcW w:w="3316" w:type="pct"/>
            <w:vAlign w:val="center"/>
          </w:tcPr>
          <w:p w14:paraId="56CA3468" w14:textId="77777777" w:rsidR="00E84FFB" w:rsidRPr="002631B4" w:rsidRDefault="00E84FFB" w:rsidP="00E8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1B4">
              <w:t xml:space="preserve"> </w:t>
            </w:r>
          </w:p>
        </w:tc>
      </w:tr>
    </w:tbl>
    <w:p w14:paraId="48A46B00" w14:textId="77777777" w:rsidR="00E84FFB" w:rsidRDefault="00E84FFB" w:rsidP="00E84FFB">
      <w:pPr>
        <w:spacing w:after="0" w:line="240" w:lineRule="auto"/>
      </w:pPr>
    </w:p>
    <w:p w14:paraId="12C63CAF" w14:textId="7A5FEF12" w:rsidR="00CB5325" w:rsidRPr="00803B28" w:rsidRDefault="0016761F" w:rsidP="00CB5325">
      <w:pPr>
        <w:pStyle w:val="Titre3"/>
        <w:rPr>
          <w:color w:val="FF0000"/>
        </w:rPr>
      </w:pPr>
      <w:r>
        <w:t>Auteur(s)</w:t>
      </w:r>
      <w:r w:rsidR="00871432">
        <w:t xml:space="preserve"> des contenus pédagogiques</w:t>
      </w:r>
      <w:r w:rsidR="00C310CD" w:rsidRPr="00803B28">
        <w:rPr>
          <w:noProof/>
        </w:rPr>
        <w:t xml:space="preserve"> </w:t>
      </w:r>
      <w:r>
        <w:rPr>
          <w:noProof/>
          <w:color w:val="EA4C7A"/>
        </w:rPr>
        <w:fldChar w:fldCharType="begin"/>
      </w:r>
      <w:r>
        <w:rPr>
          <w:noProof/>
        </w:rPr>
        <w:instrText xml:space="preserve"> NOTEREF _Ref467938058 \h </w:instrText>
      </w:r>
      <w:r>
        <w:rPr>
          <w:noProof/>
          <w:color w:val="EA4C7A"/>
        </w:rPr>
      </w:r>
      <w:r>
        <w:rPr>
          <w:noProof/>
          <w:color w:val="EA4C7A"/>
        </w:rPr>
        <w:fldChar w:fldCharType="separate"/>
      </w:r>
      <w:r w:rsidR="00E84FFB">
        <w:rPr>
          <w:noProof/>
        </w:rPr>
        <w:t>*</w:t>
      </w:r>
      <w:r>
        <w:rPr>
          <w:noProof/>
          <w:color w:val="EA4C7A"/>
        </w:rPr>
        <w:fldChar w:fldCharType="end"/>
      </w:r>
    </w:p>
    <w:p w14:paraId="5A12C962" w14:textId="4C447A71" w:rsidR="00CB5325" w:rsidRPr="00803B28" w:rsidRDefault="00CB5325" w:rsidP="00260244">
      <w:pPr>
        <w:pStyle w:val="Titre4"/>
      </w:pPr>
      <w:r w:rsidRPr="00803B28">
        <w:sym w:font="Wingdings" w:char="F0E8"/>
      </w:r>
      <w:r w:rsidRPr="00803B28">
        <w:t xml:space="preserve"> Ajustez le nombre de tableaux en fonction du nombre d’a</w:t>
      </w:r>
      <w:r w:rsidR="00C0490B" w:rsidRPr="00803B28">
        <w:t>uteurs</w:t>
      </w:r>
      <w:r w:rsidR="00901950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auteurs des contenus pédagogiques."/>
        <w:tblDescription w:val="Informations clés sur les données pédagogiques liées aux auteurs des contenus pédagogiques."/>
      </w:tblPr>
      <w:tblGrid>
        <w:gridCol w:w="2300"/>
        <w:gridCol w:w="10948"/>
      </w:tblGrid>
      <w:tr w:rsidR="00CB5325" w:rsidRPr="00803B28" w14:paraId="29D04D0F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1DC49D34" w14:textId="594C5539" w:rsidR="00CB5325" w:rsidRPr="00803B28" w:rsidRDefault="008976EB" w:rsidP="00F16BC3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CB5325" w:rsidRPr="00803B28">
              <w:rPr>
                <w:noProof/>
              </w:rPr>
              <w:t xml:space="preserve"> </w:t>
            </w:r>
            <w:r w:rsidR="00F16BC3" w:rsidRPr="00803B28">
              <w:rPr>
                <w:noProof/>
              </w:rPr>
              <w:t>Nom</w:t>
            </w:r>
            <w:r w:rsidR="00F16BC3">
              <w:rPr>
                <w:noProof/>
              </w:rPr>
              <w:t>, Prénom</w:t>
            </w:r>
            <w:r w:rsidR="00F16BC3" w:rsidRPr="00803B28">
              <w:rPr>
                <w:noProof/>
              </w:rPr>
              <w:t xml:space="preserve"> </w:t>
            </w:r>
          </w:p>
        </w:tc>
        <w:tc>
          <w:tcPr>
            <w:tcW w:w="4132" w:type="pct"/>
            <w:vAlign w:val="center"/>
          </w:tcPr>
          <w:p w14:paraId="1ACF9D3F" w14:textId="77777777" w:rsidR="00CB5325" w:rsidRPr="00AF23A0" w:rsidRDefault="00CB5325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25" w:rsidRPr="00803B28" w14:paraId="7D6E4C2F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372903C1" w14:textId="131B473F" w:rsidR="00CB5325" w:rsidRPr="00803B28" w:rsidRDefault="008976EB" w:rsidP="00F16BC3">
            <w:pPr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CB5325" w:rsidRPr="00803B28">
              <w:rPr>
                <w:noProof/>
              </w:rPr>
              <w:t xml:space="preserve"> </w:t>
            </w:r>
            <w:r w:rsidR="00F16BC3">
              <w:rPr>
                <w:noProof/>
              </w:rPr>
              <w:t>Rôle</w:t>
            </w:r>
          </w:p>
        </w:tc>
        <w:tc>
          <w:tcPr>
            <w:tcW w:w="4132" w:type="pct"/>
            <w:vAlign w:val="center"/>
          </w:tcPr>
          <w:p w14:paraId="3B81CBA5" w14:textId="77777777" w:rsidR="00CB5325" w:rsidRPr="00AF23A0" w:rsidRDefault="00CB5325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CB5325" w:rsidRPr="00803B28" w14:paraId="72A34767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0B6D9FB6" w14:textId="649C96D2" w:rsidR="00CB5325" w:rsidRPr="00803B28" w:rsidRDefault="008976EB" w:rsidP="00F16BC3">
            <w:pPr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CB5325" w:rsidRPr="00803B28">
              <w:rPr>
                <w:noProof/>
              </w:rPr>
              <w:t xml:space="preserve"> </w:t>
            </w:r>
            <w:r w:rsidR="00F16BC3" w:rsidRPr="00803B28">
              <w:rPr>
                <w:noProof/>
              </w:rPr>
              <w:t>Références</w:t>
            </w:r>
          </w:p>
        </w:tc>
        <w:tc>
          <w:tcPr>
            <w:tcW w:w="4132" w:type="pct"/>
            <w:vAlign w:val="center"/>
          </w:tcPr>
          <w:p w14:paraId="0794CDAE" w14:textId="77777777" w:rsidR="00CB5325" w:rsidRPr="00AF23A0" w:rsidRDefault="00CB5325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3B0E27" w14:textId="77777777" w:rsidR="00AE126B" w:rsidRPr="00803B28" w:rsidRDefault="00AE126B" w:rsidP="00056861">
      <w:pPr>
        <w:pStyle w:val="Sansinterligne"/>
      </w:pPr>
    </w:p>
    <w:p w14:paraId="7A5C6114" w14:textId="1C84C2BB" w:rsidR="0016761F" w:rsidRPr="00803B28" w:rsidRDefault="0016761F" w:rsidP="0016761F">
      <w:pPr>
        <w:pStyle w:val="Titre3"/>
        <w:rPr>
          <w:color w:val="FF0000"/>
        </w:rPr>
      </w:pPr>
      <w:r>
        <w:t>Membre(s) du comité pédagogique</w:t>
      </w:r>
    </w:p>
    <w:p w14:paraId="45052B3C" w14:textId="7A1A14AB" w:rsidR="0016761F" w:rsidRPr="00803B28" w:rsidRDefault="0016761F" w:rsidP="0016761F">
      <w:pPr>
        <w:pStyle w:val="Titre4"/>
      </w:pPr>
      <w:r w:rsidRPr="00803B28">
        <w:sym w:font="Wingdings" w:char="F0E8"/>
      </w:r>
      <w:r w:rsidRPr="00803B28">
        <w:t xml:space="preserve"> Ajustez le nombre de tableaux en fonction du nombre de membres</w:t>
      </w:r>
      <w:r w:rsidR="00901950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membres du comité pédagogique."/>
        <w:tblDescription w:val="Informations clés sur les données pédagogiques liées aux membres du comité pédagogique."/>
      </w:tblPr>
      <w:tblGrid>
        <w:gridCol w:w="2300"/>
        <w:gridCol w:w="10948"/>
      </w:tblGrid>
      <w:tr w:rsidR="0016761F" w:rsidRPr="00803B28" w14:paraId="35238533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72587715" w14:textId="07F13A4D" w:rsidR="0016761F" w:rsidRPr="00803B28" w:rsidRDefault="0016761F" w:rsidP="008432F3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 w:rsidRPr="00803B28">
              <w:rPr>
                <w:noProof/>
              </w:rPr>
              <w:t>Nom</w:t>
            </w:r>
            <w:r w:rsidR="00F16BC3">
              <w:rPr>
                <w:noProof/>
              </w:rPr>
              <w:t>, Prénom</w:t>
            </w:r>
          </w:p>
        </w:tc>
        <w:tc>
          <w:tcPr>
            <w:tcW w:w="4132" w:type="pct"/>
            <w:vAlign w:val="center"/>
          </w:tcPr>
          <w:p w14:paraId="46DD5C1C" w14:textId="77777777" w:rsidR="0016761F" w:rsidRPr="00AF23A0" w:rsidRDefault="0016761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61F" w:rsidRPr="00803B28" w14:paraId="68910F58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EB9C600" w14:textId="7DA10B1A" w:rsidR="0016761F" w:rsidRPr="00803B28" w:rsidRDefault="0016761F" w:rsidP="00F16BC3">
            <w:pPr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>
              <w:rPr>
                <w:noProof/>
              </w:rPr>
              <w:t>Rôle</w:t>
            </w:r>
          </w:p>
        </w:tc>
        <w:tc>
          <w:tcPr>
            <w:tcW w:w="4132" w:type="pct"/>
            <w:vAlign w:val="center"/>
          </w:tcPr>
          <w:p w14:paraId="27EDCAFD" w14:textId="77777777" w:rsidR="0016761F" w:rsidRPr="00AF23A0" w:rsidRDefault="0016761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16761F" w:rsidRPr="00803B28" w14:paraId="099F4BBA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0068F18" w14:textId="25B93A6E" w:rsidR="0016761F" w:rsidRPr="00803B28" w:rsidRDefault="0016761F" w:rsidP="00F16BC3">
            <w:pPr>
              <w:rPr>
                <w:noProof/>
              </w:rPr>
            </w:pPr>
            <w:r w:rsidRPr="00803B28">
              <w:rPr>
                <w:noProof/>
              </w:rPr>
              <w:lastRenderedPageBreak/>
              <w:t xml:space="preserve">[A] </w:t>
            </w:r>
            <w:r w:rsidR="00F16BC3" w:rsidRPr="00803B28">
              <w:rPr>
                <w:noProof/>
              </w:rPr>
              <w:t>Références</w:t>
            </w:r>
          </w:p>
        </w:tc>
        <w:tc>
          <w:tcPr>
            <w:tcW w:w="4132" w:type="pct"/>
            <w:vAlign w:val="center"/>
          </w:tcPr>
          <w:p w14:paraId="36AC4351" w14:textId="77777777" w:rsidR="0016761F" w:rsidRPr="00AF23A0" w:rsidRDefault="0016761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881362" w14:textId="77777777" w:rsidR="0016761F" w:rsidRDefault="0016761F" w:rsidP="003874A8">
      <w:pPr>
        <w:pStyle w:val="Sansinterligne"/>
      </w:pPr>
    </w:p>
    <w:p w14:paraId="6D9AD066" w14:textId="617483C1" w:rsidR="0095705A" w:rsidRPr="00803B28" w:rsidRDefault="0016761F" w:rsidP="0095705A">
      <w:pPr>
        <w:pStyle w:val="Titre3"/>
        <w:rPr>
          <w:color w:val="FF0000"/>
        </w:rPr>
      </w:pPr>
      <w:r>
        <w:t>M</w:t>
      </w:r>
      <w:r w:rsidR="0095705A" w:rsidRPr="00803B28">
        <w:t>embre(s) du comité scientifique</w:t>
      </w:r>
      <w:r w:rsidR="007E4F21">
        <w:t>*</w:t>
      </w:r>
    </w:p>
    <w:p w14:paraId="6739B7E9" w14:textId="5597D93C" w:rsidR="0095705A" w:rsidRPr="00803B28" w:rsidRDefault="0095705A" w:rsidP="00260244">
      <w:pPr>
        <w:pStyle w:val="Titre4"/>
      </w:pPr>
      <w:r w:rsidRPr="00803B28">
        <w:sym w:font="Wingdings" w:char="F0E8"/>
      </w:r>
      <w:r w:rsidRPr="00803B28">
        <w:t xml:space="preserve"> Ajustez le nombre de tableaux en fonction du nombre de membres</w:t>
      </w:r>
      <w:r w:rsidR="00901950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membres du comité scientifique."/>
        <w:tblDescription w:val="Informations clés sur les données pédagogiques liées aux membres du comité scientifique."/>
      </w:tblPr>
      <w:tblGrid>
        <w:gridCol w:w="2300"/>
        <w:gridCol w:w="10948"/>
      </w:tblGrid>
      <w:tr w:rsidR="0095705A" w:rsidRPr="00803B28" w14:paraId="56557370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C51645A" w14:textId="3F006205" w:rsidR="0095705A" w:rsidRPr="00803B28" w:rsidRDefault="0095705A" w:rsidP="00A07C07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 w:rsidRPr="00803B28">
              <w:rPr>
                <w:noProof/>
              </w:rPr>
              <w:t>Nom</w:t>
            </w:r>
            <w:r w:rsidR="00F16BC3">
              <w:rPr>
                <w:noProof/>
              </w:rPr>
              <w:t>, Prénom</w:t>
            </w:r>
          </w:p>
        </w:tc>
        <w:tc>
          <w:tcPr>
            <w:tcW w:w="4132" w:type="pct"/>
            <w:vAlign w:val="center"/>
          </w:tcPr>
          <w:p w14:paraId="49838A17" w14:textId="77777777" w:rsidR="0095705A" w:rsidRPr="00AF23A0" w:rsidRDefault="0095705A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05A" w:rsidRPr="00803B28" w14:paraId="560360C5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73A7CC9" w14:textId="1582020C" w:rsidR="0095705A" w:rsidRPr="00803B28" w:rsidRDefault="0095705A" w:rsidP="00F16BC3">
            <w:pPr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>
              <w:rPr>
                <w:noProof/>
              </w:rPr>
              <w:t>Rôle</w:t>
            </w:r>
          </w:p>
        </w:tc>
        <w:tc>
          <w:tcPr>
            <w:tcW w:w="4132" w:type="pct"/>
            <w:vAlign w:val="center"/>
          </w:tcPr>
          <w:p w14:paraId="09D1F07B" w14:textId="77777777" w:rsidR="0095705A" w:rsidRPr="00AF23A0" w:rsidRDefault="0095705A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95705A" w:rsidRPr="00803B28" w14:paraId="4359F5F1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AA44759" w14:textId="4407F4F1" w:rsidR="0095705A" w:rsidRPr="00803B28" w:rsidRDefault="0095705A" w:rsidP="00F16BC3">
            <w:pPr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 w:rsidRPr="00803B28">
              <w:rPr>
                <w:noProof/>
              </w:rPr>
              <w:t>Références</w:t>
            </w:r>
          </w:p>
        </w:tc>
        <w:tc>
          <w:tcPr>
            <w:tcW w:w="4132" w:type="pct"/>
            <w:vAlign w:val="center"/>
          </w:tcPr>
          <w:p w14:paraId="6B51FCBE" w14:textId="77777777" w:rsidR="0095705A" w:rsidRPr="00AF23A0" w:rsidRDefault="0095705A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5359B8" w14:textId="77777777" w:rsidR="0095705A" w:rsidRPr="00803B28" w:rsidRDefault="0095705A" w:rsidP="00056861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pédagogiques liées aux conditions de mise en oeuvre des tests."/>
        <w:tblDescription w:val="Informations clés sur les données pédagogiques liées aux conditions de mise en oeuvre des tests."/>
      </w:tblPr>
      <w:tblGrid>
        <w:gridCol w:w="12895"/>
      </w:tblGrid>
      <w:tr w:rsidR="0095705A" w:rsidRPr="00803B28" w14:paraId="0D746EB7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4CA5BDF0" w14:textId="424C6CC5" w:rsidR="0095705A" w:rsidRPr="00803B28" w:rsidRDefault="0095705A" w:rsidP="0081663C">
            <w:pPr>
              <w:rPr>
                <w:noProof/>
              </w:rPr>
            </w:pPr>
            <w:r w:rsidRPr="00803B28">
              <w:rPr>
                <w:noProof/>
              </w:rPr>
              <w:t>Précisez les conditions de mise en œuvre des tests utilisateurs (cible, calendr</w:t>
            </w:r>
            <w:r w:rsidR="00714B56">
              <w:rPr>
                <w:noProof/>
              </w:rPr>
              <w:t>i</w:t>
            </w:r>
            <w:r w:rsidRPr="00803B28">
              <w:rPr>
                <w:noProof/>
              </w:rPr>
              <w:t>er, processus d’itération)</w:t>
            </w:r>
            <w:r w:rsidR="00C310CD" w:rsidRPr="00803B28">
              <w:rPr>
                <w:noProof/>
              </w:rPr>
              <w:t xml:space="preserve"> </w:t>
            </w:r>
            <w:r w:rsidR="0081663C">
              <w:rPr>
                <w:noProof/>
                <w:color w:val="EA4C7A"/>
              </w:rPr>
              <w:fldChar w:fldCharType="begin"/>
            </w:r>
            <w:r w:rsidR="0081663C">
              <w:rPr>
                <w:noProof/>
              </w:rPr>
              <w:instrText xml:space="preserve"> NOTEREF _Ref467938058 \f \h </w:instrText>
            </w:r>
            <w:r w:rsidR="0081663C">
              <w:rPr>
                <w:noProof/>
                <w:color w:val="EA4C7A"/>
              </w:rPr>
            </w:r>
            <w:r w:rsidR="0081663C">
              <w:rPr>
                <w:noProof/>
                <w:color w:val="EA4C7A"/>
              </w:rPr>
              <w:fldChar w:fldCharType="separate"/>
            </w:r>
            <w:r w:rsidR="00E84FFB" w:rsidRPr="00E84FFB">
              <w:rPr>
                <w:rStyle w:val="Appeldenotedefin"/>
              </w:rPr>
              <w:t>*</w:t>
            </w:r>
            <w:r w:rsidR="0081663C">
              <w:rPr>
                <w:noProof/>
                <w:color w:val="EA4C7A"/>
              </w:rPr>
              <w:fldChar w:fldCharType="end"/>
            </w:r>
          </w:p>
        </w:tc>
      </w:tr>
      <w:tr w:rsidR="0095705A" w:rsidRPr="00803B28" w14:paraId="071011E2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46C823BE" w14:textId="77777777" w:rsidR="0095705A" w:rsidRPr="00803B28" w:rsidRDefault="0095705A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E8AC71F" w14:textId="77777777" w:rsidR="0095705A" w:rsidRPr="00803B28" w:rsidRDefault="0095705A" w:rsidP="004A54A3"/>
    <w:p w14:paraId="7D05B6B1" w14:textId="77777777" w:rsidR="000C6066" w:rsidRPr="00803B28" w:rsidRDefault="000C6066">
      <w:pPr>
        <w:rPr>
          <w:rFonts w:asciiTheme="majorHAnsi" w:hAnsiTheme="majorHAnsi"/>
          <w:b/>
          <w:bCs/>
          <w:noProof/>
          <w:color w:val="1A3C90"/>
          <w:sz w:val="28"/>
          <w:szCs w:val="24"/>
        </w:rPr>
      </w:pPr>
      <w:r w:rsidRPr="00803B28">
        <w:br w:type="page"/>
      </w:r>
    </w:p>
    <w:p w14:paraId="5F3E9A9C" w14:textId="69DF4E26" w:rsidR="00EF03E5" w:rsidRPr="00803B28" w:rsidRDefault="00EF03E5" w:rsidP="00EF03E5">
      <w:pPr>
        <w:pStyle w:val="Titre2"/>
      </w:pPr>
      <w:bookmarkStart w:id="8" w:name="_Toc475010034"/>
      <w:r w:rsidRPr="00803B28">
        <w:lastRenderedPageBreak/>
        <w:t>Ergonomie</w:t>
      </w:r>
      <w:r w:rsidR="00620B3F">
        <w:t xml:space="preserve"> </w:t>
      </w:r>
      <w:r w:rsidR="00620B3F" w:rsidRPr="005B4F0F">
        <w:t>et interactivité</w:t>
      </w:r>
      <w:bookmarkEnd w:id="8"/>
    </w:p>
    <w:p w14:paraId="79EAC622" w14:textId="77777777" w:rsidR="00A07C07" w:rsidRPr="00803B28" w:rsidRDefault="00A07C07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pédagogiques liées à l'ergonomie."/>
        <w:tblDescription w:val="Informations clés sur les données pédagogiques liées à l'ergonomie."/>
      </w:tblPr>
      <w:tblGrid>
        <w:gridCol w:w="12895"/>
      </w:tblGrid>
      <w:tr w:rsidR="00A07C07" w:rsidRPr="00803B28" w14:paraId="644A4F7A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EBFEF40" w14:textId="368D320C" w:rsidR="00A07C07" w:rsidRPr="00803B28" w:rsidRDefault="00A07C07" w:rsidP="00A07C07">
            <w:pPr>
              <w:rPr>
                <w:noProof/>
              </w:rPr>
            </w:pPr>
            <w:r w:rsidRPr="00803B28">
              <w:rPr>
                <w:noProof/>
              </w:rPr>
              <w:t>Précisez en quoi l’ergonomie est adaptée à une utilisation pédagogique de la ressource</w:t>
            </w:r>
            <w:r w:rsidR="00E40D0C">
              <w:rPr>
                <w:noProof/>
              </w:rPr>
              <w:t xml:space="preserve"> *</w:t>
            </w:r>
          </w:p>
        </w:tc>
      </w:tr>
      <w:tr w:rsidR="00A07C07" w:rsidRPr="00803B28" w14:paraId="2260DD51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11D7E45F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791726DE" w14:textId="77777777" w:rsidR="00A07C07" w:rsidRDefault="00A07C07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Niveaux d'interactivité de la ressource"/>
        <w:tblDescription w:val="Niveaux d'interactivité de la ressource"/>
      </w:tblPr>
      <w:tblGrid>
        <w:gridCol w:w="12895"/>
      </w:tblGrid>
      <w:tr w:rsidR="00E40D0C" w:rsidRPr="00803B28" w14:paraId="2DEBD694" w14:textId="77777777" w:rsidTr="005B4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44B9FB55" w14:textId="3046FF8C" w:rsidR="00E40D0C" w:rsidRPr="005B4F0F" w:rsidRDefault="00E40D0C" w:rsidP="005B4868">
            <w:pPr>
              <w:rPr>
                <w:noProof/>
              </w:rPr>
            </w:pPr>
            <w:r w:rsidRPr="005B4F0F">
              <w:rPr>
                <w:noProof/>
              </w:rPr>
              <w:t>Décrivez les différents niveaux d’interactivité proposés dans</w:t>
            </w:r>
            <w:r w:rsidR="000D688D">
              <w:rPr>
                <w:noProof/>
              </w:rPr>
              <w:t xml:space="preserve"> le projet d’évolution de la</w:t>
            </w:r>
            <w:r w:rsidRPr="005B4F0F">
              <w:rPr>
                <w:noProof/>
              </w:rPr>
              <w:t xml:space="preserve"> ressource *</w:t>
            </w:r>
          </w:p>
        </w:tc>
      </w:tr>
      <w:tr w:rsidR="00E40D0C" w:rsidRPr="00803B28" w14:paraId="7D16B3BD" w14:textId="77777777" w:rsidTr="005B4868">
        <w:trPr>
          <w:trHeight w:val="1673"/>
        </w:trPr>
        <w:tc>
          <w:tcPr>
            <w:tcW w:w="12895" w:type="dxa"/>
            <w:vAlign w:val="center"/>
          </w:tcPr>
          <w:p w14:paraId="4B93B86B" w14:textId="77777777" w:rsidR="00E40D0C" w:rsidRPr="00803B28" w:rsidRDefault="00E40D0C" w:rsidP="005B4868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239C7825" w14:textId="77777777" w:rsidR="00E40D0C" w:rsidRDefault="00E40D0C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du contenu de la demande, comme les priorités visées."/>
        <w:tblDescription w:val="Informations clés du contenu de la demande, comme les priorités visées."/>
      </w:tblPr>
      <w:tblGrid>
        <w:gridCol w:w="2263"/>
        <w:gridCol w:w="3969"/>
        <w:gridCol w:w="6663"/>
      </w:tblGrid>
      <w:tr w:rsidR="00370C1A" w:rsidRPr="00803B28" w14:paraId="2566361D" w14:textId="77777777" w:rsidTr="00D84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tblHeader/>
        </w:trPr>
        <w:tc>
          <w:tcPr>
            <w:tcW w:w="12895" w:type="dxa"/>
            <w:gridSpan w:val="3"/>
            <w:vAlign w:val="center"/>
          </w:tcPr>
          <w:p w14:paraId="7010CFBB" w14:textId="0949EE48" w:rsidR="00370C1A" w:rsidRPr="005B4F0F" w:rsidRDefault="00370C1A" w:rsidP="00D84252">
            <w:pPr>
              <w:rPr>
                <w:noProof/>
                <w:color w:val="EA4C7A"/>
              </w:rPr>
            </w:pPr>
            <w:r w:rsidRPr="005B4F0F">
              <w:rPr>
                <w:noProof/>
              </w:rPr>
              <w:t xml:space="preserve">Précisez quels sont les </w:t>
            </w:r>
            <w:r w:rsidR="000D688D">
              <w:rPr>
                <w:noProof/>
              </w:rPr>
              <w:t xml:space="preserve">nouveaux </w:t>
            </w:r>
            <w:r w:rsidRPr="005B4F0F">
              <w:rPr>
                <w:noProof/>
              </w:rPr>
              <w:t>s</w:t>
            </w:r>
            <w:r w:rsidR="000D688D">
              <w:rPr>
                <w:noProof/>
              </w:rPr>
              <w:t>ervices associés aux contenus dans</w:t>
            </w:r>
            <w:r w:rsidRPr="005B4F0F">
              <w:rPr>
                <w:noProof/>
              </w:rPr>
              <w:t xml:space="preserve"> </w:t>
            </w:r>
            <w:r w:rsidR="000D688D">
              <w:rPr>
                <w:noProof/>
              </w:rPr>
              <w:t xml:space="preserve">le projet d’évolution de </w:t>
            </w:r>
            <w:r w:rsidRPr="005B4F0F">
              <w:rPr>
                <w:noProof/>
              </w:rPr>
              <w:t xml:space="preserve">la ressource </w:t>
            </w:r>
            <w:r w:rsidRPr="005B4F0F">
              <w:rPr>
                <w:noProof/>
                <w:color w:val="EA4C7A"/>
              </w:rPr>
              <w:fldChar w:fldCharType="begin"/>
            </w:r>
            <w:r w:rsidRPr="005B4F0F">
              <w:rPr>
                <w:noProof/>
              </w:rPr>
              <w:instrText xml:space="preserve"> NOTEREF _Ref467938058 \f \h </w:instrText>
            </w:r>
            <w:r w:rsidRPr="005B4F0F">
              <w:rPr>
                <w:noProof/>
                <w:color w:val="EA4C7A"/>
              </w:rPr>
            </w:r>
            <w:r w:rsidRPr="005B4F0F">
              <w:rPr>
                <w:noProof/>
                <w:color w:val="EA4C7A"/>
              </w:rPr>
              <w:fldChar w:fldCharType="separate"/>
            </w:r>
            <w:r w:rsidRPr="005B4F0F">
              <w:rPr>
                <w:rStyle w:val="Appeldenotedefin"/>
              </w:rPr>
              <w:t>*</w:t>
            </w:r>
            <w:r w:rsidRPr="005B4F0F">
              <w:rPr>
                <w:noProof/>
                <w:color w:val="EA4C7A"/>
              </w:rPr>
              <w:fldChar w:fldCharType="end"/>
            </w:r>
          </w:p>
          <w:p w14:paraId="4C66F8DE" w14:textId="4FFE3A42" w:rsidR="00370C1A" w:rsidRPr="005B4F0F" w:rsidRDefault="00370C1A" w:rsidP="00D84252">
            <w:pPr>
              <w:rPr>
                <w:noProof/>
              </w:rPr>
            </w:pPr>
            <w:r w:rsidRPr="005B4F0F">
              <w:rPr>
                <w:rStyle w:val="Emphaseple"/>
                <w:b w:val="0"/>
                <w:i w:val="0"/>
                <w:iCs w:val="0"/>
                <w:color w:val="002060"/>
              </w:rPr>
              <w:t>Plusieurs réponses possibles.</w:t>
            </w:r>
          </w:p>
        </w:tc>
      </w:tr>
      <w:tr w:rsidR="00370C1A" w:rsidRPr="00803B28" w14:paraId="20476308" w14:textId="77777777" w:rsidTr="00D84252">
        <w:tc>
          <w:tcPr>
            <w:tcW w:w="6232" w:type="dxa"/>
            <w:gridSpan w:val="2"/>
            <w:vAlign w:val="center"/>
          </w:tcPr>
          <w:p w14:paraId="5D36CBBA" w14:textId="095F6CF7" w:rsidR="00370C1A" w:rsidRPr="005B4F0F" w:rsidRDefault="00F25C6C" w:rsidP="00370C1A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282847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à l’enseignant de modifier, adapter les contenus</w:t>
            </w:r>
          </w:p>
        </w:tc>
        <w:tc>
          <w:tcPr>
            <w:tcW w:w="6663" w:type="dxa"/>
            <w:vAlign w:val="center"/>
          </w:tcPr>
          <w:p w14:paraId="1A328C91" w14:textId="13C8345C" w:rsidR="00370C1A" w:rsidRPr="005B4F0F" w:rsidRDefault="00F25C6C" w:rsidP="00370C1A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travailcollaboratif"/>
                <w:tag w:val="Prioritetravailcollaboratif"/>
                <w:id w:val="1816753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à l’enseignant de personnaliser les parcours</w:t>
            </w:r>
          </w:p>
        </w:tc>
      </w:tr>
      <w:tr w:rsidR="00370C1A" w:rsidRPr="00803B28" w14:paraId="58BD7925" w14:textId="77777777" w:rsidTr="00D84252">
        <w:tc>
          <w:tcPr>
            <w:tcW w:w="6232" w:type="dxa"/>
            <w:gridSpan w:val="2"/>
            <w:vAlign w:val="center"/>
          </w:tcPr>
          <w:p w14:paraId="012F8F66" w14:textId="3B534B22" w:rsidR="00370C1A" w:rsidRPr="005B4F0F" w:rsidRDefault="00F25C6C" w:rsidP="00370C1A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167841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à l’enseignant de suivre l’activité des élèves</w:t>
            </w:r>
          </w:p>
        </w:tc>
        <w:tc>
          <w:tcPr>
            <w:tcW w:w="6663" w:type="dxa"/>
            <w:vAlign w:val="center"/>
          </w:tcPr>
          <w:p w14:paraId="189CF707" w14:textId="1AF68799" w:rsidR="00370C1A" w:rsidRPr="005B4F0F" w:rsidRDefault="00F25C6C" w:rsidP="00370C1A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1832791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la production des élèves</w:t>
            </w:r>
          </w:p>
        </w:tc>
      </w:tr>
      <w:tr w:rsidR="00370C1A" w:rsidRPr="00803B28" w14:paraId="7C4A9352" w14:textId="77777777" w:rsidTr="00D84252">
        <w:tc>
          <w:tcPr>
            <w:tcW w:w="6232" w:type="dxa"/>
            <w:gridSpan w:val="2"/>
            <w:vAlign w:val="center"/>
          </w:tcPr>
          <w:p w14:paraId="34CBF994" w14:textId="3F310BDE" w:rsidR="00370C1A" w:rsidRPr="005B4F0F" w:rsidRDefault="00F25C6C" w:rsidP="00370C1A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3149259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l’entrainement et l’accompagnement scolaire</w:t>
            </w:r>
          </w:p>
        </w:tc>
        <w:tc>
          <w:tcPr>
            <w:tcW w:w="6663" w:type="dxa"/>
            <w:vAlign w:val="center"/>
          </w:tcPr>
          <w:p w14:paraId="10327F4E" w14:textId="7B1D892F" w:rsidR="00370C1A" w:rsidRPr="005B4F0F" w:rsidRDefault="00F25C6C" w:rsidP="00370C1A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965092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le travail collaboratif entre les élèves et son partage</w:t>
            </w:r>
          </w:p>
        </w:tc>
      </w:tr>
      <w:tr w:rsidR="00370C1A" w:rsidRPr="00803B28" w14:paraId="629D29C1" w14:textId="77777777" w:rsidTr="00D84252">
        <w:tc>
          <w:tcPr>
            <w:tcW w:w="6232" w:type="dxa"/>
            <w:gridSpan w:val="2"/>
            <w:vAlign w:val="center"/>
          </w:tcPr>
          <w:p w14:paraId="6DAEE0E7" w14:textId="46D7EC81" w:rsidR="00370C1A" w:rsidRPr="005B4F0F" w:rsidRDefault="00F25C6C" w:rsidP="00370C1A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inclusion"/>
                <w:tag w:val="Prioritéinclusion"/>
                <w:id w:val="1446885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La ressource permet l’auto-positionnement, l’auto-correction des élèves</w:t>
            </w:r>
          </w:p>
        </w:tc>
        <w:tc>
          <w:tcPr>
            <w:tcW w:w="6663" w:type="dxa"/>
            <w:vAlign w:val="center"/>
          </w:tcPr>
          <w:p w14:paraId="68F6E431" w14:textId="37F8F2B7" w:rsidR="00370C1A" w:rsidRPr="005B4F0F" w:rsidRDefault="00F25C6C" w:rsidP="00D84252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transversalite"/>
                <w:tag w:val="Prioritetransversalite"/>
                <w:id w:val="-9462357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0C1A" w:rsidRPr="005B4F0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370C1A" w:rsidRPr="005B4F0F">
              <w:rPr>
                <w:noProof/>
              </w:rPr>
              <w:tab/>
              <w:t>Autre, précisez ci-dessous.</w:t>
            </w:r>
          </w:p>
        </w:tc>
      </w:tr>
      <w:tr w:rsidR="00370C1A" w:rsidRPr="00803B28" w14:paraId="7B817989" w14:textId="77777777" w:rsidTr="009E2C0C">
        <w:tblPrEx>
          <w:tblLook w:val="0280" w:firstRow="0" w:lastRow="0" w:firstColumn="1" w:lastColumn="0" w:noHBand="1" w:noVBand="0"/>
        </w:tblPrEx>
        <w:trPr>
          <w:trHeight w:val="9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257B7EA" w14:textId="77777777" w:rsidR="00370C1A" w:rsidRPr="005B4F0F" w:rsidRDefault="00370C1A" w:rsidP="00D84252">
            <w:pPr>
              <w:rPr>
                <w:noProof/>
              </w:rPr>
            </w:pPr>
            <w:r w:rsidRPr="005B4F0F">
              <w:rPr>
                <w:noProof/>
              </w:rPr>
              <w:t>Commentaire libre</w:t>
            </w:r>
          </w:p>
        </w:tc>
        <w:tc>
          <w:tcPr>
            <w:tcW w:w="10632" w:type="dxa"/>
            <w:gridSpan w:val="2"/>
            <w:vAlign w:val="center"/>
          </w:tcPr>
          <w:p w14:paraId="3A376DF1" w14:textId="77777777" w:rsidR="00370C1A" w:rsidRPr="005B4F0F" w:rsidRDefault="00370C1A" w:rsidP="00D8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CBD804A" w14:textId="77777777" w:rsidR="00370C1A" w:rsidRDefault="00370C1A" w:rsidP="0018301A">
      <w:pPr>
        <w:pStyle w:val="Sansinterligne"/>
        <w:rPr>
          <w:lang w:val="fr-FR"/>
        </w:rPr>
      </w:pPr>
    </w:p>
    <w:p w14:paraId="4AAE58B3" w14:textId="77777777" w:rsidR="00370C1A" w:rsidRDefault="00370C1A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Description w:val="Informations clés sur les données pédagogiques liées au type d'accompagnement proposé."/>
      </w:tblPr>
      <w:tblGrid>
        <w:gridCol w:w="12895"/>
      </w:tblGrid>
      <w:tr w:rsidR="00A07C07" w:rsidRPr="00803B28" w14:paraId="73A615EC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4C73057B" w14:textId="277354C8" w:rsidR="00A07C07" w:rsidRPr="00803B28" w:rsidRDefault="00A07C07" w:rsidP="00EE27A0">
            <w:pPr>
              <w:rPr>
                <w:noProof/>
              </w:rPr>
            </w:pPr>
            <w:r w:rsidRPr="00803B28">
              <w:rPr>
                <w:noProof/>
              </w:rPr>
              <w:t>Précisez quel est le type d’accompagnement à la prise en main de la future ressource et le lien avec l’utilisateur qui sont prévus</w:t>
            </w:r>
            <w:r w:rsidR="00EE27A0">
              <w:rPr>
                <w:noProof/>
              </w:rPr>
              <w:t xml:space="preserve"> *</w:t>
            </w:r>
          </w:p>
        </w:tc>
      </w:tr>
      <w:tr w:rsidR="00A07C07" w:rsidRPr="00803B28" w14:paraId="3FDCAA7C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45A4018F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158812C" w14:textId="77777777" w:rsidR="000C6066" w:rsidRPr="00803B28" w:rsidRDefault="000C6066">
      <w:pPr>
        <w:rPr>
          <w:rFonts w:asciiTheme="majorHAnsi" w:hAnsiTheme="majorHAnsi"/>
          <w:b/>
          <w:bCs/>
          <w:noProof/>
          <w:color w:val="1A3C90"/>
          <w:sz w:val="28"/>
          <w:szCs w:val="24"/>
        </w:rPr>
      </w:pPr>
      <w:r w:rsidRPr="00803B28">
        <w:br w:type="page"/>
      </w:r>
    </w:p>
    <w:p w14:paraId="64FD74D8" w14:textId="3FD9A8A0" w:rsidR="00EF03E5" w:rsidRDefault="00501CAA" w:rsidP="00C14B45">
      <w:pPr>
        <w:pStyle w:val="Titre1"/>
      </w:pPr>
      <w:bookmarkStart w:id="9" w:name="_Toc475010035"/>
      <w:r w:rsidRPr="00803B28">
        <w:lastRenderedPageBreak/>
        <w:t>D</w:t>
      </w:r>
      <w:r w:rsidR="00C14B45" w:rsidRPr="00803B28">
        <w:t>onn</w:t>
      </w:r>
      <w:r w:rsidR="00652C7C" w:rsidRPr="00652C7C">
        <w:t>É</w:t>
      </w:r>
      <w:r w:rsidR="00C14B45" w:rsidRPr="00803B28">
        <w:t>es juridiques</w:t>
      </w:r>
      <w:bookmarkEnd w:id="9"/>
    </w:p>
    <w:p w14:paraId="6A786872" w14:textId="77ED94D8" w:rsidR="00C14B45" w:rsidRPr="00803B28" w:rsidRDefault="00C14B45" w:rsidP="00050AF9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juridiques, comme les données à caractère personnel, la durée de conservation."/>
        <w:tblDescription w:val="Informations clés sur les données juridiques, comme les données à caractère personnel, la durée de conservation."/>
      </w:tblPr>
      <w:tblGrid>
        <w:gridCol w:w="4891"/>
        <w:gridCol w:w="8357"/>
      </w:tblGrid>
      <w:tr w:rsidR="00C84ADD" w:rsidRPr="00803B28" w14:paraId="520C81FE" w14:textId="77777777" w:rsidTr="00A24E30">
        <w:trPr>
          <w:trHeight w:val="1266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</w:tcPr>
          <w:p w14:paraId="284BBF6C" w14:textId="2D210744" w:rsidR="00C84ADD" w:rsidRPr="005B4F0F" w:rsidRDefault="00C84ADD" w:rsidP="007E7792">
            <w:pPr>
              <w:rPr>
                <w:noProof/>
              </w:rPr>
            </w:pPr>
            <w:r w:rsidRPr="006C6A84">
              <w:t>Précisez les données à caractère personnel requises pour faire fonctionner la ressource. *</w:t>
            </w:r>
          </w:p>
        </w:tc>
        <w:tc>
          <w:tcPr>
            <w:tcW w:w="3154" w:type="pct"/>
          </w:tcPr>
          <w:p w14:paraId="7CFB5C2F" w14:textId="77777777" w:rsidR="00C84ADD" w:rsidRPr="00AF23A0" w:rsidRDefault="00C84ADD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4ADD" w:rsidRPr="00803B28" w14:paraId="054DA8C5" w14:textId="77777777" w:rsidTr="00A24E30">
        <w:trPr>
          <w:trHeight w:val="127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</w:tcPr>
          <w:p w14:paraId="44E3BE1F" w14:textId="64447323" w:rsidR="00C84ADD" w:rsidRPr="005B4F0F" w:rsidRDefault="00C84ADD" w:rsidP="00862D74">
            <w:pPr>
              <w:rPr>
                <w:noProof/>
              </w:rPr>
            </w:pPr>
            <w:r w:rsidRPr="006C6A84">
              <w:t>Précisez pour quelles utilisations.*</w:t>
            </w:r>
          </w:p>
        </w:tc>
        <w:tc>
          <w:tcPr>
            <w:tcW w:w="3154" w:type="pct"/>
          </w:tcPr>
          <w:p w14:paraId="700184B9" w14:textId="77777777" w:rsidR="00C84ADD" w:rsidRPr="00AF23A0" w:rsidRDefault="00C84ADD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4ADD" w:rsidRPr="00803B28" w14:paraId="30EB074C" w14:textId="77777777" w:rsidTr="00A24E30">
        <w:trPr>
          <w:trHeight w:val="140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</w:tcPr>
          <w:p w14:paraId="22105AC4" w14:textId="32DB3A60" w:rsidR="00C84ADD" w:rsidRPr="005B4F0F" w:rsidRDefault="00C84ADD" w:rsidP="00862D74">
            <w:pPr>
              <w:rPr>
                <w:noProof/>
              </w:rPr>
            </w:pPr>
            <w:r w:rsidRPr="006C6A84">
              <w:t xml:space="preserve">Précisez leur durée de conservation * </w:t>
            </w:r>
          </w:p>
        </w:tc>
        <w:tc>
          <w:tcPr>
            <w:tcW w:w="3154" w:type="pct"/>
          </w:tcPr>
          <w:p w14:paraId="6876CEDE" w14:textId="77777777" w:rsidR="00C84ADD" w:rsidRPr="00AF23A0" w:rsidRDefault="00C84ADD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2D74" w:rsidRPr="00803B28" w14:paraId="7BE417C6" w14:textId="77777777" w:rsidTr="007C594E">
        <w:trPr>
          <w:trHeight w:val="140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17142E25" w14:textId="313DE52F" w:rsidR="00862D74" w:rsidRPr="005B4F0F" w:rsidRDefault="00862D74" w:rsidP="00E84FFB">
            <w:pPr>
              <w:rPr>
                <w:noProof/>
              </w:rPr>
            </w:pPr>
            <w:r w:rsidRPr="005B4F0F">
              <w:rPr>
                <w:noProof/>
              </w:rPr>
              <w:t>Précisez les garanties mises en œuvre pour la protection des données à caractère scolaire</w:t>
            </w:r>
            <w:r w:rsidR="00E84FFB" w:rsidRPr="005B4F0F">
              <w:rPr>
                <w:noProof/>
              </w:rPr>
              <w:t>.</w:t>
            </w:r>
            <w:r w:rsidR="00D575C0" w:rsidRPr="005B4F0F">
              <w:rPr>
                <w:noProof/>
              </w:rPr>
              <w:t xml:space="preserve"> </w:t>
            </w:r>
            <w:r w:rsidR="00E84FFB" w:rsidRPr="005B4F0F">
              <w:rPr>
                <w:noProof/>
              </w:rPr>
              <w:t>*</w:t>
            </w:r>
          </w:p>
        </w:tc>
        <w:tc>
          <w:tcPr>
            <w:tcW w:w="3154" w:type="pct"/>
            <w:vAlign w:val="center"/>
          </w:tcPr>
          <w:p w14:paraId="7C3AEEB2" w14:textId="77777777" w:rsidR="00862D74" w:rsidRPr="00AF23A0" w:rsidRDefault="00862D74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D7B" w:rsidRPr="00803B28" w14:paraId="66D739E2" w14:textId="77777777" w:rsidTr="007C594E">
        <w:trPr>
          <w:trHeight w:val="1414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5A9F9B3F" w14:textId="4E3659CD" w:rsidR="00B51D7B" w:rsidRPr="00803B28" w:rsidRDefault="00B51D7B" w:rsidP="00B51D7B">
            <w:pPr>
              <w:rPr>
                <w:noProof/>
              </w:rPr>
            </w:pPr>
            <w:r w:rsidRPr="005B4F0F">
              <w:rPr>
                <w:noProof/>
              </w:rPr>
              <w:t xml:space="preserve">Précisez les garanties et la conservation des droits d’auteur </w:t>
            </w:r>
            <w:r w:rsidR="00E84FFB" w:rsidRPr="005B4F0F">
              <w:rPr>
                <w:noProof/>
              </w:rPr>
              <w:t xml:space="preserve">y compris </w:t>
            </w:r>
            <w:r w:rsidRPr="005B4F0F">
              <w:rPr>
                <w:noProof/>
              </w:rPr>
              <w:t>sur les productions des enseignants et des élèves</w:t>
            </w:r>
            <w:r w:rsidR="0073481F" w:rsidRPr="005B4F0F">
              <w:rPr>
                <w:noProof/>
              </w:rPr>
              <w:t>.</w:t>
            </w:r>
            <w:r w:rsidRPr="005B4F0F">
              <w:rPr>
                <w:noProof/>
              </w:rPr>
              <w:t xml:space="preserve"> </w:t>
            </w:r>
            <w:r w:rsidR="00E84FFB" w:rsidRPr="005B4F0F">
              <w:rPr>
                <w:noProof/>
              </w:rPr>
              <w:t>*</w:t>
            </w:r>
          </w:p>
        </w:tc>
        <w:tc>
          <w:tcPr>
            <w:tcW w:w="3154" w:type="pct"/>
            <w:vAlign w:val="center"/>
          </w:tcPr>
          <w:p w14:paraId="3813B36D" w14:textId="77777777" w:rsidR="00B51D7B" w:rsidRPr="00AF23A0" w:rsidRDefault="00B51D7B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35F637" w14:textId="77777777" w:rsidR="000B0FF6" w:rsidRDefault="000B0FF6">
      <w:pPr>
        <w:rPr>
          <w:rFonts w:asciiTheme="majorHAnsi" w:hAnsiTheme="majorHAnsi"/>
          <w:b/>
          <w:bCs/>
          <w:noProof/>
          <w:color w:val="1A3C90"/>
          <w:sz w:val="28"/>
          <w:szCs w:val="24"/>
        </w:rPr>
      </w:pPr>
      <w:r>
        <w:br w:type="page"/>
      </w:r>
    </w:p>
    <w:p w14:paraId="252CC46E" w14:textId="2A6CDBB8" w:rsidR="00276933" w:rsidRPr="005B4F0F" w:rsidRDefault="00276933" w:rsidP="00276933">
      <w:pPr>
        <w:pStyle w:val="Titre2"/>
      </w:pPr>
      <w:bookmarkStart w:id="10" w:name="_Toc475010036"/>
      <w:r w:rsidRPr="00803B28">
        <w:lastRenderedPageBreak/>
        <w:t xml:space="preserve">Conditions </w:t>
      </w:r>
      <w:r w:rsidRPr="005B4F0F">
        <w:t>p</w:t>
      </w:r>
      <w:r w:rsidR="001F28E8" w:rsidRPr="005B4F0F">
        <w:t xml:space="preserve">articulières </w:t>
      </w:r>
      <w:r w:rsidRPr="005B4F0F">
        <w:t>d’utilisation</w:t>
      </w:r>
      <w:bookmarkEnd w:id="10"/>
    </w:p>
    <w:p w14:paraId="417875DF" w14:textId="77777777" w:rsidR="00276933" w:rsidRPr="005B4F0F" w:rsidRDefault="00276933" w:rsidP="00276933">
      <w:pPr>
        <w:pStyle w:val="Sansinterligne"/>
      </w:pPr>
    </w:p>
    <w:tbl>
      <w:tblPr>
        <w:tblStyle w:val="Tableaudeprojet"/>
        <w:tblW w:w="4979" w:type="pct"/>
        <w:tblLook w:val="0280" w:firstRow="0" w:lastRow="0" w:firstColumn="1" w:lastColumn="0" w:noHBand="1" w:noVBand="0"/>
        <w:tblCaption w:val="Informations clés sur les conditions pédagogiques d'utilisation."/>
        <w:tblDescription w:val="Informations clés sur les conditions pédagogiques d'utilisation."/>
      </w:tblPr>
      <w:tblGrid>
        <w:gridCol w:w="4823"/>
        <w:gridCol w:w="8369"/>
      </w:tblGrid>
      <w:tr w:rsidR="00276933" w:rsidRPr="005B4F0F" w14:paraId="0BDBBEAC" w14:textId="77777777" w:rsidTr="00004AFC">
        <w:trPr>
          <w:trHeight w:val="1216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8" w:type="pct"/>
            <w:vAlign w:val="center"/>
          </w:tcPr>
          <w:p w14:paraId="5F0A86B4" w14:textId="44DC90DE" w:rsidR="00276933" w:rsidRPr="005B4F0F" w:rsidRDefault="00276933" w:rsidP="005B4868">
            <w:pPr>
              <w:rPr>
                <w:noProof/>
              </w:rPr>
            </w:pPr>
            <w:r w:rsidRPr="005B4F0F">
              <w:rPr>
                <w:noProof/>
              </w:rPr>
              <w:t>Précisez le type de licence de la ressource. *</w:t>
            </w:r>
          </w:p>
          <w:p w14:paraId="454EB18C" w14:textId="25F17E1F" w:rsidR="00276933" w:rsidRPr="005B4F0F" w:rsidRDefault="0082223F" w:rsidP="0082223F">
            <w:pPr>
              <w:pStyle w:val="Titre4"/>
              <w:outlineLvl w:val="3"/>
              <w:rPr>
                <w:noProof/>
              </w:rPr>
            </w:pPr>
            <w:r w:rsidRPr="005B4F0F">
              <w:rPr>
                <w:b w:val="0"/>
              </w:rPr>
              <w:t>Notamment les conditions d’utilisation et de réutilisation des contenus et des services associés, la conservation des droits des productions (enseignants, élèves, …)</w:t>
            </w:r>
          </w:p>
        </w:tc>
        <w:tc>
          <w:tcPr>
            <w:tcW w:w="3172" w:type="pct"/>
            <w:vAlign w:val="center"/>
          </w:tcPr>
          <w:p w14:paraId="76FE10E9" w14:textId="071B2CDC" w:rsidR="00276933" w:rsidRPr="005B4F0F" w:rsidRDefault="00276933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B4F0F">
              <w:rPr>
                <w:noProof/>
              </w:rPr>
              <w:t xml:space="preserve"> </w:t>
            </w:r>
          </w:p>
        </w:tc>
      </w:tr>
      <w:tr w:rsidR="00004AFC" w:rsidRPr="00803B28" w14:paraId="43F80BCE" w14:textId="77777777" w:rsidTr="00004AFC">
        <w:trPr>
          <w:trHeight w:val="976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8" w:type="pct"/>
            <w:vAlign w:val="center"/>
          </w:tcPr>
          <w:p w14:paraId="4584EE75" w14:textId="2C9ED577" w:rsidR="00004AFC" w:rsidRPr="005B4F0F" w:rsidRDefault="00004AFC" w:rsidP="005B4868">
            <w:pPr>
              <w:rPr>
                <w:noProof/>
              </w:rPr>
            </w:pPr>
            <w:r w:rsidRPr="005B4F0F">
              <w:rPr>
                <w:noProof/>
              </w:rPr>
              <w:t>Commentaire</w:t>
            </w:r>
          </w:p>
        </w:tc>
        <w:tc>
          <w:tcPr>
            <w:tcW w:w="3172" w:type="pct"/>
            <w:vAlign w:val="center"/>
          </w:tcPr>
          <w:p w14:paraId="17BCE05D" w14:textId="77777777" w:rsidR="00004AFC" w:rsidRPr="005B4F0F" w:rsidRDefault="00004AFC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92CCA44" w14:textId="77777777" w:rsidR="00004AFC" w:rsidRPr="00803B28" w:rsidRDefault="00004AFC" w:rsidP="00276933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conditions pédagogiques d'utilisation, comme les conditions de représentation et les usages collectifs des ressources."/>
        <w:tblDescription w:val="Informations clés sur les conditions pédagogiques d'utilisation, comme les conditions de représentation et les usages collectifs des ressources."/>
      </w:tblPr>
      <w:tblGrid>
        <w:gridCol w:w="12895"/>
      </w:tblGrid>
      <w:tr w:rsidR="00276933" w:rsidRPr="00803B28" w14:paraId="2177D7E7" w14:textId="77777777" w:rsidTr="005B4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0AE1567" w14:textId="77777777" w:rsidR="00276933" w:rsidRPr="00803B28" w:rsidRDefault="00276933" w:rsidP="005B4868">
            <w:pPr>
              <w:rPr>
                <w:noProof/>
              </w:rPr>
            </w:pPr>
            <w:r w:rsidRPr="00803B28">
              <w:rPr>
                <w:noProof/>
              </w:rPr>
              <w:t>Précisez les conditions de représentation et les usages collectifs dans le cadre des cours, ateliers et travaux pédagogiques, des ressources</w:t>
            </w:r>
            <w:r>
              <w:rPr>
                <w:noProof/>
              </w:rPr>
              <w:t>.</w:t>
            </w:r>
          </w:p>
        </w:tc>
      </w:tr>
      <w:tr w:rsidR="00276933" w:rsidRPr="00803B28" w14:paraId="2CC8DD7C" w14:textId="77777777" w:rsidTr="005B4868">
        <w:trPr>
          <w:trHeight w:val="1293"/>
        </w:trPr>
        <w:tc>
          <w:tcPr>
            <w:tcW w:w="12895" w:type="dxa"/>
            <w:vAlign w:val="center"/>
          </w:tcPr>
          <w:p w14:paraId="0DA27756" w14:textId="77777777" w:rsidR="00276933" w:rsidRPr="00803B28" w:rsidRDefault="00276933" w:rsidP="005B4868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30E59D36" w14:textId="77777777" w:rsidR="00276933" w:rsidRPr="00803B28" w:rsidRDefault="00276933" w:rsidP="00276933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conditions pédagogiques d'utilisation, comme les conditions de publications."/>
        <w:tblDescription w:val="Informations clés sur les conditions pédagogiques d'utilisation, comme les conditions de publications."/>
      </w:tblPr>
      <w:tblGrid>
        <w:gridCol w:w="12895"/>
      </w:tblGrid>
      <w:tr w:rsidR="00276933" w:rsidRPr="00803B28" w14:paraId="1A664408" w14:textId="77777777" w:rsidTr="005B4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73CCFF2D" w14:textId="77777777" w:rsidR="00276933" w:rsidRPr="00803B28" w:rsidRDefault="00276933" w:rsidP="005B4868">
            <w:pPr>
              <w:rPr>
                <w:noProof/>
              </w:rPr>
            </w:pPr>
            <w:r w:rsidRPr="00803B28">
              <w:rPr>
                <w:noProof/>
              </w:rPr>
              <w:t xml:space="preserve">Précisez quelles sont les conditions de publication de propositions pédagogiques et de travaux d’élèves </w:t>
            </w:r>
            <w:r>
              <w:rPr>
                <w:noProof/>
              </w:rPr>
              <w:t>utilisant</w:t>
            </w:r>
            <w:r w:rsidRPr="00803B28">
              <w:rPr>
                <w:noProof/>
              </w:rPr>
              <w:t xml:space="preserve"> des extraits </w:t>
            </w:r>
            <w:r>
              <w:rPr>
                <w:noProof/>
              </w:rPr>
              <w:t xml:space="preserve">de la ressource </w:t>
            </w:r>
            <w:r w:rsidRPr="00803B28">
              <w:rPr>
                <w:noProof/>
              </w:rPr>
              <w:t>(textes, images, sons, vidéos, animations</w:t>
            </w:r>
            <w:r>
              <w:rPr>
                <w:noProof/>
              </w:rPr>
              <w:t xml:space="preserve">, </w:t>
            </w:r>
            <w:r w:rsidRPr="00803B28">
              <w:rPr>
                <w:noProof/>
              </w:rPr>
              <w:t>captures d’écrans</w:t>
            </w:r>
            <w:r>
              <w:rPr>
                <w:noProof/>
              </w:rPr>
              <w:t xml:space="preserve"> …)</w:t>
            </w:r>
            <w:r w:rsidRPr="00803B28">
              <w:rPr>
                <w:noProof/>
              </w:rPr>
              <w:t xml:space="preserve"> à des fins d’illustration pour l</w:t>
            </w:r>
            <w:r>
              <w:rPr>
                <w:noProof/>
              </w:rPr>
              <w:t>a diffusion de bonnes pratiques (y compris</w:t>
            </w:r>
            <w:r w:rsidRPr="00803B28">
              <w:rPr>
                <w:noProof/>
              </w:rPr>
              <w:t xml:space="preserve"> dans le cadre de la formation initiale et continue des enseig</w:t>
            </w:r>
            <w:r>
              <w:rPr>
                <w:noProof/>
              </w:rPr>
              <w:t>n</w:t>
            </w:r>
            <w:r w:rsidRPr="00803B28">
              <w:rPr>
                <w:noProof/>
              </w:rPr>
              <w:t>ants</w:t>
            </w:r>
            <w:r>
              <w:rPr>
                <w:noProof/>
              </w:rPr>
              <w:t>).</w:t>
            </w:r>
          </w:p>
        </w:tc>
      </w:tr>
      <w:tr w:rsidR="00276933" w:rsidRPr="00803B28" w14:paraId="77132487" w14:textId="77777777" w:rsidTr="005B4868">
        <w:trPr>
          <w:trHeight w:val="1313"/>
        </w:trPr>
        <w:tc>
          <w:tcPr>
            <w:tcW w:w="12895" w:type="dxa"/>
            <w:vAlign w:val="center"/>
          </w:tcPr>
          <w:p w14:paraId="604CA2EC" w14:textId="77777777" w:rsidR="00276933" w:rsidRPr="00803B28" w:rsidRDefault="00276933" w:rsidP="005B4868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76A8DCC8" w14:textId="77777777" w:rsidR="00276933" w:rsidRDefault="00276933" w:rsidP="0018301A">
      <w:pPr>
        <w:pStyle w:val="Sansinterligne"/>
        <w:rPr>
          <w:lang w:val="fr-FR"/>
        </w:rPr>
      </w:pPr>
    </w:p>
    <w:p w14:paraId="412CEFEC" w14:textId="77777777" w:rsidR="00276933" w:rsidRPr="00803B28" w:rsidRDefault="00276933" w:rsidP="0018301A">
      <w:pPr>
        <w:pStyle w:val="Sansinterligne"/>
        <w:rPr>
          <w:lang w:val="fr-FR"/>
        </w:rPr>
      </w:pPr>
    </w:p>
    <w:p w14:paraId="742079C1" w14:textId="77777777" w:rsidR="001B7105" w:rsidRDefault="001B7105">
      <w:pPr>
        <w:rPr>
          <w:rFonts w:asciiTheme="majorHAnsi" w:eastAsiaTheme="majorEastAsia" w:hAnsiTheme="majorHAnsi" w:cstheme="majorBidi"/>
          <w:caps/>
          <w:noProof/>
          <w:color w:val="EA4C7A"/>
          <w:kern w:val="28"/>
          <w:sz w:val="36"/>
          <w:szCs w:val="36"/>
        </w:rPr>
      </w:pPr>
      <w:r>
        <w:br w:type="page"/>
      </w:r>
    </w:p>
    <w:p w14:paraId="052C6C72" w14:textId="23725480" w:rsidR="00E67518" w:rsidRPr="00803B28" w:rsidRDefault="00E67518" w:rsidP="00E67518">
      <w:pPr>
        <w:pStyle w:val="Titre1"/>
      </w:pPr>
      <w:bookmarkStart w:id="11" w:name="_Toc475010037"/>
      <w:r w:rsidRPr="00803B28">
        <w:lastRenderedPageBreak/>
        <w:t>Donn</w:t>
      </w:r>
      <w:r w:rsidR="00652C7C" w:rsidRPr="00652C7C">
        <w:t>É</w:t>
      </w:r>
      <w:r w:rsidRPr="00803B28">
        <w:t>es techniques</w:t>
      </w:r>
      <w:bookmarkEnd w:id="11"/>
    </w:p>
    <w:p w14:paraId="67285DB9" w14:textId="77777777" w:rsidR="00E67518" w:rsidRPr="00803B28" w:rsidRDefault="00E67518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comme l'exigences d'accessibilité A2RNE."/>
        <w:tblDescription w:val="Informations clés sur les données techniques, comme l'exigences d'accessibilité A2RNE."/>
      </w:tblPr>
      <w:tblGrid>
        <w:gridCol w:w="12895"/>
      </w:tblGrid>
      <w:tr w:rsidR="00E67518" w:rsidRPr="00803B28" w14:paraId="59977C2B" w14:textId="77777777" w:rsidTr="002C6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  <w:tblHeader/>
        </w:trPr>
        <w:tc>
          <w:tcPr>
            <w:tcW w:w="12895" w:type="dxa"/>
            <w:vAlign w:val="center"/>
          </w:tcPr>
          <w:p w14:paraId="16A1D236" w14:textId="7021A293" w:rsidR="00D34BD3" w:rsidRDefault="00A61F1D" w:rsidP="00724968">
            <w:pPr>
              <w:rPr>
                <w:noProof/>
              </w:rPr>
            </w:pPr>
            <w:r w:rsidRPr="005B4F0F">
              <w:rPr>
                <w:noProof/>
              </w:rPr>
              <w:t>Précisez les systèmes d'exploitation cibles (au moins 2</w:t>
            </w:r>
            <w:r w:rsidR="00EA6B16" w:rsidRPr="005B4F0F">
              <w:rPr>
                <w:noProof/>
              </w:rPr>
              <w:t>,</w:t>
            </w:r>
            <w:r w:rsidRPr="005B4F0F">
              <w:rPr>
                <w:noProof/>
              </w:rPr>
              <w:t xml:space="preserve"> </w:t>
            </w:r>
            <w:r w:rsidR="00EA6B16" w:rsidRPr="005B4F0F">
              <w:rPr>
                <w:noProof/>
              </w:rPr>
              <w:t>excepté pour une</w:t>
            </w:r>
            <w:r w:rsidRPr="005B4F0F">
              <w:rPr>
                <w:noProof/>
              </w:rPr>
              <w:t xml:space="preserve"> demande de subvention inférieure à 25 k€</w:t>
            </w:r>
            <w:r w:rsidR="00EA6B16" w:rsidRPr="005B4F0F">
              <w:rPr>
                <w:noProof/>
              </w:rPr>
              <w:t>)</w:t>
            </w:r>
            <w:r w:rsidR="001443C6" w:rsidRPr="005B4F0F">
              <w:rPr>
                <w:noProof/>
              </w:rPr>
              <w:t xml:space="preserve">. </w:t>
            </w:r>
            <w:r w:rsidR="00EA6B16" w:rsidRPr="005B4F0F">
              <w:rPr>
                <w:noProof/>
              </w:rPr>
              <w:t>*</w:t>
            </w:r>
          </w:p>
          <w:p w14:paraId="3116FA92" w14:textId="590A286C" w:rsidR="00A61F1D" w:rsidRPr="002C6A36" w:rsidRDefault="00A61F1D" w:rsidP="002C6A36">
            <w:pPr>
              <w:pStyle w:val="Titre4"/>
              <w:outlineLvl w:val="3"/>
              <w:rPr>
                <w:b w:val="0"/>
                <w:noProof/>
                <w:color w:val="auto"/>
              </w:rPr>
            </w:pPr>
            <w:r w:rsidRPr="002C6A36">
              <w:rPr>
                <w:b w:val="0"/>
              </w:rPr>
              <w:t>Précisez la version minimale pour chaque système</w:t>
            </w:r>
          </w:p>
        </w:tc>
      </w:tr>
      <w:tr w:rsidR="00E67518" w:rsidRPr="00803B28" w14:paraId="025D08EC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23836240" w14:textId="77777777" w:rsidR="00E67518" w:rsidRPr="00803B28" w:rsidRDefault="00E67518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63E233D9" w14:textId="77777777" w:rsidR="009B2305" w:rsidRDefault="009B2305" w:rsidP="00CD3357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Navigateurs cibles"/>
        <w:tblDescription w:val="Navigateurs cibles"/>
      </w:tblPr>
      <w:tblGrid>
        <w:gridCol w:w="12895"/>
      </w:tblGrid>
      <w:tr w:rsidR="009B2305" w:rsidRPr="00803B28" w14:paraId="6D71F653" w14:textId="77777777" w:rsidTr="002C6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  <w:tblHeader/>
        </w:trPr>
        <w:tc>
          <w:tcPr>
            <w:tcW w:w="12895" w:type="dxa"/>
            <w:vAlign w:val="center"/>
          </w:tcPr>
          <w:p w14:paraId="642EAF9C" w14:textId="5566C31C" w:rsidR="00A61F1D" w:rsidRPr="005B4F0F" w:rsidRDefault="00A61F1D" w:rsidP="00A61F1D">
            <w:pPr>
              <w:rPr>
                <w:noProof/>
              </w:rPr>
            </w:pPr>
            <w:r w:rsidRPr="005B4F0F">
              <w:rPr>
                <w:noProof/>
              </w:rPr>
              <w:t>Pr</w:t>
            </w:r>
            <w:r w:rsidR="00EA6B16" w:rsidRPr="005B4F0F">
              <w:rPr>
                <w:noProof/>
              </w:rPr>
              <w:t>écisez les navigateurs cibles (pas m</w:t>
            </w:r>
            <w:r w:rsidRPr="005B4F0F">
              <w:rPr>
                <w:noProof/>
              </w:rPr>
              <w:t xml:space="preserve">oins de </w:t>
            </w:r>
            <w:r w:rsidR="00EA6B16" w:rsidRPr="005B4F0F">
              <w:rPr>
                <w:noProof/>
              </w:rPr>
              <w:t>3</w:t>
            </w:r>
            <w:r w:rsidR="00647F8F" w:rsidRPr="005B4F0F">
              <w:rPr>
                <w:noProof/>
              </w:rPr>
              <w:t>) et le cas échéant</w:t>
            </w:r>
            <w:r w:rsidRPr="005B4F0F">
              <w:rPr>
                <w:noProof/>
              </w:rPr>
              <w:t xml:space="preserve"> les plug-in utilisés.</w:t>
            </w:r>
            <w:r w:rsidR="001443C6" w:rsidRPr="005B4F0F">
              <w:rPr>
                <w:noProof/>
              </w:rPr>
              <w:t xml:space="preserve"> </w:t>
            </w:r>
            <w:r w:rsidR="00EA6B16" w:rsidRPr="005B4F0F">
              <w:rPr>
                <w:noProof/>
              </w:rPr>
              <w:t>*</w:t>
            </w:r>
          </w:p>
          <w:p w14:paraId="2F871D0B" w14:textId="5BCC07B3" w:rsidR="009B2305" w:rsidRPr="002C6A36" w:rsidRDefault="00A61F1D" w:rsidP="002C6A36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</w:rPr>
              <w:t>Précisez la version minimale pour chaque navigateur. L'utilisation d'HTML5 est préconisée</w:t>
            </w:r>
            <w:r w:rsidRPr="002C6A36">
              <w:rPr>
                <w:b w:val="0"/>
                <w:highlight w:val="yellow"/>
              </w:rPr>
              <w:t>.</w:t>
            </w:r>
          </w:p>
        </w:tc>
      </w:tr>
      <w:tr w:rsidR="009B2305" w:rsidRPr="00803B28" w14:paraId="549D4FFA" w14:textId="77777777" w:rsidTr="005B4868">
        <w:trPr>
          <w:trHeight w:val="1673"/>
        </w:trPr>
        <w:tc>
          <w:tcPr>
            <w:tcW w:w="12895" w:type="dxa"/>
            <w:vAlign w:val="center"/>
          </w:tcPr>
          <w:p w14:paraId="4803CB5B" w14:textId="77777777" w:rsidR="009B2305" w:rsidRPr="00803B28" w:rsidRDefault="009B2305" w:rsidP="005B4868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4FE4F1D5" w14:textId="77777777" w:rsidR="009B2305" w:rsidRPr="00610430" w:rsidRDefault="009B2305" w:rsidP="00CD3357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téléchargements."/>
        <w:tblDescription w:val="Informations clés sur les données techniques, liées aux téléchargements."/>
      </w:tblPr>
      <w:tblGrid>
        <w:gridCol w:w="12895"/>
      </w:tblGrid>
      <w:tr w:rsidR="00C36B2A" w:rsidRPr="00803B28" w14:paraId="5B9BB842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096DFD51" w14:textId="6E1C7A43" w:rsidR="00C36B2A" w:rsidRPr="00803B28" w:rsidRDefault="001F2253" w:rsidP="00623713">
            <w:pPr>
              <w:rPr>
                <w:noProof/>
              </w:rPr>
            </w:pPr>
            <w:r>
              <w:rPr>
                <w:noProof/>
              </w:rPr>
              <w:t>Quels sont les moyens techniques permettant d’utiliser les ressources téléchargées ?</w:t>
            </w:r>
          </w:p>
        </w:tc>
      </w:tr>
      <w:tr w:rsidR="00C36B2A" w:rsidRPr="00803B28" w14:paraId="00169367" w14:textId="77777777" w:rsidTr="00A32C8D">
        <w:trPr>
          <w:trHeight w:val="1361"/>
        </w:trPr>
        <w:tc>
          <w:tcPr>
            <w:tcW w:w="12895" w:type="dxa"/>
            <w:vAlign w:val="center"/>
          </w:tcPr>
          <w:p w14:paraId="7FF89FC7" w14:textId="77777777" w:rsidR="00C36B2A" w:rsidRPr="00803B28" w:rsidRDefault="00C36B2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365C3A65" w14:textId="77777777" w:rsidR="00C36B2A" w:rsidRPr="000211B2" w:rsidRDefault="00C36B2A" w:rsidP="00227AFC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à la maintenance de la ressource."/>
        <w:tblDescription w:val="Informations clés sur les données techniques, liées à la maintenance de la ressource."/>
      </w:tblPr>
      <w:tblGrid>
        <w:gridCol w:w="12895"/>
      </w:tblGrid>
      <w:tr w:rsidR="00C8619C" w:rsidRPr="00803B28" w14:paraId="4272A916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2C4C97E" w14:textId="2BC40AB3" w:rsidR="00C8619C" w:rsidRPr="00803B28" w:rsidRDefault="00C8619C" w:rsidP="008655E2">
            <w:pPr>
              <w:rPr>
                <w:noProof/>
              </w:rPr>
            </w:pPr>
            <w:r>
              <w:rPr>
                <w:noProof/>
              </w:rPr>
              <w:lastRenderedPageBreak/>
              <w:t>Quelles sont les modalités de</w:t>
            </w:r>
            <w:r w:rsidR="004D1A91">
              <w:rPr>
                <w:noProof/>
              </w:rPr>
              <w:t>s</w:t>
            </w:r>
            <w:r>
              <w:rPr>
                <w:noProof/>
              </w:rPr>
              <w:t xml:space="preserve"> mises à jour et de </w:t>
            </w:r>
            <w:r w:rsidR="004D1A91">
              <w:rPr>
                <w:noProof/>
              </w:rPr>
              <w:t xml:space="preserve">la </w:t>
            </w:r>
            <w:r>
              <w:rPr>
                <w:noProof/>
              </w:rPr>
              <w:t>maintenance de la res</w:t>
            </w:r>
            <w:r w:rsidR="006D1064">
              <w:rPr>
                <w:noProof/>
              </w:rPr>
              <w:t>s</w:t>
            </w:r>
            <w:r>
              <w:rPr>
                <w:noProof/>
              </w:rPr>
              <w:t xml:space="preserve">ource ? </w:t>
            </w:r>
            <w:r w:rsidR="008655E2">
              <w:rPr>
                <w:noProof/>
              </w:rPr>
              <w:t>*</w:t>
            </w:r>
          </w:p>
        </w:tc>
      </w:tr>
      <w:tr w:rsidR="00C8619C" w:rsidRPr="00803B28" w14:paraId="3DE6CF7A" w14:textId="77777777" w:rsidTr="008432F3">
        <w:trPr>
          <w:trHeight w:val="1386"/>
        </w:trPr>
        <w:tc>
          <w:tcPr>
            <w:tcW w:w="12895" w:type="dxa"/>
            <w:vAlign w:val="center"/>
          </w:tcPr>
          <w:p w14:paraId="43CD8151" w14:textId="77777777" w:rsidR="00C8619C" w:rsidRPr="00803B28" w:rsidRDefault="00C8619C" w:rsidP="008432F3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1B1C9675" w14:textId="77777777" w:rsidR="00C8619C" w:rsidRPr="00D34BD3" w:rsidRDefault="00C8619C" w:rsidP="00227AFC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à l'interopérabilité."/>
        <w:tblDescription w:val="Informations clés sur les données techniques, liées à l'interopérabilité."/>
      </w:tblPr>
      <w:tblGrid>
        <w:gridCol w:w="12895"/>
      </w:tblGrid>
      <w:tr w:rsidR="0018301A" w:rsidRPr="00803B28" w14:paraId="674CB397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18ED6BC9" w14:textId="0588838F" w:rsidR="0018301A" w:rsidRPr="00803B28" w:rsidRDefault="0018301A" w:rsidP="002A5FD3">
            <w:pPr>
              <w:rPr>
                <w:noProof/>
              </w:rPr>
            </w:pPr>
            <w:r w:rsidRPr="00803B28">
              <w:rPr>
                <w:noProof/>
              </w:rPr>
              <w:t>Précisez les propositions qui sont faites en m</w:t>
            </w:r>
            <w:r w:rsidR="00194BD4">
              <w:rPr>
                <w:noProof/>
              </w:rPr>
              <w:t>a</w:t>
            </w:r>
            <w:r w:rsidRPr="00803B28">
              <w:rPr>
                <w:noProof/>
              </w:rPr>
              <w:t>tière de formats ouverts facilitant l’interopérabili</w:t>
            </w:r>
            <w:r w:rsidR="002A5FD3">
              <w:rPr>
                <w:noProof/>
              </w:rPr>
              <w:t>té et le partage des ressources</w:t>
            </w:r>
          </w:p>
        </w:tc>
      </w:tr>
      <w:tr w:rsidR="0018301A" w:rsidRPr="00803B28" w14:paraId="088B4188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0492A331" w14:textId="77777777" w:rsidR="0018301A" w:rsidRPr="00803B28" w:rsidRDefault="0018301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615DB0C2" w14:textId="77777777" w:rsidR="0018301A" w:rsidRPr="00803B28" w:rsidRDefault="0018301A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accès via les environnements numériques de travail."/>
        <w:tblDescription w:val="Informations clés sur les données techniques, liées aux accès via les environnements numériques de travail."/>
      </w:tblPr>
      <w:tblGrid>
        <w:gridCol w:w="12895"/>
      </w:tblGrid>
      <w:tr w:rsidR="0018301A" w:rsidRPr="00803B28" w14:paraId="2036DCF6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6252DEB6" w14:textId="6D962E3B" w:rsidR="0018301A" w:rsidRPr="00803B28" w:rsidRDefault="0018301A" w:rsidP="002A5FD3">
            <w:pPr>
              <w:rPr>
                <w:noProof/>
              </w:rPr>
            </w:pPr>
            <w:r w:rsidRPr="00803B28">
              <w:rPr>
                <w:noProof/>
              </w:rPr>
              <w:t>Précisez les modalités d’accès aux ressources via les envir</w:t>
            </w:r>
            <w:r w:rsidR="002A5FD3">
              <w:rPr>
                <w:noProof/>
              </w:rPr>
              <w:t>onnements numériques de travail</w:t>
            </w:r>
          </w:p>
        </w:tc>
      </w:tr>
      <w:tr w:rsidR="0018301A" w:rsidRPr="00803B28" w14:paraId="4A37D7AC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73C791F8" w14:textId="77777777" w:rsidR="0018301A" w:rsidRPr="00803B28" w:rsidRDefault="0018301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5B59AFA2" w14:textId="77777777" w:rsidR="00B97C80" w:rsidRPr="00803B28" w:rsidRDefault="00B97C80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accès hors environnements numériques de travail."/>
        <w:tblDescription w:val="Informations clés sur les données techniques, liées aux accès hors environnements numériques de travail."/>
      </w:tblPr>
      <w:tblGrid>
        <w:gridCol w:w="12895"/>
      </w:tblGrid>
      <w:tr w:rsidR="0018301A" w:rsidRPr="00803B28" w14:paraId="7D996118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1AB3C500" w14:textId="6D28F265" w:rsidR="0018301A" w:rsidRPr="00803B28" w:rsidRDefault="0018301A" w:rsidP="005E3AED">
            <w:pPr>
              <w:rPr>
                <w:noProof/>
              </w:rPr>
            </w:pPr>
            <w:r w:rsidRPr="00803B28">
              <w:rPr>
                <w:noProof/>
              </w:rPr>
              <w:t>Précisez les modalités d’accès aux ressources hors les environnements numériques de trav</w:t>
            </w:r>
            <w:r w:rsidR="005E3AED">
              <w:rPr>
                <w:noProof/>
              </w:rPr>
              <w:t>ail</w:t>
            </w:r>
          </w:p>
        </w:tc>
      </w:tr>
      <w:tr w:rsidR="0018301A" w:rsidRPr="00803B28" w14:paraId="20D164E6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002EDC98" w14:textId="77777777" w:rsidR="0018301A" w:rsidRPr="00803B28" w:rsidRDefault="0018301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2939CBD8" w14:textId="77777777" w:rsidR="00281E40" w:rsidRPr="00D34BD3" w:rsidRDefault="00281E40" w:rsidP="005E3AED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risques techniques."/>
        <w:tblDescription w:val="Informations clés sur les données techniques, liées aux risques techniques."/>
      </w:tblPr>
      <w:tblGrid>
        <w:gridCol w:w="12895"/>
      </w:tblGrid>
      <w:tr w:rsidR="00281E40" w:rsidRPr="00803B28" w14:paraId="2E466CAF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294DF1EA" w14:textId="55A32ECA" w:rsidR="00281E40" w:rsidRPr="00803B28" w:rsidRDefault="00A61F1D" w:rsidP="00521202">
            <w:pPr>
              <w:rPr>
                <w:noProof/>
              </w:rPr>
            </w:pPr>
            <w:r w:rsidRPr="00466175">
              <w:rPr>
                <w:noProof/>
                <w:color w:val="262626" w:themeColor="text1" w:themeTint="D9"/>
              </w:rPr>
              <w:lastRenderedPageBreak/>
              <w:t xml:space="preserve">Précisez les modalités de prise en compte de l’accessibilité dans la conception de la ressource  et comment la ressource va-t-elle pouvoir répondre aux </w:t>
            </w:r>
            <w:hyperlink r:id="rId14" w:history="1">
              <w:r w:rsidRPr="007B1F41">
                <w:rPr>
                  <w:rStyle w:val="Lienhypertexte"/>
                  <w:noProof/>
                </w:rPr>
                <w:t xml:space="preserve">exigences d’accessibilité </w:t>
              </w:r>
              <w:r w:rsidR="00521202" w:rsidRPr="005B4F0F">
                <w:rPr>
                  <w:rStyle w:val="Lienhypertexte"/>
                  <w:noProof/>
                </w:rPr>
                <w:t>et adaptabilité</w:t>
              </w:r>
              <w:r w:rsidRPr="007B1F41">
                <w:rPr>
                  <w:rStyle w:val="Lienhypertexte"/>
                  <w:noProof/>
                </w:rPr>
                <w:t xml:space="preserve"> A2RNE</w:t>
              </w:r>
            </w:hyperlink>
            <w:r w:rsidRPr="008B3DF0">
              <w:rPr>
                <w:noProof/>
                <w:color w:val="auto"/>
              </w:rPr>
              <w:t> </w:t>
            </w:r>
            <w:r w:rsidRPr="008B3DF0">
              <w:rPr>
                <w:noProof/>
                <w:color w:val="auto"/>
              </w:rPr>
              <w:fldChar w:fldCharType="begin"/>
            </w:r>
            <w:r w:rsidRPr="008B3DF0">
              <w:rPr>
                <w:noProof/>
                <w:color w:val="auto"/>
              </w:rPr>
              <w:instrText xml:space="preserve"> NOTEREF _Ref467938058 \h </w:instrText>
            </w:r>
            <w:r w:rsidRPr="008B3DF0">
              <w:rPr>
                <w:noProof/>
                <w:color w:val="auto"/>
              </w:rPr>
            </w:r>
            <w:r w:rsidRPr="008B3DF0">
              <w:rPr>
                <w:noProof/>
                <w:color w:val="auto"/>
              </w:rPr>
              <w:fldChar w:fldCharType="separate"/>
            </w:r>
            <w:r w:rsidR="00E84FFB">
              <w:rPr>
                <w:noProof/>
                <w:color w:val="auto"/>
              </w:rPr>
              <w:t>*</w:t>
            </w:r>
            <w:r w:rsidRPr="008B3DF0">
              <w:rPr>
                <w:noProof/>
                <w:color w:val="auto"/>
              </w:rPr>
              <w:fldChar w:fldCharType="end"/>
            </w:r>
            <w:r w:rsidRPr="008B3DF0">
              <w:rPr>
                <w:noProof/>
                <w:color w:val="auto"/>
              </w:rPr>
              <w:t> ?</w:t>
            </w:r>
          </w:p>
        </w:tc>
      </w:tr>
      <w:tr w:rsidR="00281E40" w:rsidRPr="00803B28" w14:paraId="2A8F398C" w14:textId="77777777" w:rsidTr="008432F3">
        <w:trPr>
          <w:trHeight w:val="1386"/>
        </w:trPr>
        <w:tc>
          <w:tcPr>
            <w:tcW w:w="12895" w:type="dxa"/>
            <w:vAlign w:val="center"/>
          </w:tcPr>
          <w:p w14:paraId="5EC444C6" w14:textId="77777777" w:rsidR="00281E40" w:rsidRPr="00803B28" w:rsidRDefault="00281E40" w:rsidP="008432F3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4235AF61" w14:textId="77777777" w:rsidR="00101E23" w:rsidRPr="00803B28" w:rsidRDefault="00101E23">
      <w:r w:rsidRPr="00803B28">
        <w:br w:type="page"/>
      </w:r>
    </w:p>
    <w:p w14:paraId="2095FE2C" w14:textId="77777777" w:rsidR="00101E23" w:rsidRPr="00803B28" w:rsidRDefault="008573F4" w:rsidP="008573F4">
      <w:pPr>
        <w:pStyle w:val="Titre1"/>
      </w:pPr>
      <w:bookmarkStart w:id="12" w:name="_Toc475010038"/>
      <w:r w:rsidRPr="00803B28">
        <w:lastRenderedPageBreak/>
        <w:t>Pilotage du projet</w:t>
      </w:r>
      <w:bookmarkEnd w:id="12"/>
    </w:p>
    <w:p w14:paraId="3544A0F9" w14:textId="77777777" w:rsidR="008573F4" w:rsidRPr="00803B28" w:rsidRDefault="008573F4" w:rsidP="008573F4">
      <w:pPr>
        <w:pStyle w:val="Titre2"/>
      </w:pPr>
      <w:bookmarkStart w:id="13" w:name="_Toc475010039"/>
      <w:r w:rsidRPr="00803B28">
        <w:t>Modalités du pilotage de projet</w:t>
      </w:r>
      <w:bookmarkEnd w:id="13"/>
    </w:p>
    <w:p w14:paraId="20CF96BC" w14:textId="77777777" w:rsidR="00A0025D" w:rsidRPr="007E4F21" w:rsidRDefault="00A0025D" w:rsidP="00A0025D">
      <w:pPr>
        <w:pStyle w:val="Sansinterligne"/>
        <w:rPr>
          <w:lang w:val="fr-FR"/>
        </w:rPr>
      </w:pPr>
    </w:p>
    <w:p w14:paraId="07E40884" w14:textId="4C457E46" w:rsidR="00A0025D" w:rsidRPr="00803B28" w:rsidRDefault="00A0025D" w:rsidP="00A0025D">
      <w:pPr>
        <w:pStyle w:val="Titre3"/>
        <w:rPr>
          <w:color w:val="FF0000"/>
        </w:rPr>
      </w:pPr>
      <w:r w:rsidRPr="00A0025D">
        <w:t>Précisez l’équipe</w:t>
      </w:r>
      <w:r>
        <w:t xml:space="preserve"> </w:t>
      </w:r>
      <w:r w:rsidRPr="00A0025D">
        <w:t>*</w:t>
      </w:r>
    </w:p>
    <w:p w14:paraId="5227592A" w14:textId="7F8EB556" w:rsidR="00A0025D" w:rsidRPr="00803B28" w:rsidRDefault="00A0025D" w:rsidP="00A0025D">
      <w:pPr>
        <w:pStyle w:val="Titre4"/>
      </w:pPr>
      <w:r w:rsidRPr="00803B28">
        <w:sym w:font="Wingdings" w:char="F0E8"/>
      </w:r>
      <w:r w:rsidRPr="00803B28">
        <w:t xml:space="preserve"> Ajustez le nombre de tableaux </w:t>
      </w:r>
      <w:r>
        <w:t>en fonction de l’équipe.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membres du comité scientifique."/>
        <w:tblDescription w:val="Informations clés sur les données pédagogiques liées aux membres du comité scientifique."/>
      </w:tblPr>
      <w:tblGrid>
        <w:gridCol w:w="2300"/>
        <w:gridCol w:w="10948"/>
      </w:tblGrid>
      <w:tr w:rsidR="00A0025D" w:rsidRPr="00803B28" w14:paraId="0E7330F9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4A94765A" w14:textId="73DE3B03" w:rsidR="00A0025D" w:rsidRPr="00803B28" w:rsidRDefault="00F16BC3" w:rsidP="00195123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Nom Prénom</w:t>
            </w:r>
          </w:p>
        </w:tc>
        <w:tc>
          <w:tcPr>
            <w:tcW w:w="4132" w:type="pct"/>
            <w:vAlign w:val="center"/>
          </w:tcPr>
          <w:p w14:paraId="3C8D2938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25D" w:rsidRPr="00803B28" w14:paraId="248048E7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742A7BF2" w14:textId="0A73F7EC" w:rsidR="00A0025D" w:rsidRPr="00803B28" w:rsidRDefault="00F16BC3" w:rsidP="00A0025D">
            <w:pPr>
              <w:rPr>
                <w:noProof/>
              </w:rPr>
            </w:pPr>
            <w:r>
              <w:rPr>
                <w:noProof/>
              </w:rPr>
              <w:t>Statut</w:t>
            </w:r>
          </w:p>
        </w:tc>
        <w:tc>
          <w:tcPr>
            <w:tcW w:w="4132" w:type="pct"/>
            <w:vAlign w:val="center"/>
          </w:tcPr>
          <w:p w14:paraId="1CE1FBA9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A0025D" w:rsidRPr="00803B28" w14:paraId="57491475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68799CD5" w14:textId="66D01438" w:rsidR="00A0025D" w:rsidRPr="00803B28" w:rsidRDefault="00F16BC3" w:rsidP="00195123">
            <w:pPr>
              <w:rPr>
                <w:noProof/>
              </w:rPr>
            </w:pPr>
            <w:r>
              <w:rPr>
                <w:noProof/>
              </w:rPr>
              <w:t>R</w:t>
            </w:r>
            <w:r w:rsidRPr="00A0025D">
              <w:rPr>
                <w:noProof/>
              </w:rPr>
              <w:t>ôle</w:t>
            </w:r>
          </w:p>
        </w:tc>
        <w:tc>
          <w:tcPr>
            <w:tcW w:w="4132" w:type="pct"/>
            <w:vAlign w:val="center"/>
          </w:tcPr>
          <w:p w14:paraId="1C828C32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25D" w:rsidRPr="00803B28" w14:paraId="4D6ABE14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773D3C26" w14:textId="5E0BEC45" w:rsidR="00A0025D" w:rsidRPr="00803B28" w:rsidRDefault="00F16BC3" w:rsidP="00A0025D">
            <w:pPr>
              <w:rPr>
                <w:noProof/>
              </w:rPr>
            </w:pPr>
            <w:r>
              <w:rPr>
                <w:noProof/>
              </w:rPr>
              <w:t>Structure</w:t>
            </w:r>
          </w:p>
        </w:tc>
        <w:tc>
          <w:tcPr>
            <w:tcW w:w="4132" w:type="pct"/>
            <w:vAlign w:val="center"/>
          </w:tcPr>
          <w:p w14:paraId="03396F2D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D9A65A" w14:textId="77777777" w:rsidR="00A0025D" w:rsidRDefault="00A0025D" w:rsidP="008573F4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Partenaires et conditions du partenariat"/>
        <w:tblDescription w:val="Partenaires et conditions du partenariat"/>
      </w:tblPr>
      <w:tblGrid>
        <w:gridCol w:w="3688"/>
        <w:gridCol w:w="9560"/>
      </w:tblGrid>
      <w:tr w:rsidR="00BE2BDD" w:rsidRPr="005B4F0F" w14:paraId="5EC8DDCF" w14:textId="77777777" w:rsidTr="005B4868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pct"/>
            <w:vAlign w:val="center"/>
          </w:tcPr>
          <w:p w14:paraId="74FD5A60" w14:textId="77777777" w:rsidR="00BE2BDD" w:rsidRPr="005B4F0F" w:rsidRDefault="00BE2BDD" w:rsidP="005B4868">
            <w:pPr>
              <w:rPr>
                <w:noProof/>
              </w:rPr>
            </w:pPr>
            <w:r w:rsidRPr="005B4F0F">
              <w:rPr>
                <w:noProof/>
              </w:rPr>
              <w:t xml:space="preserve">Le cas échéant, précisez le partenariat </w:t>
            </w:r>
          </w:p>
          <w:p w14:paraId="368102F2" w14:textId="77777777" w:rsidR="00BE2BDD" w:rsidRPr="005B4F0F" w:rsidRDefault="00BE2BDD" w:rsidP="00A5234B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Nom des partenaires, statut juridique et forme de leurs apports (numéraire, nature, industrie).</w:t>
            </w:r>
          </w:p>
          <w:p w14:paraId="0E5AD150" w14:textId="77777777" w:rsidR="00BE2BDD" w:rsidRPr="005B4F0F" w:rsidRDefault="00BE2BDD" w:rsidP="00A5234B">
            <w:pPr>
              <w:pStyle w:val="Titre4"/>
              <w:outlineLvl w:val="3"/>
              <w:rPr>
                <w:noProof/>
              </w:rPr>
            </w:pPr>
            <w:r w:rsidRPr="005B4F0F">
              <w:rPr>
                <w:b w:val="0"/>
              </w:rPr>
              <w:t>Nom des représentants légaux.</w:t>
            </w:r>
          </w:p>
        </w:tc>
        <w:tc>
          <w:tcPr>
            <w:tcW w:w="3608" w:type="pct"/>
            <w:vAlign w:val="center"/>
          </w:tcPr>
          <w:p w14:paraId="4D1CA3E8" w14:textId="77777777" w:rsidR="00BE2BDD" w:rsidRPr="005B4F0F" w:rsidRDefault="00BE2BDD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2BDD" w:rsidRPr="005B4F0F" w14:paraId="6C4B5CCF" w14:textId="77777777" w:rsidTr="00A5234B">
        <w:trPr>
          <w:trHeight w:val="94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pct"/>
            <w:vAlign w:val="center"/>
          </w:tcPr>
          <w:p w14:paraId="5AF248EE" w14:textId="77777777" w:rsidR="00BE2BDD" w:rsidRPr="005B4F0F" w:rsidRDefault="00BE2BDD" w:rsidP="005B4868">
            <w:pP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</w:pPr>
            <w:r w:rsidRPr="005B4F0F">
              <w:rPr>
                <w:noProof/>
              </w:rPr>
              <w:t>Conditions du partenariat</w:t>
            </w:r>
          </w:p>
          <w:p w14:paraId="1BE4C088" w14:textId="77777777" w:rsidR="00BE2BDD" w:rsidRPr="005B4F0F" w:rsidRDefault="00BE2BDD" w:rsidP="00A5234B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</w:rPr>
              <w:t>Modalités juridiques, financières, organisationnelles du partenariat.</w:t>
            </w:r>
          </w:p>
        </w:tc>
        <w:tc>
          <w:tcPr>
            <w:tcW w:w="3608" w:type="pct"/>
            <w:vAlign w:val="center"/>
          </w:tcPr>
          <w:p w14:paraId="31BAF4BA" w14:textId="77777777" w:rsidR="00BE2BDD" w:rsidRPr="005B4F0F" w:rsidRDefault="00BE2BDD" w:rsidP="005B4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F0F">
              <w:t xml:space="preserve"> </w:t>
            </w:r>
          </w:p>
        </w:tc>
      </w:tr>
    </w:tbl>
    <w:p w14:paraId="01B43984" w14:textId="77777777" w:rsidR="00BE2BDD" w:rsidRPr="005B4F0F" w:rsidRDefault="00BE2BDD" w:rsidP="008573F4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6A0" w:firstRow="1" w:lastRow="0" w:firstColumn="1" w:lastColumn="0" w:noHBand="1" w:noVBand="1"/>
        <w:tblCaption w:val="Informations clés sur le pilotage du projet, comme les modalités de partenariat."/>
        <w:tblDescription w:val="Informations clés sur le pilotage du projet, comme les modalités de partenariat."/>
      </w:tblPr>
      <w:tblGrid>
        <w:gridCol w:w="13248"/>
      </w:tblGrid>
      <w:tr w:rsidR="008573F4" w:rsidRPr="00803B28" w14:paraId="6AB7D016" w14:textId="77777777" w:rsidTr="00A5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  <w:tblHeader/>
        </w:trPr>
        <w:tc>
          <w:tcPr>
            <w:tcW w:w="5000" w:type="pct"/>
            <w:vAlign w:val="center"/>
          </w:tcPr>
          <w:p w14:paraId="52DC8E0C" w14:textId="06D8E0BA" w:rsidR="008573F4" w:rsidRPr="005B4F0F" w:rsidRDefault="00610430" w:rsidP="009B486C">
            <w:pPr>
              <w:rPr>
                <w:noProof/>
              </w:rPr>
            </w:pPr>
            <w:r w:rsidRPr="005B4F0F">
              <w:rPr>
                <w:noProof/>
              </w:rPr>
              <w:t>Quel</w:t>
            </w:r>
            <w:r w:rsidR="004B5FFA" w:rsidRPr="005B4F0F">
              <w:rPr>
                <w:noProof/>
              </w:rPr>
              <w:t>les sont les modalités de suivi du</w:t>
            </w:r>
            <w:r w:rsidR="006474C8" w:rsidRPr="005B4F0F">
              <w:rPr>
                <w:noProof/>
              </w:rPr>
              <w:t xml:space="preserve"> projet</w:t>
            </w:r>
            <w:r w:rsidR="009B486C" w:rsidRPr="005B4F0F">
              <w:rPr>
                <w:noProof/>
              </w:rPr>
              <w:t> ?</w:t>
            </w:r>
            <w:r w:rsidR="00B964F1" w:rsidRPr="005B4F0F">
              <w:rPr>
                <w:noProof/>
              </w:rPr>
              <w:t xml:space="preserve"> </w:t>
            </w:r>
            <w:r w:rsidR="00B964F1" w:rsidRPr="005B4F0F">
              <w:rPr>
                <w:noProof/>
              </w:rPr>
              <w:fldChar w:fldCharType="begin"/>
            </w:r>
            <w:r w:rsidR="00B964F1" w:rsidRPr="005B4F0F">
              <w:rPr>
                <w:noProof/>
              </w:rPr>
              <w:instrText xml:space="preserve"> NOTEREF _Ref467938058 \h </w:instrText>
            </w:r>
            <w:r w:rsidR="00BE2BDD" w:rsidRPr="005B4F0F">
              <w:rPr>
                <w:noProof/>
              </w:rPr>
              <w:instrText xml:space="preserve"> \* MERGEFORMAT </w:instrText>
            </w:r>
            <w:r w:rsidR="00B964F1" w:rsidRPr="005B4F0F">
              <w:rPr>
                <w:noProof/>
              </w:rPr>
            </w:r>
            <w:r w:rsidR="00B964F1" w:rsidRPr="005B4F0F">
              <w:rPr>
                <w:noProof/>
              </w:rPr>
              <w:fldChar w:fldCharType="separate"/>
            </w:r>
            <w:r w:rsidR="00E84FFB" w:rsidRPr="005B4F0F">
              <w:rPr>
                <w:noProof/>
              </w:rPr>
              <w:t>*</w:t>
            </w:r>
            <w:r w:rsidR="00B964F1" w:rsidRPr="005B4F0F">
              <w:rPr>
                <w:noProof/>
              </w:rPr>
              <w:fldChar w:fldCharType="end"/>
            </w:r>
          </w:p>
          <w:p w14:paraId="7DD836B6" w14:textId="15FB68A7" w:rsidR="004B5FFA" w:rsidRPr="00A5234B" w:rsidRDefault="0098311A" w:rsidP="00D84252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</w:rPr>
              <w:t>Types, fréquence</w:t>
            </w:r>
            <w:r w:rsidR="004B5FFA" w:rsidRPr="005B4F0F">
              <w:rPr>
                <w:b w:val="0"/>
              </w:rPr>
              <w:t xml:space="preserve"> et compétences décisionnelles des comités </w:t>
            </w:r>
            <w:r w:rsidR="00D84252" w:rsidRPr="005B4F0F">
              <w:rPr>
                <w:b w:val="0"/>
              </w:rPr>
              <w:t>opérationnel, stratégique, scientifique participant au suivi et pilotage du projet</w:t>
            </w:r>
          </w:p>
        </w:tc>
      </w:tr>
      <w:tr w:rsidR="008573F4" w:rsidRPr="00803B28" w14:paraId="08B48CA7" w14:textId="77777777" w:rsidTr="00BE2BDD">
        <w:trPr>
          <w:trHeight w:val="1361"/>
        </w:trPr>
        <w:tc>
          <w:tcPr>
            <w:tcW w:w="5000" w:type="pct"/>
            <w:vAlign w:val="center"/>
          </w:tcPr>
          <w:p w14:paraId="28B6D275" w14:textId="77777777" w:rsidR="008573F4" w:rsidRPr="00803B28" w:rsidRDefault="008573F4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11849459" w14:textId="77777777" w:rsidR="008573F4" w:rsidRPr="00803B28" w:rsidRDefault="008573F4" w:rsidP="008573F4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 pilotage du projet, comme le calendrier de production."/>
        <w:tblDescription w:val="Informations clés sur le pilotage du projet, comme le calendrier de production."/>
      </w:tblPr>
      <w:tblGrid>
        <w:gridCol w:w="12895"/>
      </w:tblGrid>
      <w:tr w:rsidR="006474C8" w:rsidRPr="00803B28" w14:paraId="1876FD0D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0F0D9E1A" w14:textId="7A2E9C46" w:rsidR="006474C8" w:rsidRPr="00803B28" w:rsidRDefault="00610430" w:rsidP="0023630D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Indiquez </w:t>
            </w:r>
            <w:r w:rsidRPr="00803B28">
              <w:rPr>
                <w:noProof/>
              </w:rPr>
              <w:t xml:space="preserve">le calendrier de production </w:t>
            </w:r>
            <w:r w:rsidR="0023630D">
              <w:rPr>
                <w:noProof/>
                <w:color w:val="EA4C7A"/>
              </w:rPr>
              <w:fldChar w:fldCharType="begin"/>
            </w:r>
            <w:r w:rsidR="0023630D">
              <w:rPr>
                <w:noProof/>
              </w:rPr>
              <w:instrText xml:space="preserve"> NOTEREF _Ref467938058 \h </w:instrText>
            </w:r>
            <w:r w:rsidR="0023630D">
              <w:rPr>
                <w:noProof/>
                <w:color w:val="EA4C7A"/>
              </w:rPr>
            </w:r>
            <w:r w:rsidR="0023630D">
              <w:rPr>
                <w:noProof/>
                <w:color w:val="EA4C7A"/>
              </w:rPr>
              <w:fldChar w:fldCharType="separate"/>
            </w:r>
            <w:r w:rsidR="00E84FFB">
              <w:rPr>
                <w:noProof/>
              </w:rPr>
              <w:t>*</w:t>
            </w:r>
            <w:r w:rsidR="0023630D">
              <w:rPr>
                <w:noProof/>
                <w:color w:val="EA4C7A"/>
              </w:rPr>
              <w:fldChar w:fldCharType="end"/>
            </w:r>
          </w:p>
        </w:tc>
      </w:tr>
      <w:tr w:rsidR="006474C8" w:rsidRPr="00803B28" w14:paraId="6EAA98E7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27D698A4" w14:textId="77777777" w:rsidR="006474C8" w:rsidRPr="00803B28" w:rsidRDefault="006474C8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21B8C124" w14:textId="77777777" w:rsidR="006474C8" w:rsidRDefault="006474C8" w:rsidP="006474C8">
      <w:pPr>
        <w:pStyle w:val="Sansinterligne"/>
        <w:rPr>
          <w:lang w:val="fr-FR"/>
        </w:rPr>
      </w:pPr>
    </w:p>
    <w:p w14:paraId="7D4450C7" w14:textId="77777777" w:rsidR="00C17B36" w:rsidRDefault="00C17B36">
      <w:pPr>
        <w:rPr>
          <w:rFonts w:ascii="Arial" w:eastAsiaTheme="majorEastAsia" w:hAnsi="Arial" w:cstheme="majorBidi"/>
          <w:i/>
          <w:color w:val="1A3C90"/>
          <w:sz w:val="24"/>
          <w:szCs w:val="24"/>
        </w:rPr>
      </w:pPr>
      <w:r>
        <w:br w:type="page"/>
      </w:r>
    </w:p>
    <w:p w14:paraId="63F009D1" w14:textId="635E56E3" w:rsidR="005B4868" w:rsidRPr="005B4F0F" w:rsidRDefault="00F0328E" w:rsidP="005B4868">
      <w:pPr>
        <w:pStyle w:val="Titre3"/>
      </w:pPr>
      <w:r w:rsidRPr="005B4F0F">
        <w:rPr>
          <w:i w:val="0"/>
        </w:rPr>
        <w:lastRenderedPageBreak/>
        <w:t>P</w:t>
      </w:r>
      <w:r w:rsidR="005B4868" w:rsidRPr="005B4F0F">
        <w:rPr>
          <w:i w:val="0"/>
        </w:rPr>
        <w:t>lan de financement du projet</w:t>
      </w:r>
      <w:r w:rsidR="004A6615" w:rsidRPr="005B4F0F">
        <w:rPr>
          <w:i w:val="0"/>
        </w:rPr>
        <w:t xml:space="preserve"> (TTC)</w:t>
      </w:r>
      <w:r w:rsidR="004A6615" w:rsidRPr="005B4F0F">
        <w:t xml:space="preserve"> </w:t>
      </w:r>
      <w:r w:rsidR="005B4868" w:rsidRPr="005B4F0F">
        <w:t>*</w:t>
      </w:r>
    </w:p>
    <w:p w14:paraId="74E03346" w14:textId="02880556" w:rsidR="00C17B36" w:rsidRPr="005B4F0F" w:rsidRDefault="00C17B36" w:rsidP="00A5234B">
      <w:pPr>
        <w:pStyle w:val="Titre4"/>
      </w:pPr>
      <w:r w:rsidRPr="005B4F0F">
        <w:t>Ajustez les lignes du tableau en fonction du nombre de partenaires, de demandes de subvention ou de financements</w:t>
      </w:r>
      <w:r w:rsidR="00845810" w:rsidRPr="005B4F0F">
        <w:t>.</w:t>
      </w:r>
    </w:p>
    <w:tbl>
      <w:tblPr>
        <w:tblStyle w:val="Tableaudeprojet"/>
        <w:tblW w:w="0" w:type="auto"/>
        <w:tblLook w:val="04A0" w:firstRow="1" w:lastRow="0" w:firstColumn="1" w:lastColumn="0" w:noHBand="0" w:noVBand="1"/>
        <w:tblCaption w:val="Plan de financement"/>
        <w:tblDescription w:val="Plan de financement"/>
      </w:tblPr>
      <w:tblGrid>
        <w:gridCol w:w="3964"/>
        <w:gridCol w:w="2127"/>
        <w:gridCol w:w="2268"/>
        <w:gridCol w:w="2001"/>
        <w:gridCol w:w="2590"/>
      </w:tblGrid>
      <w:tr w:rsidR="008773D3" w:rsidRPr="005B4F0F" w14:paraId="6ACE78A1" w14:textId="77777777" w:rsidTr="0046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4" w:type="dxa"/>
            <w:vAlign w:val="center"/>
          </w:tcPr>
          <w:p w14:paraId="4994B9C5" w14:textId="77777777" w:rsidR="008773D3" w:rsidRPr="005B4F0F" w:rsidRDefault="008773D3" w:rsidP="008773D3"/>
        </w:tc>
        <w:tc>
          <w:tcPr>
            <w:tcW w:w="2127" w:type="dxa"/>
            <w:vAlign w:val="center"/>
          </w:tcPr>
          <w:p w14:paraId="69A7990C" w14:textId="5B326DF8" w:rsidR="008773D3" w:rsidRPr="005B4F0F" w:rsidRDefault="008773D3" w:rsidP="008773D3">
            <w:pPr>
              <w:jc w:val="center"/>
            </w:pPr>
            <w:r w:rsidRPr="005B4F0F">
              <w:t>Numéraire</w:t>
            </w:r>
          </w:p>
        </w:tc>
        <w:tc>
          <w:tcPr>
            <w:tcW w:w="2268" w:type="dxa"/>
            <w:vAlign w:val="center"/>
          </w:tcPr>
          <w:p w14:paraId="5DA7636F" w14:textId="10CA2F68" w:rsidR="008773D3" w:rsidRPr="005B4F0F" w:rsidRDefault="008773D3" w:rsidP="008773D3">
            <w:pPr>
              <w:jc w:val="center"/>
            </w:pPr>
            <w:r w:rsidRPr="005B4F0F">
              <w:t>Industrie</w:t>
            </w:r>
          </w:p>
        </w:tc>
        <w:tc>
          <w:tcPr>
            <w:tcW w:w="2001" w:type="dxa"/>
            <w:vAlign w:val="center"/>
          </w:tcPr>
          <w:p w14:paraId="799E7FBF" w14:textId="3789524B" w:rsidR="008773D3" w:rsidRPr="005B4F0F" w:rsidRDefault="008773D3" w:rsidP="008773D3">
            <w:pPr>
              <w:jc w:val="center"/>
            </w:pPr>
            <w:r w:rsidRPr="005B4F0F">
              <w:t>Droits</w:t>
            </w:r>
          </w:p>
        </w:tc>
        <w:tc>
          <w:tcPr>
            <w:tcW w:w="2590" w:type="dxa"/>
            <w:vAlign w:val="center"/>
          </w:tcPr>
          <w:p w14:paraId="5097CE34" w14:textId="2A26D2DA" w:rsidR="008773D3" w:rsidRPr="005B4F0F" w:rsidRDefault="008773D3" w:rsidP="008773D3">
            <w:pPr>
              <w:jc w:val="center"/>
            </w:pPr>
            <w:r w:rsidRPr="005B4F0F">
              <w:t>TOTAL</w:t>
            </w:r>
          </w:p>
        </w:tc>
      </w:tr>
      <w:tr w:rsidR="008773D3" w:rsidRPr="005B4F0F" w14:paraId="3BD89EEC" w14:textId="77777777" w:rsidTr="00725E4D">
        <w:tc>
          <w:tcPr>
            <w:tcW w:w="3964" w:type="dxa"/>
            <w:vAlign w:val="center"/>
          </w:tcPr>
          <w:p w14:paraId="0DF6AD3B" w14:textId="5877A816" w:rsidR="008773D3" w:rsidRPr="005B4F0F" w:rsidRDefault="008773D3" w:rsidP="008773D3">
            <w:r w:rsidRPr="005B4F0F">
              <w:t>Apport(s) du soumissionnaire</w:t>
            </w:r>
          </w:p>
        </w:tc>
        <w:tc>
          <w:tcPr>
            <w:tcW w:w="2127" w:type="dxa"/>
            <w:vAlign w:val="center"/>
          </w:tcPr>
          <w:p w14:paraId="4B6063E9" w14:textId="77777777" w:rsidR="008773D3" w:rsidRPr="005B4F0F" w:rsidRDefault="008773D3" w:rsidP="008773D3">
            <w:pPr>
              <w:jc w:val="right"/>
            </w:pPr>
          </w:p>
        </w:tc>
        <w:tc>
          <w:tcPr>
            <w:tcW w:w="2268" w:type="dxa"/>
            <w:vAlign w:val="center"/>
          </w:tcPr>
          <w:p w14:paraId="4BE5B351" w14:textId="77777777" w:rsidR="008773D3" w:rsidRPr="005B4F0F" w:rsidRDefault="008773D3" w:rsidP="008773D3">
            <w:pPr>
              <w:jc w:val="right"/>
            </w:pPr>
          </w:p>
        </w:tc>
        <w:tc>
          <w:tcPr>
            <w:tcW w:w="2001" w:type="dxa"/>
            <w:vAlign w:val="center"/>
          </w:tcPr>
          <w:p w14:paraId="461D03D1" w14:textId="77777777" w:rsidR="008773D3" w:rsidRPr="005B4F0F" w:rsidRDefault="008773D3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62283726" w14:textId="77777777" w:rsidR="008773D3" w:rsidRPr="005B4F0F" w:rsidRDefault="008773D3" w:rsidP="008773D3">
            <w:pPr>
              <w:jc w:val="right"/>
            </w:pPr>
          </w:p>
        </w:tc>
      </w:tr>
      <w:tr w:rsidR="008773D3" w:rsidRPr="005B4F0F" w14:paraId="40503310" w14:textId="77777777" w:rsidTr="00725E4D">
        <w:tc>
          <w:tcPr>
            <w:tcW w:w="3964" w:type="dxa"/>
            <w:vAlign w:val="center"/>
          </w:tcPr>
          <w:p w14:paraId="40424B10" w14:textId="6BEE7A96" w:rsidR="008773D3" w:rsidRPr="005B4F0F" w:rsidRDefault="008773D3" w:rsidP="008773D3">
            <w:r w:rsidRPr="005B4F0F">
              <w:t>Apport(s) du</w:t>
            </w:r>
            <w:r w:rsidR="008121C4" w:rsidRPr="005B4F0F">
              <w:t xml:space="preserve"> partenaire</w:t>
            </w:r>
            <w:r w:rsidR="00CD11CA" w:rsidRPr="005B4F0F">
              <w:t xml:space="preserve"> : </w:t>
            </w:r>
            <w:r w:rsidR="008121C4" w:rsidRPr="005B4F0F">
              <w:t>&lt;nom partenaire&gt;</w:t>
            </w:r>
          </w:p>
        </w:tc>
        <w:tc>
          <w:tcPr>
            <w:tcW w:w="2127" w:type="dxa"/>
            <w:vAlign w:val="center"/>
          </w:tcPr>
          <w:p w14:paraId="4A467B34" w14:textId="77777777" w:rsidR="008773D3" w:rsidRPr="005B4F0F" w:rsidRDefault="008773D3" w:rsidP="008773D3">
            <w:pPr>
              <w:jc w:val="right"/>
            </w:pPr>
          </w:p>
        </w:tc>
        <w:tc>
          <w:tcPr>
            <w:tcW w:w="2268" w:type="dxa"/>
            <w:vAlign w:val="center"/>
          </w:tcPr>
          <w:p w14:paraId="0CF1644B" w14:textId="77777777" w:rsidR="008773D3" w:rsidRPr="005B4F0F" w:rsidRDefault="008773D3" w:rsidP="008773D3">
            <w:pPr>
              <w:jc w:val="right"/>
            </w:pPr>
          </w:p>
        </w:tc>
        <w:tc>
          <w:tcPr>
            <w:tcW w:w="2001" w:type="dxa"/>
            <w:vAlign w:val="center"/>
          </w:tcPr>
          <w:p w14:paraId="23A14207" w14:textId="77777777" w:rsidR="008773D3" w:rsidRPr="005B4F0F" w:rsidRDefault="008773D3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7C6EC388" w14:textId="77777777" w:rsidR="008773D3" w:rsidRPr="005B4F0F" w:rsidRDefault="008773D3" w:rsidP="008773D3">
            <w:pPr>
              <w:jc w:val="right"/>
            </w:pPr>
          </w:p>
        </w:tc>
      </w:tr>
      <w:tr w:rsidR="008121C4" w:rsidRPr="005B4F0F" w14:paraId="6769BF31" w14:textId="77777777" w:rsidTr="00725E4D">
        <w:tc>
          <w:tcPr>
            <w:tcW w:w="3964" w:type="dxa"/>
            <w:vAlign w:val="center"/>
          </w:tcPr>
          <w:p w14:paraId="0650046D" w14:textId="152705AA" w:rsidR="008121C4" w:rsidRPr="005B4F0F" w:rsidRDefault="008121C4" w:rsidP="008773D3">
            <w:r w:rsidRPr="005B4F0F">
              <w:t>Apport(s) du partenaire</w:t>
            </w:r>
            <w:r w:rsidR="00CD11CA" w:rsidRPr="005B4F0F">
              <w:t xml:space="preserve"> : </w:t>
            </w:r>
            <w:r w:rsidRPr="005B4F0F">
              <w:t>&lt;nom partenaire&gt;</w:t>
            </w:r>
          </w:p>
        </w:tc>
        <w:tc>
          <w:tcPr>
            <w:tcW w:w="2127" w:type="dxa"/>
            <w:vAlign w:val="center"/>
          </w:tcPr>
          <w:p w14:paraId="46C681F2" w14:textId="77777777" w:rsidR="008121C4" w:rsidRPr="005B4F0F" w:rsidRDefault="008121C4" w:rsidP="008773D3">
            <w:pPr>
              <w:jc w:val="right"/>
            </w:pPr>
          </w:p>
        </w:tc>
        <w:tc>
          <w:tcPr>
            <w:tcW w:w="2268" w:type="dxa"/>
            <w:vAlign w:val="center"/>
          </w:tcPr>
          <w:p w14:paraId="4873EB2B" w14:textId="77777777" w:rsidR="008121C4" w:rsidRPr="005B4F0F" w:rsidRDefault="008121C4" w:rsidP="008773D3">
            <w:pPr>
              <w:jc w:val="right"/>
            </w:pPr>
          </w:p>
        </w:tc>
        <w:tc>
          <w:tcPr>
            <w:tcW w:w="2001" w:type="dxa"/>
            <w:vAlign w:val="center"/>
          </w:tcPr>
          <w:p w14:paraId="2211AAB0" w14:textId="77777777" w:rsidR="008121C4" w:rsidRPr="005B4F0F" w:rsidRDefault="008121C4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1ACDE227" w14:textId="77777777" w:rsidR="008121C4" w:rsidRPr="005B4F0F" w:rsidRDefault="008121C4" w:rsidP="008773D3">
            <w:pPr>
              <w:jc w:val="right"/>
            </w:pPr>
          </w:p>
        </w:tc>
      </w:tr>
      <w:tr w:rsidR="008773D3" w:rsidRPr="005B4F0F" w14:paraId="704C3805" w14:textId="77777777" w:rsidTr="00725E4D">
        <w:trPr>
          <w:trHeight w:val="792"/>
        </w:trPr>
        <w:tc>
          <w:tcPr>
            <w:tcW w:w="3964" w:type="dxa"/>
            <w:vAlign w:val="center"/>
          </w:tcPr>
          <w:p w14:paraId="18D8D9AB" w14:textId="7C8C570A" w:rsidR="008773D3" w:rsidRPr="005B4F0F" w:rsidRDefault="00CD11CA" w:rsidP="00CD11CA">
            <w:pPr>
              <w:rPr>
                <w:b/>
              </w:rPr>
            </w:pPr>
            <w:r w:rsidRPr="005B4F0F">
              <w:rPr>
                <w:b/>
              </w:rPr>
              <w:t>Subvention demandée</w:t>
            </w:r>
          </w:p>
        </w:tc>
        <w:tc>
          <w:tcPr>
            <w:tcW w:w="2127" w:type="dxa"/>
            <w:vAlign w:val="center"/>
          </w:tcPr>
          <w:p w14:paraId="52233269" w14:textId="77777777" w:rsidR="008773D3" w:rsidRPr="005B4F0F" w:rsidRDefault="008773D3" w:rsidP="008773D3">
            <w:pPr>
              <w:jc w:val="right"/>
              <w:rPr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B51D650" w14:textId="77777777" w:rsidR="008773D3" w:rsidRPr="005B4F0F" w:rsidRDefault="008773D3" w:rsidP="008773D3">
            <w:pPr>
              <w:jc w:val="right"/>
              <w:rPr>
                <w:b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7D9791AD" w14:textId="77777777" w:rsidR="008773D3" w:rsidRPr="005B4F0F" w:rsidRDefault="008773D3" w:rsidP="008773D3">
            <w:pPr>
              <w:jc w:val="right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14:paraId="3ABC9927" w14:textId="77777777" w:rsidR="008773D3" w:rsidRPr="005B4F0F" w:rsidRDefault="008773D3" w:rsidP="008773D3">
            <w:pPr>
              <w:jc w:val="right"/>
              <w:rPr>
                <w:b/>
              </w:rPr>
            </w:pPr>
          </w:p>
        </w:tc>
      </w:tr>
      <w:tr w:rsidR="008121C4" w:rsidRPr="005B4F0F" w14:paraId="13D7B470" w14:textId="77777777" w:rsidTr="00A5234B">
        <w:trPr>
          <w:trHeight w:val="744"/>
        </w:trPr>
        <w:tc>
          <w:tcPr>
            <w:tcW w:w="12950" w:type="dxa"/>
            <w:gridSpan w:val="5"/>
            <w:vAlign w:val="center"/>
          </w:tcPr>
          <w:p w14:paraId="521DC865" w14:textId="77777777" w:rsidR="008121C4" w:rsidRPr="005B4F0F" w:rsidRDefault="008121C4" w:rsidP="008121C4">
            <w:pPr>
              <w:rPr>
                <w:b/>
              </w:rPr>
            </w:pPr>
            <w:r w:rsidRPr="005B4F0F">
              <w:rPr>
                <w:b/>
              </w:rPr>
              <w:t>AUTRE(S) DEMANDE(S) DE SUBVENTION :</w:t>
            </w:r>
          </w:p>
          <w:p w14:paraId="43259526" w14:textId="300CBFEC" w:rsidR="00CD11CA" w:rsidRPr="005B4F0F" w:rsidRDefault="00CD11CA" w:rsidP="00A5234B">
            <w:pPr>
              <w:pStyle w:val="Titre4"/>
              <w:outlineLvl w:val="3"/>
              <w:rPr>
                <w:b/>
              </w:rPr>
            </w:pPr>
            <w:r w:rsidRPr="005B4F0F">
              <w:t>Précisez le nom de l’organisme et le statut de la demande de subvention</w:t>
            </w:r>
          </w:p>
        </w:tc>
      </w:tr>
      <w:tr w:rsidR="008773D3" w:rsidRPr="005B4F0F" w14:paraId="0BF0CE8C" w14:textId="77777777" w:rsidTr="00725E4D">
        <w:tc>
          <w:tcPr>
            <w:tcW w:w="3964" w:type="dxa"/>
            <w:vAlign w:val="center"/>
          </w:tcPr>
          <w:p w14:paraId="31EA17EF" w14:textId="2B334356" w:rsidR="008121C4" w:rsidRPr="005B4F0F" w:rsidRDefault="00C17B36" w:rsidP="008773D3">
            <w:r w:rsidRPr="005B4F0F">
              <w:t>N</w:t>
            </w:r>
            <w:r w:rsidR="00CD11CA" w:rsidRPr="005B4F0F">
              <w:t>om o</w:t>
            </w:r>
            <w:r w:rsidR="008121C4" w:rsidRPr="005B4F0F">
              <w:t>rganisme</w:t>
            </w:r>
            <w:r w:rsidRPr="005B4F0F">
              <w:t> :</w:t>
            </w:r>
            <w:r w:rsidR="00845810" w:rsidRPr="005B4F0F">
              <w:t xml:space="preserve"> </w:t>
            </w:r>
          </w:p>
          <w:p w14:paraId="40DBE917" w14:textId="77777777" w:rsidR="00C17B36" w:rsidRPr="005B4F0F" w:rsidRDefault="00CD11CA" w:rsidP="00CD11CA">
            <w:pPr>
              <w:rPr>
                <w:noProof/>
              </w:rPr>
            </w:pPr>
            <w:r w:rsidRPr="005B4F0F">
              <w:t xml:space="preserve">Statut : </w:t>
            </w:r>
            <w:sdt>
              <w:sdtPr>
                <w:rPr>
                  <w:noProof/>
                </w:rPr>
                <w:tag w:val="StatutDemande"/>
                <w:id w:val="702290833"/>
                <w:comboBox>
                  <w:listItem w:displayText="Choisissez un élément" w:value="Choisissez un élément"/>
                  <w:listItem w:displayText="En cours" w:value="En cours"/>
                  <w:listItem w:displayText="En cours - conditionnée à ... (précisez ci-dessous)" w:value="En cours - conditionnée à ... (précisez ci-dessous)"/>
                  <w:listItem w:displayText="Accordée" w:value="Accordée"/>
                  <w:listItem w:displayText="Déjà réglée" w:value="Déjà réglée"/>
                </w:comboBox>
              </w:sdtPr>
              <w:sdtEndPr/>
              <w:sdtContent>
                <w:r w:rsidR="008121C4" w:rsidRPr="005B4F0F">
                  <w:rPr>
                    <w:noProof/>
                  </w:rPr>
                  <w:t>En cours</w:t>
                </w:r>
              </w:sdtContent>
            </w:sdt>
          </w:p>
          <w:p w14:paraId="7E0D2749" w14:textId="7819326C" w:rsidR="00C17B36" w:rsidRPr="005B4F0F" w:rsidRDefault="00C17B36" w:rsidP="00CD11CA">
            <w:pPr>
              <w:rPr>
                <w:noProof/>
              </w:rPr>
            </w:pPr>
          </w:p>
        </w:tc>
        <w:tc>
          <w:tcPr>
            <w:tcW w:w="2127" w:type="dxa"/>
            <w:vAlign w:val="center"/>
          </w:tcPr>
          <w:p w14:paraId="59A90BC3" w14:textId="77777777" w:rsidR="008773D3" w:rsidRPr="005B4F0F" w:rsidRDefault="008773D3" w:rsidP="008773D3">
            <w:pPr>
              <w:jc w:val="right"/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5351593" w14:textId="77777777" w:rsidR="008773D3" w:rsidRPr="005B4F0F" w:rsidRDefault="008773D3" w:rsidP="008773D3">
            <w:pPr>
              <w:jc w:val="right"/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20898B29" w14:textId="77777777" w:rsidR="008773D3" w:rsidRPr="005B4F0F" w:rsidRDefault="008773D3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57AC66CE" w14:textId="77777777" w:rsidR="008773D3" w:rsidRPr="005B4F0F" w:rsidRDefault="008773D3" w:rsidP="008773D3">
            <w:pPr>
              <w:jc w:val="right"/>
            </w:pPr>
          </w:p>
        </w:tc>
      </w:tr>
      <w:tr w:rsidR="008121C4" w:rsidRPr="005B4F0F" w14:paraId="78AE4B91" w14:textId="77777777" w:rsidTr="00725E4D">
        <w:tc>
          <w:tcPr>
            <w:tcW w:w="3964" w:type="dxa"/>
            <w:vAlign w:val="center"/>
          </w:tcPr>
          <w:p w14:paraId="0F1D110A" w14:textId="68AAFBBA" w:rsidR="00C17B36" w:rsidRPr="005B4F0F" w:rsidRDefault="00C17B36" w:rsidP="00C17B36">
            <w:r w:rsidRPr="005B4F0F">
              <w:t>Nom organisme :</w:t>
            </w:r>
            <w:r w:rsidR="00845810" w:rsidRPr="005B4F0F">
              <w:t xml:space="preserve"> </w:t>
            </w:r>
          </w:p>
          <w:p w14:paraId="6923747D" w14:textId="77777777" w:rsidR="00C17B36" w:rsidRPr="005B4F0F" w:rsidRDefault="00C17B36" w:rsidP="00C17B36">
            <w:pPr>
              <w:rPr>
                <w:noProof/>
              </w:rPr>
            </w:pPr>
            <w:r w:rsidRPr="005B4F0F">
              <w:t xml:space="preserve">Statut : </w:t>
            </w:r>
            <w:sdt>
              <w:sdtPr>
                <w:rPr>
                  <w:noProof/>
                </w:rPr>
                <w:tag w:val="StatutDemande"/>
                <w:id w:val="-1679885124"/>
                <w:comboBox>
                  <w:listItem w:displayText="Choisissez un élément" w:value="Choisissez un élément"/>
                  <w:listItem w:displayText="En cours" w:value="En cours"/>
                  <w:listItem w:displayText="En cours - conditionnée à ... (précisez ci-dessous)" w:value="En cours - conditionnée à ... (précisez ci-dessous)"/>
                  <w:listItem w:displayText="Accordée" w:value="Accordée"/>
                  <w:listItem w:displayText="Déjà réglée" w:value="Déjà réglée"/>
                </w:comboBox>
              </w:sdtPr>
              <w:sdtEndPr/>
              <w:sdtContent>
                <w:r w:rsidRPr="005B4F0F">
                  <w:rPr>
                    <w:noProof/>
                  </w:rPr>
                  <w:t>En cours</w:t>
                </w:r>
              </w:sdtContent>
            </w:sdt>
          </w:p>
          <w:p w14:paraId="1A53C074" w14:textId="77777777" w:rsidR="008121C4" w:rsidRPr="005B4F0F" w:rsidRDefault="008121C4" w:rsidP="008773D3"/>
        </w:tc>
        <w:tc>
          <w:tcPr>
            <w:tcW w:w="2127" w:type="dxa"/>
            <w:vAlign w:val="center"/>
          </w:tcPr>
          <w:p w14:paraId="1A0AE25B" w14:textId="77777777" w:rsidR="008121C4" w:rsidRPr="005B4F0F" w:rsidRDefault="008121C4" w:rsidP="008773D3">
            <w:pPr>
              <w:jc w:val="right"/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E9A8A16" w14:textId="77777777" w:rsidR="008121C4" w:rsidRPr="005B4F0F" w:rsidRDefault="008121C4" w:rsidP="008773D3">
            <w:pPr>
              <w:jc w:val="right"/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79B03D57" w14:textId="77777777" w:rsidR="008121C4" w:rsidRPr="005B4F0F" w:rsidRDefault="008121C4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792E1A27" w14:textId="77777777" w:rsidR="008121C4" w:rsidRPr="005B4F0F" w:rsidRDefault="008121C4" w:rsidP="008773D3">
            <w:pPr>
              <w:jc w:val="right"/>
            </w:pPr>
          </w:p>
        </w:tc>
      </w:tr>
      <w:tr w:rsidR="00C17B36" w:rsidRPr="005B4F0F" w14:paraId="5366F782" w14:textId="77777777" w:rsidTr="00A5234B">
        <w:trPr>
          <w:trHeight w:val="886"/>
        </w:trPr>
        <w:tc>
          <w:tcPr>
            <w:tcW w:w="12950" w:type="dxa"/>
            <w:gridSpan w:val="5"/>
            <w:vAlign w:val="center"/>
          </w:tcPr>
          <w:p w14:paraId="793F4FEA" w14:textId="77777777" w:rsidR="00C17B36" w:rsidRPr="005B4F0F" w:rsidRDefault="00C17B36" w:rsidP="00C17B36">
            <w:pPr>
              <w:rPr>
                <w:b/>
              </w:rPr>
            </w:pPr>
            <w:r w:rsidRPr="005B4F0F">
              <w:rPr>
                <w:b/>
              </w:rPr>
              <w:t>AUTRE(S) FINANCEMENT(S) :</w:t>
            </w:r>
          </w:p>
          <w:p w14:paraId="58D08ABA" w14:textId="16F0AD36" w:rsidR="00C17B36" w:rsidRPr="005B4F0F" w:rsidRDefault="00C17B36" w:rsidP="00A5234B">
            <w:pPr>
              <w:pStyle w:val="Titre4"/>
              <w:outlineLvl w:val="3"/>
              <w:rPr>
                <w:b/>
              </w:rPr>
            </w:pPr>
            <w:r w:rsidRPr="005B4F0F">
              <w:t>Précisez le type de financement (Mécénat, financement participatif, etc.)</w:t>
            </w:r>
          </w:p>
        </w:tc>
      </w:tr>
      <w:tr w:rsidR="00C17B36" w:rsidRPr="005B4F0F" w14:paraId="48D20A56" w14:textId="77777777" w:rsidTr="00725E4D">
        <w:tc>
          <w:tcPr>
            <w:tcW w:w="3964" w:type="dxa"/>
            <w:vAlign w:val="center"/>
          </w:tcPr>
          <w:p w14:paraId="0B5BBD9F" w14:textId="68D69965" w:rsidR="00C17B36" w:rsidRPr="005B4F0F" w:rsidRDefault="00C17B36" w:rsidP="00C17B36">
            <w:r w:rsidRPr="005B4F0F">
              <w:t xml:space="preserve">Type financement : </w:t>
            </w:r>
          </w:p>
        </w:tc>
        <w:tc>
          <w:tcPr>
            <w:tcW w:w="2127" w:type="dxa"/>
            <w:vAlign w:val="center"/>
          </w:tcPr>
          <w:p w14:paraId="598630EA" w14:textId="77777777" w:rsidR="00C17B36" w:rsidRPr="005B4F0F" w:rsidRDefault="00C17B36" w:rsidP="008773D3">
            <w:pPr>
              <w:jc w:val="right"/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C0F5BAA" w14:textId="77777777" w:rsidR="00C17B36" w:rsidRPr="005B4F0F" w:rsidRDefault="00C17B36" w:rsidP="008773D3">
            <w:pPr>
              <w:jc w:val="right"/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443C4B12" w14:textId="77777777" w:rsidR="00C17B36" w:rsidRPr="005B4F0F" w:rsidRDefault="00C17B36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5818C1DC" w14:textId="77777777" w:rsidR="00C17B36" w:rsidRPr="005B4F0F" w:rsidRDefault="00C17B36" w:rsidP="008773D3">
            <w:pPr>
              <w:jc w:val="right"/>
            </w:pPr>
          </w:p>
        </w:tc>
      </w:tr>
      <w:tr w:rsidR="00DA4982" w14:paraId="4B149006" w14:textId="77777777" w:rsidTr="00725E4D">
        <w:tc>
          <w:tcPr>
            <w:tcW w:w="3964" w:type="dxa"/>
            <w:vAlign w:val="center"/>
          </w:tcPr>
          <w:p w14:paraId="1F3D03AA" w14:textId="1EDCC313" w:rsidR="00DA4982" w:rsidRDefault="00DA4982" w:rsidP="00C17B36">
            <w:r w:rsidRPr="005B4F0F">
              <w:t>Type financement :</w:t>
            </w:r>
            <w:r>
              <w:t xml:space="preserve"> </w:t>
            </w:r>
          </w:p>
        </w:tc>
        <w:tc>
          <w:tcPr>
            <w:tcW w:w="2127" w:type="dxa"/>
            <w:vAlign w:val="center"/>
          </w:tcPr>
          <w:p w14:paraId="02C249EF" w14:textId="77777777" w:rsidR="00DA4982" w:rsidRDefault="00DA4982" w:rsidP="008773D3">
            <w:pPr>
              <w:jc w:val="right"/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29AF9A3" w14:textId="77777777" w:rsidR="00DA4982" w:rsidRDefault="00DA4982" w:rsidP="008773D3">
            <w:pPr>
              <w:jc w:val="right"/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3E67DBAD" w14:textId="77777777" w:rsidR="00DA4982" w:rsidRDefault="00DA4982" w:rsidP="008773D3">
            <w:pPr>
              <w:jc w:val="right"/>
            </w:pPr>
          </w:p>
        </w:tc>
        <w:tc>
          <w:tcPr>
            <w:tcW w:w="2590" w:type="dxa"/>
            <w:vAlign w:val="center"/>
          </w:tcPr>
          <w:p w14:paraId="31635730" w14:textId="77777777" w:rsidR="00DA4982" w:rsidRDefault="00DA4982" w:rsidP="008773D3">
            <w:pPr>
              <w:jc w:val="right"/>
            </w:pPr>
          </w:p>
        </w:tc>
      </w:tr>
    </w:tbl>
    <w:p w14:paraId="535912CF" w14:textId="77777777" w:rsidR="005B4868" w:rsidRDefault="005B4868" w:rsidP="006474C8">
      <w:pPr>
        <w:pStyle w:val="Sansinterligne"/>
        <w:rPr>
          <w:lang w:val="fr-FR"/>
        </w:rPr>
      </w:pPr>
    </w:p>
    <w:p w14:paraId="30307EF1" w14:textId="77777777" w:rsidR="008773D3" w:rsidRDefault="008773D3" w:rsidP="006474C8">
      <w:pPr>
        <w:pStyle w:val="Sansinterligne"/>
        <w:rPr>
          <w:lang w:val="fr-FR"/>
        </w:rPr>
      </w:pPr>
    </w:p>
    <w:p w14:paraId="4F82B23A" w14:textId="76572C70" w:rsidR="00F0328E" w:rsidRDefault="00F0328E">
      <w:r>
        <w:br w:type="page"/>
      </w:r>
    </w:p>
    <w:p w14:paraId="0950CA23" w14:textId="44C80C54" w:rsidR="008773D3" w:rsidRPr="005B4F0F" w:rsidRDefault="007417B3" w:rsidP="007417B3">
      <w:pPr>
        <w:pStyle w:val="Titre3"/>
      </w:pPr>
      <w:r w:rsidRPr="005B4F0F">
        <w:rPr>
          <w:i w:val="0"/>
        </w:rPr>
        <w:lastRenderedPageBreak/>
        <w:t xml:space="preserve">Devis de production – dépenses </w:t>
      </w:r>
      <w:r w:rsidR="004A6615" w:rsidRPr="005B4F0F">
        <w:rPr>
          <w:i w:val="0"/>
        </w:rPr>
        <w:t>(</w:t>
      </w:r>
      <w:r w:rsidRPr="005B4F0F">
        <w:rPr>
          <w:i w:val="0"/>
        </w:rPr>
        <w:t>TTC</w:t>
      </w:r>
      <w:r w:rsidR="004A6615" w:rsidRPr="005B4F0F">
        <w:rPr>
          <w:i w:val="0"/>
        </w:rPr>
        <w:t>)</w:t>
      </w:r>
      <w:r w:rsidR="004A6615" w:rsidRPr="005B4F0F">
        <w:t xml:space="preserve"> *</w:t>
      </w:r>
    </w:p>
    <w:p w14:paraId="272D0388" w14:textId="37543A1D" w:rsidR="007417B3" w:rsidRPr="005B4F0F" w:rsidRDefault="007417B3" w:rsidP="00131FEC">
      <w:pPr>
        <w:pStyle w:val="Titre4"/>
      </w:pPr>
      <w:r w:rsidRPr="005B4F0F">
        <w:t>Les dépenses listées ci-dessous sont des propositions à adapter au projet.</w:t>
      </w:r>
    </w:p>
    <w:tbl>
      <w:tblPr>
        <w:tblStyle w:val="Tableaudeprojet"/>
        <w:tblW w:w="0" w:type="auto"/>
        <w:tblLook w:val="04A0" w:firstRow="1" w:lastRow="0" w:firstColumn="1" w:lastColumn="0" w:noHBand="0" w:noVBand="1"/>
        <w:tblCaption w:val="Devis de production - dépenses"/>
        <w:tblDescription w:val="Devis de production - dépenses"/>
      </w:tblPr>
      <w:tblGrid>
        <w:gridCol w:w="3256"/>
        <w:gridCol w:w="7654"/>
        <w:gridCol w:w="2040"/>
      </w:tblGrid>
      <w:tr w:rsidR="007417B3" w:rsidRPr="005B4F0F" w14:paraId="2F383416" w14:textId="77777777" w:rsidTr="0046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56" w:type="dxa"/>
            <w:vAlign w:val="center"/>
          </w:tcPr>
          <w:p w14:paraId="13126A41" w14:textId="133FE8CB" w:rsidR="007417B3" w:rsidRPr="005B4F0F" w:rsidRDefault="007417B3" w:rsidP="009E3E2B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Catégorie de la dépense</w:t>
            </w:r>
          </w:p>
        </w:tc>
        <w:tc>
          <w:tcPr>
            <w:tcW w:w="7654" w:type="dxa"/>
            <w:vAlign w:val="center"/>
          </w:tcPr>
          <w:p w14:paraId="4482EB72" w14:textId="15D2826C" w:rsidR="007417B3" w:rsidRPr="005B4F0F" w:rsidRDefault="007417B3" w:rsidP="009E3E2B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Dépense</w:t>
            </w:r>
          </w:p>
        </w:tc>
        <w:tc>
          <w:tcPr>
            <w:tcW w:w="2040" w:type="dxa"/>
            <w:vAlign w:val="center"/>
          </w:tcPr>
          <w:p w14:paraId="6D8F5837" w14:textId="47E2386F" w:rsidR="007417B3" w:rsidRPr="005B4F0F" w:rsidRDefault="007417B3" w:rsidP="009E3E2B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En euros TTC</w:t>
            </w:r>
          </w:p>
        </w:tc>
      </w:tr>
      <w:tr w:rsidR="00CC6D51" w:rsidRPr="005B4F0F" w14:paraId="5A1A35F0" w14:textId="77777777" w:rsidTr="009E3E2B">
        <w:trPr>
          <w:trHeight w:val="176"/>
        </w:trPr>
        <w:tc>
          <w:tcPr>
            <w:tcW w:w="3256" w:type="dxa"/>
            <w:vMerge w:val="restart"/>
            <w:vAlign w:val="center"/>
          </w:tcPr>
          <w:p w14:paraId="1A32FE72" w14:textId="0AD87E1C" w:rsidR="00CC6D51" w:rsidRPr="005B4F0F" w:rsidRDefault="00CC6D51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Pré-production</w:t>
            </w:r>
          </w:p>
        </w:tc>
        <w:tc>
          <w:tcPr>
            <w:tcW w:w="7654" w:type="dxa"/>
            <w:vAlign w:val="center"/>
          </w:tcPr>
          <w:p w14:paraId="315815B6" w14:textId="69EBA249" w:rsidR="00CC6D51" w:rsidRPr="005B4F0F" w:rsidRDefault="00CC6D51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Conception et écriture</w:t>
            </w:r>
          </w:p>
        </w:tc>
        <w:tc>
          <w:tcPr>
            <w:tcW w:w="2040" w:type="dxa"/>
            <w:vAlign w:val="center"/>
          </w:tcPr>
          <w:p w14:paraId="1B45A6BC" w14:textId="77777777" w:rsidR="00CC6D51" w:rsidRPr="005B4F0F" w:rsidRDefault="00CC6D51" w:rsidP="000A6EA6">
            <w:pPr>
              <w:pStyle w:val="Sansinterligne"/>
              <w:rPr>
                <w:lang w:val="fr-FR"/>
              </w:rPr>
            </w:pPr>
          </w:p>
        </w:tc>
      </w:tr>
      <w:tr w:rsidR="00CC6D51" w:rsidRPr="005B4F0F" w14:paraId="365A0A91" w14:textId="77777777" w:rsidTr="00CC6D51">
        <w:tc>
          <w:tcPr>
            <w:tcW w:w="3256" w:type="dxa"/>
            <w:vMerge/>
            <w:vAlign w:val="center"/>
          </w:tcPr>
          <w:p w14:paraId="3A942881" w14:textId="77777777" w:rsidR="00CC6D51" w:rsidRPr="005B4F0F" w:rsidRDefault="00CC6D51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60E2C16A" w14:textId="0FBDB4D9" w:rsidR="00CC6D51" w:rsidRPr="005B4F0F" w:rsidRDefault="00CC6D51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Recherche et sélection des ressources</w:t>
            </w:r>
          </w:p>
        </w:tc>
        <w:tc>
          <w:tcPr>
            <w:tcW w:w="2040" w:type="dxa"/>
            <w:vAlign w:val="center"/>
          </w:tcPr>
          <w:p w14:paraId="7622F691" w14:textId="77777777" w:rsidR="00CC6D51" w:rsidRPr="005B4F0F" w:rsidRDefault="00CC6D51" w:rsidP="000A6EA6">
            <w:pPr>
              <w:pStyle w:val="Sansinterligne"/>
              <w:rPr>
                <w:lang w:val="fr-FR"/>
              </w:rPr>
            </w:pPr>
          </w:p>
        </w:tc>
      </w:tr>
      <w:tr w:rsidR="00CC6D51" w:rsidRPr="005B4F0F" w14:paraId="038BB88C" w14:textId="77777777" w:rsidTr="00CC6D51">
        <w:tc>
          <w:tcPr>
            <w:tcW w:w="3256" w:type="dxa"/>
            <w:vMerge/>
            <w:vAlign w:val="center"/>
          </w:tcPr>
          <w:p w14:paraId="080D3782" w14:textId="77777777" w:rsidR="00CC6D51" w:rsidRPr="005B4F0F" w:rsidRDefault="00CC6D51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7E17208F" w14:textId="530476DB" w:rsidR="00CC6D51" w:rsidRPr="005B4F0F" w:rsidRDefault="00CC6D51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Traductions</w:t>
            </w:r>
          </w:p>
        </w:tc>
        <w:tc>
          <w:tcPr>
            <w:tcW w:w="2040" w:type="dxa"/>
            <w:vAlign w:val="center"/>
          </w:tcPr>
          <w:p w14:paraId="5848FFD7" w14:textId="77777777" w:rsidR="00CC6D51" w:rsidRPr="005B4F0F" w:rsidRDefault="00CC6D51" w:rsidP="000A6EA6">
            <w:pPr>
              <w:pStyle w:val="Sansinterligne"/>
              <w:rPr>
                <w:lang w:val="fr-FR"/>
              </w:rPr>
            </w:pPr>
          </w:p>
        </w:tc>
      </w:tr>
      <w:tr w:rsidR="00CC6D51" w:rsidRPr="005B4F0F" w14:paraId="0F2D1F92" w14:textId="77777777" w:rsidTr="00CC6D51">
        <w:tc>
          <w:tcPr>
            <w:tcW w:w="3256" w:type="dxa"/>
            <w:vMerge/>
            <w:vAlign w:val="center"/>
          </w:tcPr>
          <w:p w14:paraId="4098C7FB" w14:textId="77777777" w:rsidR="00CC6D51" w:rsidRPr="005B4F0F" w:rsidRDefault="00CC6D51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403CBC8E" w14:textId="6D50977B" w:rsidR="00CC6D51" w:rsidRPr="005B4F0F" w:rsidRDefault="00CC6D51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Pré-production vidéo, son, photo</w:t>
            </w:r>
          </w:p>
        </w:tc>
        <w:tc>
          <w:tcPr>
            <w:tcW w:w="2040" w:type="dxa"/>
            <w:vAlign w:val="center"/>
          </w:tcPr>
          <w:p w14:paraId="751A5B4A" w14:textId="77777777" w:rsidR="00CC6D51" w:rsidRPr="005B4F0F" w:rsidRDefault="00CC6D51" w:rsidP="000A6EA6">
            <w:pPr>
              <w:pStyle w:val="Sansinterligne"/>
              <w:rPr>
                <w:lang w:val="fr-FR"/>
              </w:rPr>
            </w:pPr>
          </w:p>
        </w:tc>
      </w:tr>
      <w:tr w:rsidR="002363C8" w:rsidRPr="005B4F0F" w14:paraId="195DA32E" w14:textId="77777777" w:rsidTr="000511F9">
        <w:trPr>
          <w:trHeight w:val="70"/>
        </w:trPr>
        <w:tc>
          <w:tcPr>
            <w:tcW w:w="3256" w:type="dxa"/>
            <w:vMerge w:val="restart"/>
            <w:vAlign w:val="center"/>
          </w:tcPr>
          <w:p w14:paraId="4B9A0FA1" w14:textId="2B5F90B4" w:rsidR="002363C8" w:rsidRPr="005B4F0F" w:rsidRDefault="002363C8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Programmation d’exploitation</w:t>
            </w:r>
          </w:p>
        </w:tc>
        <w:tc>
          <w:tcPr>
            <w:tcW w:w="7654" w:type="dxa"/>
            <w:vAlign w:val="center"/>
          </w:tcPr>
          <w:p w14:paraId="70568261" w14:textId="0C3F1E4A" w:rsidR="002363C8" w:rsidRPr="005B4F0F" w:rsidRDefault="002363C8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Programmation</w:t>
            </w:r>
          </w:p>
        </w:tc>
        <w:tc>
          <w:tcPr>
            <w:tcW w:w="2040" w:type="dxa"/>
            <w:vAlign w:val="center"/>
          </w:tcPr>
          <w:p w14:paraId="41D4BCD9" w14:textId="77777777" w:rsidR="002363C8" w:rsidRPr="005B4F0F" w:rsidRDefault="002363C8" w:rsidP="000A6EA6">
            <w:pPr>
              <w:pStyle w:val="Sansinterligne"/>
              <w:rPr>
                <w:lang w:val="fr-FR"/>
              </w:rPr>
            </w:pPr>
          </w:p>
        </w:tc>
      </w:tr>
      <w:tr w:rsidR="002363C8" w:rsidRPr="005B4F0F" w14:paraId="54711F18" w14:textId="77777777" w:rsidTr="00CC6D51">
        <w:tc>
          <w:tcPr>
            <w:tcW w:w="3256" w:type="dxa"/>
            <w:vMerge/>
            <w:vAlign w:val="center"/>
          </w:tcPr>
          <w:p w14:paraId="3A23B839" w14:textId="77777777" w:rsidR="002363C8" w:rsidRPr="005B4F0F" w:rsidRDefault="002363C8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075F23AC" w14:textId="6C79A8A3" w:rsidR="002363C8" w:rsidRPr="005B4F0F" w:rsidRDefault="002363C8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Cahier de charges infographie</w:t>
            </w:r>
          </w:p>
        </w:tc>
        <w:tc>
          <w:tcPr>
            <w:tcW w:w="2040" w:type="dxa"/>
            <w:vAlign w:val="center"/>
          </w:tcPr>
          <w:p w14:paraId="67E84377" w14:textId="77777777" w:rsidR="002363C8" w:rsidRPr="005B4F0F" w:rsidRDefault="002363C8" w:rsidP="000A6EA6">
            <w:pPr>
              <w:pStyle w:val="Sansinterligne"/>
              <w:rPr>
                <w:lang w:val="fr-FR"/>
              </w:rPr>
            </w:pPr>
          </w:p>
        </w:tc>
      </w:tr>
      <w:tr w:rsidR="00FE4400" w:rsidRPr="005B4F0F" w14:paraId="6FCF4116" w14:textId="77777777" w:rsidTr="000511F9">
        <w:trPr>
          <w:trHeight w:val="70"/>
        </w:trPr>
        <w:tc>
          <w:tcPr>
            <w:tcW w:w="3256" w:type="dxa"/>
            <w:vMerge w:val="restart"/>
            <w:vAlign w:val="center"/>
          </w:tcPr>
          <w:p w14:paraId="2B247EA4" w14:textId="041C646C" w:rsidR="00FE4400" w:rsidRPr="005B4F0F" w:rsidRDefault="00FE4400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Production nouvelle</w:t>
            </w:r>
          </w:p>
        </w:tc>
        <w:tc>
          <w:tcPr>
            <w:tcW w:w="7654" w:type="dxa"/>
            <w:vAlign w:val="center"/>
          </w:tcPr>
          <w:p w14:paraId="321B167F" w14:textId="44372F04" w:rsidR="00FE4400" w:rsidRPr="005B4F0F" w:rsidRDefault="00FE4400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Prise de vue, son ou photo</w:t>
            </w:r>
          </w:p>
        </w:tc>
        <w:tc>
          <w:tcPr>
            <w:tcW w:w="2040" w:type="dxa"/>
            <w:vAlign w:val="center"/>
          </w:tcPr>
          <w:p w14:paraId="543AD376" w14:textId="77777777" w:rsidR="00FE4400" w:rsidRPr="005B4F0F" w:rsidRDefault="00FE4400" w:rsidP="000A6EA6">
            <w:pPr>
              <w:pStyle w:val="Sansinterligne"/>
              <w:rPr>
                <w:lang w:val="fr-FR"/>
              </w:rPr>
            </w:pPr>
          </w:p>
        </w:tc>
      </w:tr>
      <w:tr w:rsidR="00FE4400" w:rsidRPr="005B4F0F" w14:paraId="6ACCE58A" w14:textId="77777777" w:rsidTr="000511F9">
        <w:trPr>
          <w:trHeight w:val="70"/>
        </w:trPr>
        <w:tc>
          <w:tcPr>
            <w:tcW w:w="3256" w:type="dxa"/>
            <w:vMerge/>
            <w:vAlign w:val="center"/>
          </w:tcPr>
          <w:p w14:paraId="6C1EF5B9" w14:textId="77777777" w:rsidR="00FE4400" w:rsidRPr="005B4F0F" w:rsidRDefault="00FE4400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7AC5B829" w14:textId="141388B1" w:rsidR="00FE4400" w:rsidRPr="005B4F0F" w:rsidRDefault="00FE4400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Graphismes, textes et animations</w:t>
            </w:r>
          </w:p>
        </w:tc>
        <w:tc>
          <w:tcPr>
            <w:tcW w:w="2040" w:type="dxa"/>
            <w:vAlign w:val="center"/>
          </w:tcPr>
          <w:p w14:paraId="0E36E3C6" w14:textId="77777777" w:rsidR="00FE4400" w:rsidRPr="005B4F0F" w:rsidRDefault="00FE4400" w:rsidP="000A6EA6">
            <w:pPr>
              <w:pStyle w:val="Sansinterligne"/>
              <w:rPr>
                <w:lang w:val="fr-FR"/>
              </w:rPr>
            </w:pPr>
          </w:p>
        </w:tc>
      </w:tr>
      <w:tr w:rsidR="00FE4400" w:rsidRPr="005B4F0F" w14:paraId="6FDEEEE2" w14:textId="77777777" w:rsidTr="00CC6D51">
        <w:tc>
          <w:tcPr>
            <w:tcW w:w="3256" w:type="dxa"/>
            <w:vMerge/>
            <w:vAlign w:val="center"/>
          </w:tcPr>
          <w:p w14:paraId="37BD224B" w14:textId="77777777" w:rsidR="00FE4400" w:rsidRPr="005B4F0F" w:rsidRDefault="00FE4400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6DD95E20" w14:textId="4C6FB8C7" w:rsidR="00FE4400" w:rsidRPr="005B4F0F" w:rsidRDefault="00FE4400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Habillage sonore</w:t>
            </w:r>
          </w:p>
        </w:tc>
        <w:tc>
          <w:tcPr>
            <w:tcW w:w="2040" w:type="dxa"/>
            <w:vAlign w:val="center"/>
          </w:tcPr>
          <w:p w14:paraId="46FCEB62" w14:textId="77777777" w:rsidR="00FE4400" w:rsidRPr="005B4F0F" w:rsidRDefault="00FE4400" w:rsidP="000A6EA6">
            <w:pPr>
              <w:pStyle w:val="Sansinterligne"/>
              <w:rPr>
                <w:lang w:val="fr-FR"/>
              </w:rPr>
            </w:pPr>
          </w:p>
        </w:tc>
      </w:tr>
      <w:tr w:rsidR="00FE4400" w:rsidRPr="005B4F0F" w14:paraId="59B83510" w14:textId="77777777" w:rsidTr="00CC6D51">
        <w:tc>
          <w:tcPr>
            <w:tcW w:w="3256" w:type="dxa"/>
            <w:vMerge w:val="restart"/>
            <w:vAlign w:val="center"/>
          </w:tcPr>
          <w:p w14:paraId="3D7DE3B0" w14:textId="454C3216" w:rsidR="00FE4400" w:rsidRPr="005B4F0F" w:rsidRDefault="00FE4400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Post production</w:t>
            </w:r>
          </w:p>
        </w:tc>
        <w:tc>
          <w:tcPr>
            <w:tcW w:w="7654" w:type="dxa"/>
            <w:vAlign w:val="center"/>
          </w:tcPr>
          <w:p w14:paraId="21949B93" w14:textId="58513B1F" w:rsidR="00FE4400" w:rsidRPr="005B4F0F" w:rsidRDefault="00FE4400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Recopies de ressources existantes ou d’archives</w:t>
            </w:r>
          </w:p>
        </w:tc>
        <w:tc>
          <w:tcPr>
            <w:tcW w:w="2040" w:type="dxa"/>
            <w:vAlign w:val="center"/>
          </w:tcPr>
          <w:p w14:paraId="5D211890" w14:textId="77777777" w:rsidR="00FE4400" w:rsidRPr="005B4F0F" w:rsidRDefault="00FE4400" w:rsidP="000A6EA6">
            <w:pPr>
              <w:pStyle w:val="Sansinterligne"/>
              <w:rPr>
                <w:lang w:val="fr-FR"/>
              </w:rPr>
            </w:pPr>
          </w:p>
        </w:tc>
      </w:tr>
      <w:tr w:rsidR="00FE4400" w:rsidRPr="005B4F0F" w14:paraId="5138145F" w14:textId="77777777" w:rsidTr="00CC6D51">
        <w:tc>
          <w:tcPr>
            <w:tcW w:w="3256" w:type="dxa"/>
            <w:vMerge/>
            <w:vAlign w:val="center"/>
          </w:tcPr>
          <w:p w14:paraId="7E95CE83" w14:textId="77777777" w:rsidR="00FE4400" w:rsidRPr="005B4F0F" w:rsidRDefault="00FE4400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542065CF" w14:textId="6ABB570A" w:rsidR="00FE4400" w:rsidRPr="005B4F0F" w:rsidRDefault="00FE4400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 xml:space="preserve">Montage son et </w:t>
            </w:r>
            <w:r w:rsidR="009E3E2B" w:rsidRPr="005B4F0F">
              <w:rPr>
                <w:lang w:val="fr-FR"/>
              </w:rPr>
              <w:t>vidéo</w:t>
            </w:r>
          </w:p>
        </w:tc>
        <w:tc>
          <w:tcPr>
            <w:tcW w:w="2040" w:type="dxa"/>
            <w:vAlign w:val="center"/>
          </w:tcPr>
          <w:p w14:paraId="79EE9787" w14:textId="77777777" w:rsidR="00FE4400" w:rsidRPr="005B4F0F" w:rsidRDefault="00FE4400" w:rsidP="000A6EA6">
            <w:pPr>
              <w:pStyle w:val="Sansinterligne"/>
              <w:rPr>
                <w:lang w:val="fr-FR"/>
              </w:rPr>
            </w:pPr>
          </w:p>
        </w:tc>
      </w:tr>
      <w:tr w:rsidR="00FE4400" w:rsidRPr="005B4F0F" w14:paraId="37CABD8B" w14:textId="77777777" w:rsidTr="00CC6D51">
        <w:tc>
          <w:tcPr>
            <w:tcW w:w="3256" w:type="dxa"/>
            <w:vMerge/>
            <w:vAlign w:val="center"/>
          </w:tcPr>
          <w:p w14:paraId="305B290E" w14:textId="77777777" w:rsidR="00FE4400" w:rsidRPr="005B4F0F" w:rsidRDefault="00FE4400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3442CB30" w14:textId="282F9AA3" w:rsidR="00FE4400" w:rsidRPr="005B4F0F" w:rsidRDefault="00FE4400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Travaux versions langues étrangères</w:t>
            </w:r>
          </w:p>
        </w:tc>
        <w:tc>
          <w:tcPr>
            <w:tcW w:w="2040" w:type="dxa"/>
            <w:vAlign w:val="center"/>
          </w:tcPr>
          <w:p w14:paraId="0179C6C2" w14:textId="77777777" w:rsidR="00FE4400" w:rsidRPr="005B4F0F" w:rsidRDefault="00FE4400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669BAE34" w14:textId="77777777" w:rsidTr="000A6EA6">
        <w:trPr>
          <w:trHeight w:val="70"/>
        </w:trPr>
        <w:tc>
          <w:tcPr>
            <w:tcW w:w="3256" w:type="dxa"/>
            <w:vMerge w:val="restart"/>
            <w:vAlign w:val="center"/>
          </w:tcPr>
          <w:p w14:paraId="4C3F1D38" w14:textId="6ED547CF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Saisie et intégration de ressources</w:t>
            </w:r>
          </w:p>
        </w:tc>
        <w:tc>
          <w:tcPr>
            <w:tcW w:w="7654" w:type="dxa"/>
            <w:vAlign w:val="center"/>
          </w:tcPr>
          <w:p w14:paraId="2C50D499" w14:textId="67B0E84E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 xml:space="preserve">Numérisation, </w:t>
            </w:r>
            <w:r w:rsidR="005B195B" w:rsidRPr="005B4F0F">
              <w:rPr>
                <w:lang w:val="fr-FR"/>
              </w:rPr>
              <w:t>reformatage</w:t>
            </w:r>
            <w:r w:rsidRPr="005B4F0F">
              <w:rPr>
                <w:lang w:val="fr-FR"/>
              </w:rPr>
              <w:t xml:space="preserve"> et compression</w:t>
            </w:r>
          </w:p>
        </w:tc>
        <w:tc>
          <w:tcPr>
            <w:tcW w:w="2040" w:type="dxa"/>
            <w:vAlign w:val="center"/>
          </w:tcPr>
          <w:p w14:paraId="33F8B099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510A2676" w14:textId="77777777" w:rsidTr="00CC6D51">
        <w:tc>
          <w:tcPr>
            <w:tcW w:w="3256" w:type="dxa"/>
            <w:vMerge/>
            <w:vAlign w:val="center"/>
          </w:tcPr>
          <w:p w14:paraId="207FC73A" w14:textId="7777777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610AC247" w14:textId="745C2C52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Indexation et documentation des ressources</w:t>
            </w:r>
          </w:p>
        </w:tc>
        <w:tc>
          <w:tcPr>
            <w:tcW w:w="2040" w:type="dxa"/>
            <w:vAlign w:val="center"/>
          </w:tcPr>
          <w:p w14:paraId="74CBFF32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4B9BEB3F" w14:textId="77777777" w:rsidTr="00CC6D51">
        <w:tc>
          <w:tcPr>
            <w:tcW w:w="3256" w:type="dxa"/>
            <w:vMerge/>
            <w:vAlign w:val="center"/>
          </w:tcPr>
          <w:p w14:paraId="4DCBE3CF" w14:textId="7777777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21EF5DE8" w14:textId="0F1D3B94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Intégration dans le programme</w:t>
            </w:r>
          </w:p>
        </w:tc>
        <w:tc>
          <w:tcPr>
            <w:tcW w:w="2040" w:type="dxa"/>
            <w:vAlign w:val="center"/>
          </w:tcPr>
          <w:p w14:paraId="76F261B9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7A4FA5EF" w14:textId="77777777" w:rsidTr="000511F9">
        <w:trPr>
          <w:trHeight w:val="70"/>
        </w:trPr>
        <w:tc>
          <w:tcPr>
            <w:tcW w:w="3256" w:type="dxa"/>
            <w:vMerge w:val="restart"/>
            <w:vAlign w:val="center"/>
          </w:tcPr>
          <w:p w14:paraId="1F67FFD9" w14:textId="4E587D8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Tests et finitions</w:t>
            </w:r>
          </w:p>
        </w:tc>
        <w:tc>
          <w:tcPr>
            <w:tcW w:w="7654" w:type="dxa"/>
            <w:vAlign w:val="center"/>
          </w:tcPr>
          <w:p w14:paraId="73CEEDE3" w14:textId="6F8364EB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Débogage général</w:t>
            </w:r>
          </w:p>
        </w:tc>
        <w:tc>
          <w:tcPr>
            <w:tcW w:w="2040" w:type="dxa"/>
            <w:vAlign w:val="center"/>
          </w:tcPr>
          <w:p w14:paraId="6489174C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47232002" w14:textId="77777777" w:rsidTr="000511F9">
        <w:trPr>
          <w:trHeight w:val="70"/>
        </w:trPr>
        <w:tc>
          <w:tcPr>
            <w:tcW w:w="3256" w:type="dxa"/>
            <w:vMerge/>
            <w:vAlign w:val="center"/>
          </w:tcPr>
          <w:p w14:paraId="18AF17AC" w14:textId="7777777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102BD916" w14:textId="6ABEDC26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Ajustements ressources et graphismes</w:t>
            </w:r>
          </w:p>
        </w:tc>
        <w:tc>
          <w:tcPr>
            <w:tcW w:w="2040" w:type="dxa"/>
            <w:vAlign w:val="center"/>
          </w:tcPr>
          <w:p w14:paraId="7D33CBEC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73452ECF" w14:textId="77777777" w:rsidTr="00CC6D51">
        <w:tc>
          <w:tcPr>
            <w:tcW w:w="3256" w:type="dxa"/>
            <w:vMerge/>
            <w:vAlign w:val="center"/>
          </w:tcPr>
          <w:p w14:paraId="7A65FCC3" w14:textId="7777777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359EB65B" w14:textId="3710855B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Gravures</w:t>
            </w:r>
          </w:p>
        </w:tc>
        <w:tc>
          <w:tcPr>
            <w:tcW w:w="2040" w:type="dxa"/>
            <w:vAlign w:val="center"/>
          </w:tcPr>
          <w:p w14:paraId="24C6A218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543919D6" w14:textId="77777777" w:rsidTr="00CC6D51">
        <w:tc>
          <w:tcPr>
            <w:tcW w:w="3256" w:type="dxa"/>
            <w:vMerge/>
            <w:vAlign w:val="center"/>
          </w:tcPr>
          <w:p w14:paraId="7CB328BA" w14:textId="7777777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002E6F92" w14:textId="0FD8CEF3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Tests sur public</w:t>
            </w:r>
          </w:p>
        </w:tc>
        <w:tc>
          <w:tcPr>
            <w:tcW w:w="2040" w:type="dxa"/>
            <w:vAlign w:val="center"/>
          </w:tcPr>
          <w:p w14:paraId="107ADB3B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4D396FD4" w14:textId="77777777" w:rsidTr="00CC6D51">
        <w:tc>
          <w:tcPr>
            <w:tcW w:w="3256" w:type="dxa"/>
            <w:vMerge w:val="restart"/>
            <w:vAlign w:val="center"/>
          </w:tcPr>
          <w:p w14:paraId="53590AE7" w14:textId="3AA9FDC6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Droits d’exploitation commerciale</w:t>
            </w:r>
          </w:p>
        </w:tc>
        <w:tc>
          <w:tcPr>
            <w:tcW w:w="7654" w:type="dxa"/>
            <w:vAlign w:val="center"/>
          </w:tcPr>
          <w:p w14:paraId="1A042FF0" w14:textId="37BDB9F2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Droit d’auteurs au forfait ou avances</w:t>
            </w:r>
          </w:p>
        </w:tc>
        <w:tc>
          <w:tcPr>
            <w:tcW w:w="2040" w:type="dxa"/>
            <w:vAlign w:val="center"/>
          </w:tcPr>
          <w:p w14:paraId="2DAFD2DF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155B6FF4" w14:textId="77777777" w:rsidTr="00CC6D51">
        <w:tc>
          <w:tcPr>
            <w:tcW w:w="3256" w:type="dxa"/>
            <w:vMerge/>
            <w:vAlign w:val="center"/>
          </w:tcPr>
          <w:p w14:paraId="19D91076" w14:textId="77777777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37594DC4" w14:textId="049350CF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Autres valorisations ou achats</w:t>
            </w:r>
          </w:p>
        </w:tc>
        <w:tc>
          <w:tcPr>
            <w:tcW w:w="2040" w:type="dxa"/>
            <w:vAlign w:val="center"/>
          </w:tcPr>
          <w:p w14:paraId="78093C4E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7AECEE89" w14:textId="77777777" w:rsidTr="00CC6D51">
        <w:tc>
          <w:tcPr>
            <w:tcW w:w="3256" w:type="dxa"/>
            <w:vMerge w:val="restart"/>
            <w:vAlign w:val="center"/>
          </w:tcPr>
          <w:p w14:paraId="4F253B50" w14:textId="7A309635" w:rsidR="009E3E2B" w:rsidRPr="005B4F0F" w:rsidRDefault="009E3E2B" w:rsidP="00180E13">
            <w:pPr>
              <w:pStyle w:val="Sansinterligne"/>
              <w:jc w:val="center"/>
              <w:rPr>
                <w:lang w:val="fr-FR"/>
              </w:rPr>
            </w:pPr>
            <w:r w:rsidRPr="005B4F0F">
              <w:rPr>
                <w:lang w:val="fr-FR"/>
              </w:rPr>
              <w:t>Gestion</w:t>
            </w:r>
          </w:p>
        </w:tc>
        <w:tc>
          <w:tcPr>
            <w:tcW w:w="7654" w:type="dxa"/>
            <w:vAlign w:val="center"/>
          </w:tcPr>
          <w:p w14:paraId="62615BA1" w14:textId="4E07D15F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Direction du projet</w:t>
            </w:r>
          </w:p>
        </w:tc>
        <w:tc>
          <w:tcPr>
            <w:tcW w:w="2040" w:type="dxa"/>
            <w:vAlign w:val="center"/>
          </w:tcPr>
          <w:p w14:paraId="4C051B16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:rsidRPr="005B4F0F" w14:paraId="69FFA1EF" w14:textId="77777777" w:rsidTr="00CC6D51">
        <w:tc>
          <w:tcPr>
            <w:tcW w:w="3256" w:type="dxa"/>
            <w:vMerge/>
            <w:vAlign w:val="center"/>
          </w:tcPr>
          <w:p w14:paraId="4662E07D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  <w:tc>
          <w:tcPr>
            <w:tcW w:w="7654" w:type="dxa"/>
            <w:vAlign w:val="center"/>
          </w:tcPr>
          <w:p w14:paraId="5A4AF6BF" w14:textId="1CF7F6EA" w:rsidR="009E3E2B" w:rsidRPr="005B4F0F" w:rsidRDefault="009E3E2B" w:rsidP="000A6EA6">
            <w:pPr>
              <w:pStyle w:val="Sansinterligne"/>
              <w:rPr>
                <w:lang w:val="fr-FR"/>
              </w:rPr>
            </w:pPr>
            <w:r w:rsidRPr="005B4F0F">
              <w:rPr>
                <w:lang w:val="fr-FR"/>
              </w:rPr>
              <w:t>Frais généraux production exécutive</w:t>
            </w:r>
          </w:p>
        </w:tc>
        <w:tc>
          <w:tcPr>
            <w:tcW w:w="2040" w:type="dxa"/>
            <w:vAlign w:val="center"/>
          </w:tcPr>
          <w:p w14:paraId="08E8E757" w14:textId="77777777" w:rsidR="009E3E2B" w:rsidRPr="005B4F0F" w:rsidRDefault="009E3E2B" w:rsidP="000A6EA6">
            <w:pPr>
              <w:pStyle w:val="Sansinterligne"/>
              <w:rPr>
                <w:lang w:val="fr-FR"/>
              </w:rPr>
            </w:pPr>
          </w:p>
        </w:tc>
      </w:tr>
      <w:tr w:rsidR="009E3E2B" w14:paraId="4D420E6F" w14:textId="77777777" w:rsidTr="00963A2C">
        <w:tc>
          <w:tcPr>
            <w:tcW w:w="3256" w:type="dxa"/>
            <w:vAlign w:val="center"/>
          </w:tcPr>
          <w:p w14:paraId="6C47FE95" w14:textId="6FC83AD5" w:rsidR="009E3E2B" w:rsidRPr="009E3E2B" w:rsidRDefault="009E3E2B" w:rsidP="000A6EA6">
            <w:pPr>
              <w:pStyle w:val="Sansinterligne"/>
              <w:rPr>
                <w:b/>
                <w:lang w:val="fr-FR"/>
              </w:rPr>
            </w:pPr>
            <w:r w:rsidRPr="005B4F0F">
              <w:rPr>
                <w:b/>
                <w:lang w:val="fr-FR"/>
              </w:rPr>
              <w:t>TOTAL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14:paraId="20FE8E1F" w14:textId="77777777" w:rsidR="009E3E2B" w:rsidRPr="009E3E2B" w:rsidRDefault="009E3E2B" w:rsidP="000A6EA6">
            <w:pPr>
              <w:pStyle w:val="Sansinterligne"/>
              <w:rPr>
                <w:b/>
                <w:lang w:val="fr-FR"/>
              </w:rPr>
            </w:pPr>
          </w:p>
        </w:tc>
        <w:tc>
          <w:tcPr>
            <w:tcW w:w="2040" w:type="dxa"/>
            <w:vAlign w:val="center"/>
          </w:tcPr>
          <w:p w14:paraId="609EF5A1" w14:textId="77777777" w:rsidR="009E3E2B" w:rsidRPr="009E3E2B" w:rsidRDefault="009E3E2B" w:rsidP="000A6EA6">
            <w:pPr>
              <w:pStyle w:val="Sansinterligne"/>
              <w:rPr>
                <w:b/>
                <w:lang w:val="fr-FR"/>
              </w:rPr>
            </w:pPr>
          </w:p>
        </w:tc>
      </w:tr>
    </w:tbl>
    <w:p w14:paraId="12ACF5D7" w14:textId="3E2EE691" w:rsidR="0082433E" w:rsidRPr="00803B28" w:rsidRDefault="003C19EB" w:rsidP="0082433E">
      <w:pPr>
        <w:pStyle w:val="Titre1"/>
      </w:pPr>
      <w:bookmarkStart w:id="14" w:name="_Toc475010040"/>
      <w:r>
        <w:lastRenderedPageBreak/>
        <w:t>Donn</w:t>
      </w:r>
      <w:r w:rsidR="00652C7C" w:rsidRPr="00652C7C">
        <w:t>É</w:t>
      </w:r>
      <w:r>
        <w:t xml:space="preserve">es </w:t>
      </w:r>
      <w:r w:rsidR="00652C7C" w:rsidRPr="00652C7C">
        <w:t>É</w:t>
      </w:r>
      <w:r w:rsidR="0082433E" w:rsidRPr="00803B28">
        <w:t>conomiques</w:t>
      </w:r>
      <w:bookmarkEnd w:id="14"/>
    </w:p>
    <w:p w14:paraId="105FE35E" w14:textId="77777777" w:rsidR="0082433E" w:rsidRPr="00803B28" w:rsidRDefault="0082433E" w:rsidP="0082433E">
      <w:pPr>
        <w:pStyle w:val="Titre2"/>
      </w:pPr>
      <w:bookmarkStart w:id="15" w:name="_Toc475010041"/>
      <w:r w:rsidRPr="00803B28">
        <w:t>Modèle économique</w:t>
      </w:r>
      <w:bookmarkEnd w:id="15"/>
    </w:p>
    <w:p w14:paraId="26242990" w14:textId="77777777" w:rsidR="0082433E" w:rsidRPr="00803B28" w:rsidRDefault="0082433E" w:rsidP="0082433E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économiques, comme le marché cible."/>
        <w:tblDescription w:val="Informations clés sur les données économiques, comme le marché cible."/>
      </w:tblPr>
      <w:tblGrid>
        <w:gridCol w:w="12895"/>
      </w:tblGrid>
      <w:tr w:rsidR="0082433E" w:rsidRPr="00803B28" w14:paraId="4A140492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545B352E" w14:textId="1893FC64" w:rsidR="00C90E1A" w:rsidRPr="00C90E1A" w:rsidRDefault="00610430" w:rsidP="00C90E1A">
            <w:pPr>
              <w:rPr>
                <w:noProof/>
                <w:color w:val="auto"/>
              </w:rPr>
            </w:pPr>
            <w:r>
              <w:rPr>
                <w:noProof/>
              </w:rPr>
              <w:t>Décrivez le marché cible</w:t>
            </w:r>
            <w:r w:rsidR="00C90E1A">
              <w:rPr>
                <w:noProof/>
                <w:color w:val="auto"/>
              </w:rPr>
              <w:t xml:space="preserve"> </w:t>
            </w:r>
            <w:r w:rsidR="00C90E1A">
              <w:rPr>
                <w:noProof/>
                <w:color w:val="auto"/>
              </w:rPr>
              <w:fldChar w:fldCharType="begin"/>
            </w:r>
            <w:r w:rsidR="00C90E1A">
              <w:rPr>
                <w:noProof/>
                <w:color w:val="auto"/>
              </w:rPr>
              <w:instrText xml:space="preserve"> NOTEREF _Ref467938058 \h </w:instrText>
            </w:r>
            <w:r w:rsidR="00C90E1A">
              <w:rPr>
                <w:noProof/>
                <w:color w:val="auto"/>
              </w:rPr>
            </w:r>
            <w:r w:rsidR="00C90E1A">
              <w:rPr>
                <w:noProof/>
                <w:color w:val="auto"/>
              </w:rPr>
              <w:fldChar w:fldCharType="separate"/>
            </w:r>
            <w:r w:rsidR="00E84FFB">
              <w:rPr>
                <w:noProof/>
                <w:color w:val="auto"/>
              </w:rPr>
              <w:t>*</w:t>
            </w:r>
            <w:r w:rsidR="00C90E1A">
              <w:rPr>
                <w:noProof/>
                <w:color w:val="auto"/>
              </w:rPr>
              <w:fldChar w:fldCharType="end"/>
            </w:r>
          </w:p>
        </w:tc>
      </w:tr>
      <w:tr w:rsidR="0082433E" w:rsidRPr="00803B28" w14:paraId="0AD40242" w14:textId="77777777" w:rsidTr="00E632C0">
        <w:trPr>
          <w:trHeight w:val="2236"/>
        </w:trPr>
        <w:tc>
          <w:tcPr>
            <w:tcW w:w="12895" w:type="dxa"/>
            <w:vAlign w:val="center"/>
          </w:tcPr>
          <w:p w14:paraId="7D002D3A" w14:textId="77777777" w:rsidR="0082433E" w:rsidRPr="00803B28" w:rsidRDefault="0082433E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2675EF2" w14:textId="77777777" w:rsidR="0082433E" w:rsidRPr="00803B28" w:rsidRDefault="0082433E" w:rsidP="0082433E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économiques, comme l'environnement concurrentiel."/>
        <w:tblDescription w:val="Informations clés sur les données économiques, comme l'environnement concurrentiel."/>
      </w:tblPr>
      <w:tblGrid>
        <w:gridCol w:w="12895"/>
      </w:tblGrid>
      <w:tr w:rsidR="0082433E" w:rsidRPr="00803B28" w14:paraId="13249947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52B20988" w14:textId="59B02403" w:rsidR="0082433E" w:rsidRPr="00803B28" w:rsidRDefault="0082433E" w:rsidP="00610430">
            <w:pPr>
              <w:rPr>
                <w:noProof/>
              </w:rPr>
            </w:pPr>
            <w:r w:rsidRPr="00803B28">
              <w:rPr>
                <w:noProof/>
              </w:rPr>
              <w:t>Précisez l’</w:t>
            </w:r>
            <w:r w:rsidR="00610430">
              <w:rPr>
                <w:noProof/>
              </w:rPr>
              <w:t>environnement concur</w:t>
            </w:r>
            <w:r w:rsidR="006D1064">
              <w:rPr>
                <w:noProof/>
              </w:rPr>
              <w:t>r</w:t>
            </w:r>
            <w:r w:rsidR="00610430">
              <w:rPr>
                <w:noProof/>
              </w:rPr>
              <w:t>entiel</w:t>
            </w:r>
          </w:p>
        </w:tc>
      </w:tr>
      <w:tr w:rsidR="0082433E" w:rsidRPr="00803B28" w14:paraId="1D7D611F" w14:textId="77777777" w:rsidTr="00E632C0">
        <w:trPr>
          <w:trHeight w:val="2448"/>
        </w:trPr>
        <w:tc>
          <w:tcPr>
            <w:tcW w:w="12895" w:type="dxa"/>
            <w:vAlign w:val="center"/>
          </w:tcPr>
          <w:p w14:paraId="7E18EE5D" w14:textId="77777777" w:rsidR="0082433E" w:rsidRPr="00803B28" w:rsidRDefault="0082433E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6E039523" w14:textId="77777777" w:rsidR="0082433E" w:rsidRPr="00803B28" w:rsidRDefault="0082433E" w:rsidP="0082433E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économiques, comme la démarche commerciale."/>
        <w:tblDescription w:val="Informations clés sur les données économiques, comme la démarche commerciale."/>
      </w:tblPr>
      <w:tblGrid>
        <w:gridCol w:w="12895"/>
      </w:tblGrid>
      <w:tr w:rsidR="0082433E" w:rsidRPr="005B4F0F" w14:paraId="5301584B" w14:textId="77777777" w:rsidTr="00FB7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  <w:tblHeader/>
        </w:trPr>
        <w:tc>
          <w:tcPr>
            <w:tcW w:w="12895" w:type="dxa"/>
            <w:vAlign w:val="center"/>
          </w:tcPr>
          <w:p w14:paraId="3BE07F94" w14:textId="7C79BE67" w:rsidR="00C90E1A" w:rsidRPr="005B4F0F" w:rsidRDefault="00610430" w:rsidP="00E632C0">
            <w:pPr>
              <w:rPr>
                <w:noProof/>
              </w:rPr>
            </w:pPr>
            <w:r w:rsidRPr="005B4F0F">
              <w:rPr>
                <w:noProof/>
              </w:rPr>
              <w:lastRenderedPageBreak/>
              <w:t xml:space="preserve">Précisez votre </w:t>
            </w:r>
            <w:r w:rsidR="00C90E1A" w:rsidRPr="005B4F0F">
              <w:rPr>
                <w:noProof/>
              </w:rPr>
              <w:t>démarche</w:t>
            </w:r>
            <w:r w:rsidRPr="005B4F0F">
              <w:rPr>
                <w:noProof/>
              </w:rPr>
              <w:t xml:space="preserve"> commerciale</w:t>
            </w:r>
            <w:r w:rsidR="00A83B30" w:rsidRPr="005B4F0F">
              <w:rPr>
                <w:noProof/>
              </w:rPr>
              <w:t xml:space="preserve"> </w:t>
            </w:r>
            <w:r w:rsidR="00C90E1A" w:rsidRPr="005B4F0F">
              <w:rPr>
                <w:noProof/>
              </w:rPr>
              <w:fldChar w:fldCharType="begin"/>
            </w:r>
            <w:r w:rsidR="00C90E1A" w:rsidRPr="005B4F0F">
              <w:rPr>
                <w:noProof/>
              </w:rPr>
              <w:instrText xml:space="preserve"> NOTEREF _Ref467938058 \h </w:instrText>
            </w:r>
            <w:r w:rsidR="00E632C0" w:rsidRPr="005B4F0F">
              <w:rPr>
                <w:noProof/>
              </w:rPr>
              <w:instrText xml:space="preserve"> \* MERGEFORMAT </w:instrText>
            </w:r>
            <w:r w:rsidR="00C90E1A" w:rsidRPr="005B4F0F">
              <w:rPr>
                <w:noProof/>
              </w:rPr>
            </w:r>
            <w:r w:rsidR="00C90E1A" w:rsidRPr="005B4F0F">
              <w:rPr>
                <w:noProof/>
              </w:rPr>
              <w:fldChar w:fldCharType="separate"/>
            </w:r>
            <w:r w:rsidR="00E84FFB" w:rsidRPr="005B4F0F">
              <w:rPr>
                <w:noProof/>
              </w:rPr>
              <w:t>*</w:t>
            </w:r>
            <w:r w:rsidR="00C90E1A" w:rsidRPr="005B4F0F">
              <w:rPr>
                <w:noProof/>
              </w:rPr>
              <w:fldChar w:fldCharType="end"/>
            </w:r>
          </w:p>
          <w:p w14:paraId="1A7D465F" w14:textId="3F096055" w:rsidR="00A83B30" w:rsidRPr="005B4F0F" w:rsidRDefault="00C90E1A" w:rsidP="00131FEC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Notamment</w:t>
            </w:r>
            <w:r w:rsidR="00610430" w:rsidRPr="005B4F0F">
              <w:rPr>
                <w:b w:val="0"/>
              </w:rPr>
              <w:t xml:space="preserve"> les prix proposés</w:t>
            </w:r>
            <w:r w:rsidR="007D236C" w:rsidRPr="005B4F0F">
              <w:rPr>
                <w:b w:val="0"/>
              </w:rPr>
              <w:t>, les avantages accordés aux écoles, collèges et/ou lycées et les éventuels</w:t>
            </w:r>
            <w:r w:rsidR="007C594E" w:rsidRPr="005B4F0F">
              <w:rPr>
                <w:b w:val="0"/>
              </w:rPr>
              <w:t xml:space="preserve"> risques commerciaux pressentis.</w:t>
            </w:r>
          </w:p>
        </w:tc>
      </w:tr>
      <w:tr w:rsidR="0082433E" w:rsidRPr="005B4F0F" w14:paraId="5826B1D4" w14:textId="77777777" w:rsidTr="005F412A">
        <w:trPr>
          <w:trHeight w:val="2256"/>
        </w:trPr>
        <w:tc>
          <w:tcPr>
            <w:tcW w:w="12895" w:type="dxa"/>
            <w:vAlign w:val="center"/>
          </w:tcPr>
          <w:p w14:paraId="75A50E68" w14:textId="77777777" w:rsidR="0082433E" w:rsidRPr="005B4F0F" w:rsidRDefault="0082433E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6F117AFB" w14:textId="77777777" w:rsidR="00FB7CAB" w:rsidRPr="005B4F0F" w:rsidRDefault="00FB7CAB" w:rsidP="00C90E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</w:tblPr>
      <w:tblGrid>
        <w:gridCol w:w="12895"/>
      </w:tblGrid>
      <w:tr w:rsidR="00FB7CAB" w:rsidRPr="00A83B30" w14:paraId="6D67168C" w14:textId="77777777" w:rsidTr="00FA3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6"/>
          <w:tblHeader/>
        </w:trPr>
        <w:tc>
          <w:tcPr>
            <w:tcW w:w="12895" w:type="dxa"/>
            <w:vAlign w:val="center"/>
          </w:tcPr>
          <w:p w14:paraId="527A5CF2" w14:textId="1FFD74A5" w:rsidR="00FB7CAB" w:rsidRPr="005B4F0F" w:rsidRDefault="00FB7CAB" w:rsidP="00D84252">
            <w:r w:rsidRPr="005B4F0F">
              <w:t xml:space="preserve">Précisez les modes d’acquisition </w:t>
            </w:r>
          </w:p>
          <w:p w14:paraId="3DA23F06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Par exemple :</w:t>
            </w:r>
          </w:p>
          <w:p w14:paraId="44A6D9F4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- acquisition directe auprès de l'éditeur de la ressource,</w:t>
            </w:r>
          </w:p>
          <w:p w14:paraId="5E4FABDA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- auprès d'un distributeur tiers,</w:t>
            </w:r>
          </w:p>
          <w:p w14:paraId="2EE6F58E" w14:textId="54523498" w:rsidR="00FB7CAB" w:rsidRPr="00A83B30" w:rsidRDefault="00FB7CAB" w:rsidP="00FA3656">
            <w:pPr>
              <w:pStyle w:val="Titre4"/>
              <w:outlineLvl w:val="3"/>
            </w:pPr>
            <w:r w:rsidRPr="005B4F0F">
              <w:rPr>
                <w:b w:val="0"/>
              </w:rPr>
              <w:t>- possibilité d'achat groupé ou en grand nombre de licences.</w:t>
            </w:r>
          </w:p>
        </w:tc>
      </w:tr>
      <w:tr w:rsidR="00FB7CAB" w:rsidRPr="00803B28" w14:paraId="69F37DD2" w14:textId="77777777" w:rsidTr="00FB7CAB">
        <w:trPr>
          <w:trHeight w:val="2243"/>
        </w:trPr>
        <w:tc>
          <w:tcPr>
            <w:tcW w:w="12895" w:type="dxa"/>
            <w:vAlign w:val="center"/>
          </w:tcPr>
          <w:p w14:paraId="26D8E5C5" w14:textId="77777777" w:rsidR="00FB7CAB" w:rsidRPr="00803B28" w:rsidRDefault="00FB7CAB" w:rsidP="00D84252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3D2ED787" w14:textId="77777777" w:rsidR="00FB7CAB" w:rsidRDefault="00FB7CAB"/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</w:tblPr>
      <w:tblGrid>
        <w:gridCol w:w="12895"/>
      </w:tblGrid>
      <w:tr w:rsidR="00FB7CAB" w:rsidRPr="00A83B30" w14:paraId="2B997232" w14:textId="77777777" w:rsidTr="00FB7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2"/>
          <w:tblHeader/>
        </w:trPr>
        <w:tc>
          <w:tcPr>
            <w:tcW w:w="12895" w:type="dxa"/>
            <w:vAlign w:val="center"/>
          </w:tcPr>
          <w:p w14:paraId="4439B7F8" w14:textId="30E8C92D" w:rsidR="00FB7CAB" w:rsidRPr="005B4F0F" w:rsidRDefault="00FB7CAB" w:rsidP="00D84252">
            <w:r w:rsidRPr="005B4F0F">
              <w:lastRenderedPageBreak/>
              <w:t>Précisez les modalités de mise à disposition de la ressource</w:t>
            </w:r>
          </w:p>
          <w:p w14:paraId="7553818D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Par exemple :</w:t>
            </w:r>
          </w:p>
          <w:p w14:paraId="1F9E03F9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- Mise à disposition gratuite pour un nombre limité d'enseignants ou pour une durée limitée</w:t>
            </w:r>
          </w:p>
          <w:p w14:paraId="0C0B23C7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- Mise à disposition gratuite d'une partie seulement  de la RNE et payante pour des contenus ou services complémentaires ou associés (freemium - premium)</w:t>
            </w:r>
          </w:p>
          <w:p w14:paraId="2268453D" w14:textId="77777777" w:rsidR="00FB7CAB" w:rsidRPr="005B4F0F" w:rsidRDefault="00FB7CAB" w:rsidP="00D84252">
            <w:pPr>
              <w:pStyle w:val="Titre4"/>
              <w:outlineLvl w:val="3"/>
              <w:rPr>
                <w:b w:val="0"/>
              </w:rPr>
            </w:pPr>
            <w:r w:rsidRPr="005B4F0F">
              <w:rPr>
                <w:b w:val="0"/>
              </w:rPr>
              <w:t>- Mise à disposition sur abonnement payant (coût licence par élève indiqué)</w:t>
            </w:r>
          </w:p>
          <w:p w14:paraId="1534F4A1" w14:textId="77777777" w:rsidR="00FB7CAB" w:rsidRPr="00A83B30" w:rsidRDefault="00FB7CAB" w:rsidP="00D84252">
            <w:pPr>
              <w:pStyle w:val="Titre4"/>
              <w:outlineLvl w:val="3"/>
            </w:pPr>
            <w:r w:rsidRPr="005B4F0F">
              <w:rPr>
                <w:b w:val="0"/>
              </w:rPr>
              <w:t>- Mise à disposition sur abonnement payant (coût supportable pour l'établissement ou le payeur)</w:t>
            </w:r>
          </w:p>
        </w:tc>
      </w:tr>
      <w:tr w:rsidR="00FB7CAB" w:rsidRPr="00803B28" w14:paraId="08003F3B" w14:textId="77777777" w:rsidTr="00FB7CAB">
        <w:trPr>
          <w:trHeight w:val="2117"/>
        </w:trPr>
        <w:tc>
          <w:tcPr>
            <w:tcW w:w="12895" w:type="dxa"/>
            <w:vAlign w:val="center"/>
          </w:tcPr>
          <w:p w14:paraId="38BEBA5C" w14:textId="77777777" w:rsidR="00FB7CAB" w:rsidRPr="00803B28" w:rsidRDefault="00FB7CAB" w:rsidP="00D84252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3892429E" w14:textId="271BE6FF" w:rsidR="00AC51BB" w:rsidRDefault="00AC51BB">
      <w:r>
        <w:br w:type="page"/>
      </w:r>
    </w:p>
    <w:p w14:paraId="6F330540" w14:textId="618834C8" w:rsidR="00CC6600" w:rsidRDefault="001509F0" w:rsidP="00AC51BB">
      <w:pPr>
        <w:pStyle w:val="Titre1"/>
      </w:pPr>
      <w:bookmarkStart w:id="16" w:name="_Toc475010042"/>
      <w:r>
        <w:lastRenderedPageBreak/>
        <w:t>COMPLÉ</w:t>
      </w:r>
      <w:r w:rsidR="00CC6600">
        <w:t>MENTS</w:t>
      </w:r>
      <w:bookmarkEnd w:id="16"/>
    </w:p>
    <w:p w14:paraId="7E947D4E" w14:textId="6DFE353D" w:rsidR="00CC6600" w:rsidRDefault="00CC6600" w:rsidP="00CC6600">
      <w:pPr>
        <w:pStyle w:val="Titre2"/>
      </w:pPr>
      <w:bookmarkStart w:id="17" w:name="_Toc475010043"/>
      <w:r>
        <w:t>CV et lettres d’engagement</w:t>
      </w:r>
      <w:bookmarkEnd w:id="17"/>
    </w:p>
    <w:p w14:paraId="292A2164" w14:textId="77777777" w:rsidR="00CC6600" w:rsidRPr="00CC6600" w:rsidRDefault="00CC6600" w:rsidP="0098311A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Exemples de ressources déjà réalisées."/>
        <w:tblDescription w:val="Exemples de ressources déjà réalisées."/>
      </w:tblPr>
      <w:tblGrid>
        <w:gridCol w:w="12895"/>
      </w:tblGrid>
      <w:tr w:rsidR="00CC6600" w:rsidRPr="00803B28" w14:paraId="2D77E9C4" w14:textId="77777777" w:rsidTr="00585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12895" w:type="dxa"/>
            <w:vAlign w:val="center"/>
          </w:tcPr>
          <w:p w14:paraId="008F323E" w14:textId="20F7AF36" w:rsidR="00CC6600" w:rsidRDefault="00CC6600" w:rsidP="00F92B84">
            <w:pPr>
              <w:rPr>
                <w:noProof/>
              </w:rPr>
            </w:pPr>
            <w:r>
              <w:rPr>
                <w:noProof/>
              </w:rPr>
              <w:t>CV</w:t>
            </w:r>
          </w:p>
          <w:p w14:paraId="10873138" w14:textId="73E2E82E" w:rsidR="00CC6600" w:rsidRPr="00900EE6" w:rsidRDefault="00CC6600" w:rsidP="00900EE6">
            <w:pPr>
              <w:pStyle w:val="Titre4"/>
              <w:outlineLvl w:val="3"/>
              <w:rPr>
                <w:b w:val="0"/>
                <w:noProof/>
              </w:rPr>
            </w:pPr>
            <w:r w:rsidRPr="00900EE6">
              <w:rPr>
                <w:b w:val="0"/>
              </w:rPr>
              <w:t xml:space="preserve">Joindre </w:t>
            </w:r>
            <w:r w:rsidR="0098311A" w:rsidRPr="00900EE6">
              <w:rPr>
                <w:b w:val="0"/>
              </w:rPr>
              <w:t>les CV des auteurs, des membres</w:t>
            </w:r>
            <w:r w:rsidRPr="00900EE6">
              <w:rPr>
                <w:b w:val="0"/>
              </w:rPr>
              <w:t xml:space="preserve"> du comité pédagogique, et des membres du comité scientifique</w:t>
            </w:r>
          </w:p>
        </w:tc>
      </w:tr>
      <w:tr w:rsidR="00CC6600" w:rsidRPr="00803B28" w14:paraId="23590539" w14:textId="77777777" w:rsidTr="00F92B84">
        <w:trPr>
          <w:trHeight w:val="1361"/>
        </w:trPr>
        <w:tc>
          <w:tcPr>
            <w:tcW w:w="12895" w:type="dxa"/>
            <w:vAlign w:val="center"/>
          </w:tcPr>
          <w:p w14:paraId="6C4FE0ED" w14:textId="740E8E21" w:rsidR="00CC6600" w:rsidRDefault="00CC6600" w:rsidP="00F92B84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 xml:space="preserve">CV de </w:t>
            </w:r>
          </w:p>
          <w:p w14:paraId="4F74C8B0" w14:textId="77777777" w:rsidR="00CC6600" w:rsidRDefault="00CC6600" w:rsidP="00F92B84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4E43EF6A" w14:textId="77777777" w:rsidR="00CC6600" w:rsidRDefault="00CC6600" w:rsidP="00F92B84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1F44896E" w14:textId="77777777" w:rsidR="00CC6600" w:rsidRPr="00803B28" w:rsidRDefault="00CC6600" w:rsidP="00F92B84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49689739" w14:textId="77777777" w:rsidR="00CC6600" w:rsidRDefault="00CC6600" w:rsidP="0098311A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Exemples de ressources déjà réalisées."/>
        <w:tblDescription w:val="Exemples de ressources déjà réalisées."/>
      </w:tblPr>
      <w:tblGrid>
        <w:gridCol w:w="12895"/>
      </w:tblGrid>
      <w:tr w:rsidR="00CC6600" w:rsidRPr="00803B28" w14:paraId="35D15822" w14:textId="77777777" w:rsidTr="00585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  <w:tblHeader/>
        </w:trPr>
        <w:tc>
          <w:tcPr>
            <w:tcW w:w="12895" w:type="dxa"/>
            <w:vAlign w:val="center"/>
          </w:tcPr>
          <w:p w14:paraId="2DC90FA9" w14:textId="6FB7689C" w:rsidR="00CC6600" w:rsidRDefault="00CC6600" w:rsidP="00F92B84">
            <w:pPr>
              <w:rPr>
                <w:noProof/>
              </w:rPr>
            </w:pPr>
            <w:r>
              <w:rPr>
                <w:noProof/>
              </w:rPr>
              <w:t>Lettres d’e</w:t>
            </w:r>
            <w:r w:rsidR="001B45AB">
              <w:rPr>
                <w:noProof/>
              </w:rPr>
              <w:t>n</w:t>
            </w:r>
            <w:r>
              <w:rPr>
                <w:noProof/>
              </w:rPr>
              <w:t>gagement</w:t>
            </w:r>
          </w:p>
          <w:p w14:paraId="156A9B37" w14:textId="0E7BB111" w:rsidR="00CC6600" w:rsidRPr="00900EE6" w:rsidRDefault="00CC6600" w:rsidP="00900EE6">
            <w:pPr>
              <w:pStyle w:val="Titre4"/>
              <w:outlineLvl w:val="3"/>
              <w:rPr>
                <w:b w:val="0"/>
                <w:noProof/>
              </w:rPr>
            </w:pPr>
            <w:r w:rsidRPr="00900EE6">
              <w:rPr>
                <w:b w:val="0"/>
              </w:rPr>
              <w:t>J</w:t>
            </w:r>
            <w:r w:rsidR="0098311A" w:rsidRPr="00900EE6">
              <w:rPr>
                <w:b w:val="0"/>
              </w:rPr>
              <w:t xml:space="preserve">oindre les lettres d’engagement des membres </w:t>
            </w:r>
            <w:r w:rsidRPr="00900EE6">
              <w:rPr>
                <w:b w:val="0"/>
              </w:rPr>
              <w:t>du comité scientifique</w:t>
            </w:r>
          </w:p>
        </w:tc>
      </w:tr>
      <w:tr w:rsidR="00CC6600" w:rsidRPr="00803B28" w14:paraId="3E2B23C2" w14:textId="77777777" w:rsidTr="00B70172">
        <w:trPr>
          <w:trHeight w:val="1139"/>
        </w:trPr>
        <w:tc>
          <w:tcPr>
            <w:tcW w:w="12895" w:type="dxa"/>
            <w:vAlign w:val="center"/>
          </w:tcPr>
          <w:p w14:paraId="3B2EF14F" w14:textId="1C08D212" w:rsidR="00CC6600" w:rsidRDefault="00CC6600" w:rsidP="00F92B84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Lettre d’engagement de</w:t>
            </w:r>
          </w:p>
          <w:p w14:paraId="12EC3F31" w14:textId="77777777" w:rsidR="00CC6600" w:rsidRDefault="00CC6600" w:rsidP="00F92B84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30C2D9D2" w14:textId="497DEA53" w:rsidR="00CC6600" w:rsidRPr="00803B28" w:rsidRDefault="00CC6600" w:rsidP="00F92B84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</w:tc>
      </w:tr>
    </w:tbl>
    <w:p w14:paraId="4C7E3641" w14:textId="77777777" w:rsidR="00CC6600" w:rsidRPr="00CC6600" w:rsidRDefault="00CC6600" w:rsidP="00B70172">
      <w:pPr>
        <w:pStyle w:val="Sansinterligne"/>
      </w:pPr>
    </w:p>
    <w:p w14:paraId="487328D1" w14:textId="7C748348" w:rsidR="00CC6600" w:rsidRPr="00803B28" w:rsidRDefault="00CC6600" w:rsidP="00CC6600">
      <w:pPr>
        <w:pStyle w:val="Titre2"/>
      </w:pPr>
      <w:bookmarkStart w:id="18" w:name="_Toc475010044"/>
      <w:r>
        <w:t>Exemples de ressources</w:t>
      </w:r>
      <w:bookmarkEnd w:id="18"/>
    </w:p>
    <w:p w14:paraId="721A57E1" w14:textId="77777777" w:rsidR="00AC51BB" w:rsidRDefault="00AC51BB" w:rsidP="0098311A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Exemples de ressources déjà réalisées."/>
        <w:tblDescription w:val="Exemples de ressources déjà réalisées."/>
      </w:tblPr>
      <w:tblGrid>
        <w:gridCol w:w="12895"/>
      </w:tblGrid>
      <w:tr w:rsidR="00AC51BB" w:rsidRPr="00803B28" w14:paraId="02950723" w14:textId="77777777" w:rsidTr="00585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  <w:tblHeader/>
        </w:trPr>
        <w:tc>
          <w:tcPr>
            <w:tcW w:w="12895" w:type="dxa"/>
            <w:vAlign w:val="center"/>
          </w:tcPr>
          <w:p w14:paraId="311C4515" w14:textId="77777777" w:rsidR="00AC51BB" w:rsidRDefault="00AC51BB" w:rsidP="008432F3">
            <w:pPr>
              <w:rPr>
                <w:noProof/>
              </w:rPr>
            </w:pPr>
            <w:r>
              <w:rPr>
                <w:noProof/>
              </w:rPr>
              <w:t>Références de ressources déjà réalisé</w:t>
            </w:r>
            <w:r w:rsidR="006D1064">
              <w:rPr>
                <w:noProof/>
              </w:rPr>
              <w:t>e</w:t>
            </w:r>
            <w:r>
              <w:rPr>
                <w:noProof/>
              </w:rPr>
              <w:t>s</w:t>
            </w:r>
          </w:p>
          <w:p w14:paraId="566BD9F2" w14:textId="5B93691F" w:rsidR="00B91BA8" w:rsidRPr="00900EE6" w:rsidRDefault="00B91BA8" w:rsidP="00900EE6">
            <w:pPr>
              <w:pStyle w:val="Titre4"/>
              <w:outlineLvl w:val="3"/>
              <w:rPr>
                <w:b w:val="0"/>
                <w:noProof/>
              </w:rPr>
            </w:pPr>
            <w:r w:rsidRPr="00900EE6">
              <w:rPr>
                <w:b w:val="0"/>
              </w:rPr>
              <w:t>Précisez les ressources déjà réalisées dans</w:t>
            </w:r>
            <w:r w:rsidR="00900EE6">
              <w:rPr>
                <w:b w:val="0"/>
              </w:rPr>
              <w:t xml:space="preserve"> un cadre éducatif ou non (nom </w:t>
            </w:r>
            <w:r w:rsidRPr="00900EE6">
              <w:rPr>
                <w:b w:val="0"/>
              </w:rPr>
              <w:t>de la ressource, références, liens).</w:t>
            </w:r>
          </w:p>
        </w:tc>
      </w:tr>
      <w:tr w:rsidR="00AC51BB" w:rsidRPr="00803B28" w14:paraId="61CF25AC" w14:textId="77777777" w:rsidTr="00B70172">
        <w:trPr>
          <w:trHeight w:val="1135"/>
        </w:trPr>
        <w:tc>
          <w:tcPr>
            <w:tcW w:w="12895" w:type="dxa"/>
            <w:vAlign w:val="center"/>
          </w:tcPr>
          <w:p w14:paraId="06A59B60" w14:textId="3EDCF0C0" w:rsidR="00AC51BB" w:rsidRDefault="00AC51BB" w:rsidP="00AC51BB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 xml:space="preserve">La ressource </w:t>
            </w:r>
            <w:r w:rsidR="007B2546">
              <w:t>Lambda </w:t>
            </w:r>
            <w:r>
              <w:rPr>
                <w:noProof/>
              </w:rPr>
              <w:t xml:space="preserve">: </w:t>
            </w:r>
            <w:hyperlink r:id="rId15" w:history="1">
              <w:r w:rsidR="007B2546" w:rsidRPr="00C22791">
                <w:rPr>
                  <w:rStyle w:val="Lienhypertexte"/>
                  <w:noProof/>
                </w:rPr>
                <w:t>http://www.lambda.fr</w:t>
              </w:r>
            </w:hyperlink>
          </w:p>
          <w:p w14:paraId="3D4FAAB8" w14:textId="404CBF08" w:rsidR="00AC51BB" w:rsidRDefault="00B91BA8" w:rsidP="00AC51BB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2A3F849C" w14:textId="08336BAB" w:rsidR="00AC51BB" w:rsidRPr="00803B28" w:rsidRDefault="00B91BA8" w:rsidP="008432F3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</w:tc>
      </w:tr>
    </w:tbl>
    <w:p w14:paraId="59629A25" w14:textId="77777777" w:rsidR="00AC51BB" w:rsidRPr="00AC51BB" w:rsidRDefault="00AC51BB" w:rsidP="00B70172"/>
    <w:sectPr w:rsidR="00AC51BB" w:rsidRPr="00AC51BB" w:rsidSect="00F45EE4">
      <w:headerReference w:type="default" r:id="rId16"/>
      <w:footerReference w:type="default" r:id="rId17"/>
      <w:headerReference w:type="first" r:id="rId18"/>
      <w:footnotePr>
        <w:numFmt w:val="chicago"/>
      </w:footnotePr>
      <w:endnotePr>
        <w:numFmt w:val="chicago"/>
      </w:endnotePr>
      <w:pgSz w:w="15840" w:h="12240" w:orient="landscape" w:code="1"/>
      <w:pgMar w:top="1440" w:right="1440" w:bottom="1183" w:left="1440" w:header="720" w:footer="86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7F3470" w15:done="0"/>
  <w15:commentEx w15:paraId="25A90788" w15:done="0"/>
  <w15:commentEx w15:paraId="7D5EAF39" w15:done="0"/>
  <w15:commentEx w15:paraId="2D9B738D" w15:done="0"/>
  <w15:commentEx w15:paraId="2CC1CD52" w15:done="0"/>
  <w15:commentEx w15:paraId="161FEB10" w15:done="0"/>
  <w15:commentEx w15:paraId="471677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9B57A" w14:textId="77777777" w:rsidR="00DD3D4A" w:rsidRDefault="00DD3D4A">
      <w:pPr>
        <w:spacing w:after="0" w:line="240" w:lineRule="auto"/>
      </w:pPr>
      <w:r>
        <w:separator/>
      </w:r>
    </w:p>
  </w:endnote>
  <w:endnote w:type="continuationSeparator" w:id="0">
    <w:p w14:paraId="10BF7B35" w14:textId="77777777" w:rsidR="00DD3D4A" w:rsidRDefault="00DD3D4A">
      <w:pPr>
        <w:spacing w:after="0" w:line="240" w:lineRule="auto"/>
      </w:pPr>
      <w:r>
        <w:continuationSeparator/>
      </w:r>
    </w:p>
  </w:endnote>
  <w:endnote w:id="1">
    <w:p w14:paraId="4D48D95F" w14:textId="7CBC83EA" w:rsidR="000D688D" w:rsidRPr="00D25127" w:rsidRDefault="000D688D">
      <w:pPr>
        <w:pStyle w:val="Notedefin"/>
        <w:rPr>
          <w:sz w:val="16"/>
          <w:szCs w:val="16"/>
        </w:rPr>
      </w:pPr>
      <w:r w:rsidRPr="00D25127">
        <w:rPr>
          <w:rStyle w:val="Appeldenotedefin"/>
          <w:sz w:val="16"/>
          <w:szCs w:val="16"/>
        </w:rPr>
        <w:endnoteRef/>
      </w:r>
      <w:r w:rsidRPr="00D25127">
        <w:rPr>
          <w:sz w:val="16"/>
          <w:szCs w:val="16"/>
        </w:rPr>
        <w:t xml:space="preserve"> Champs obligatoires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3336" w14:textId="77777777" w:rsidR="000D688D" w:rsidRDefault="000D688D">
    <w:pPr>
      <w:pStyle w:val="Pieddepage"/>
    </w:pPr>
    <w:r>
      <w:rPr>
        <w:lang w:eastAsia="fr-FR"/>
      </w:rPr>
      <mc:AlternateContent>
        <mc:Choice Requires="wps">
          <w:drawing>
            <wp:inline distT="0" distB="0" distL="0" distR="0" wp14:anchorId="284E2710" wp14:editId="593D59F1">
              <wp:extent cx="339090" cy="310896"/>
              <wp:effectExtent l="0" t="0" r="3810" b="13335"/>
              <wp:docPr id="22" name="Zone de texte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7B23C" w14:textId="77777777" w:rsidR="000D688D" w:rsidRDefault="000D688D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25C6C"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alt="Page number" style="width:26.7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CMwY1a&#10;hgIAAGw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14:paraId="79A7B23C" w14:textId="77777777" w:rsidR="000D688D" w:rsidRDefault="000D688D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25C6C">
                      <w:t>7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5DCC6" w14:textId="77777777" w:rsidR="00DD3D4A" w:rsidRDefault="00DD3D4A">
      <w:pPr>
        <w:spacing w:after="0" w:line="240" w:lineRule="auto"/>
      </w:pPr>
      <w:r>
        <w:separator/>
      </w:r>
    </w:p>
  </w:footnote>
  <w:footnote w:type="continuationSeparator" w:id="0">
    <w:p w14:paraId="21D25181" w14:textId="77777777" w:rsidR="00DD3D4A" w:rsidRDefault="00D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Entête Ministère de l'Éducation Nationale, et du dossier de candidature de la commission Edu-Up "/>
    </w:tblPr>
    <w:tblGrid>
      <w:gridCol w:w="6475"/>
      <w:gridCol w:w="6475"/>
    </w:tblGrid>
    <w:tr w:rsidR="000D688D" w14:paraId="189B0041" w14:textId="77777777" w:rsidTr="003003E0">
      <w:trPr>
        <w:tblHeader/>
      </w:trPr>
      <w:tc>
        <w:tcPr>
          <w:tcW w:w="6475" w:type="dxa"/>
        </w:tcPr>
        <w:p w14:paraId="481387B3" w14:textId="5B2CC9A5" w:rsidR="000D688D" w:rsidRDefault="000D688D" w:rsidP="00F45EE4">
          <w:pPr>
            <w:pStyle w:val="En-tte"/>
          </w:pPr>
          <w:r>
            <w:t>Ministère de l’Éducation Nationale</w:t>
          </w:r>
        </w:p>
      </w:tc>
      <w:tc>
        <w:tcPr>
          <w:tcW w:w="6475" w:type="dxa"/>
        </w:tcPr>
        <w:p w14:paraId="3049C1C2" w14:textId="36D1A101" w:rsidR="000D688D" w:rsidRDefault="000D688D" w:rsidP="001B024B">
          <w:pPr>
            <w:pStyle w:val="En-tte"/>
            <w:jc w:val="right"/>
          </w:pPr>
          <w:r>
            <w:t>Commission Edu-Up - Dossier de candidature</w:t>
          </w:r>
        </w:p>
      </w:tc>
    </w:tr>
  </w:tbl>
  <w:p w14:paraId="65A06A8B" w14:textId="38B153B4" w:rsidR="000D688D" w:rsidRDefault="000D688D" w:rsidP="00F45EE4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ogos Édu-Up et MENESR"/>
    </w:tblPr>
    <w:tblGrid>
      <w:gridCol w:w="6576"/>
      <w:gridCol w:w="6600"/>
    </w:tblGrid>
    <w:tr w:rsidR="000D688D" w14:paraId="69404C14" w14:textId="77777777" w:rsidTr="003003E0">
      <w:trPr>
        <w:tblHeader/>
      </w:trPr>
      <w:tc>
        <w:tcPr>
          <w:tcW w:w="6475" w:type="dxa"/>
        </w:tcPr>
        <w:p w14:paraId="274CE38A" w14:textId="232579AD" w:rsidR="000D688D" w:rsidRDefault="000D688D" w:rsidP="00F45EE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FB99852" wp14:editId="0AD7D5B6">
                <wp:extent cx="4443830" cy="1820393"/>
                <wp:effectExtent l="0" t="0" r="0" b="8890"/>
                <wp:docPr id="1" name="Image 1" descr="Logo Edu-Up" title="Logo Edu-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du-u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7479" cy="1830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</w:tcPr>
        <w:p w14:paraId="4BC1EA24" w14:textId="34063E4B" w:rsidR="000D688D" w:rsidRDefault="000D688D" w:rsidP="00EC3882">
          <w:pPr>
            <w:pStyle w:val="En-tte"/>
            <w:tabs>
              <w:tab w:val="left" w:pos="2375"/>
              <w:tab w:val="right" w:pos="6259"/>
            </w:tabs>
            <w:jc w:val="right"/>
          </w:pPr>
          <w:r>
            <w:tab/>
          </w:r>
          <w:r>
            <w:rPr>
              <w:noProof/>
              <w:lang w:eastAsia="fr-FR"/>
            </w:rPr>
            <w:drawing>
              <wp:inline distT="0" distB="0" distL="0" distR="0" wp14:anchorId="329EF059" wp14:editId="74DD1FD0">
                <wp:extent cx="2943225" cy="1781175"/>
                <wp:effectExtent l="0" t="0" r="9525" b="9525"/>
                <wp:docPr id="2" name="Image 2" descr="Logo Ministère de l'Education Nationale" title="Logo Ministère de l'Education Nation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iann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178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9A3281" w14:textId="77777777" w:rsidR="000D688D" w:rsidRDefault="000D68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49F03FA7"/>
    <w:multiLevelType w:val="hybridMultilevel"/>
    <w:tmpl w:val="7C042940"/>
    <w:lvl w:ilvl="0" w:tplc="21E0D0CC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les RICHARD">
    <w15:presenceInfo w15:providerId="Windows Live" w15:userId="6cf7a9d07d2b7d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C8"/>
    <w:rsid w:val="0000263A"/>
    <w:rsid w:val="00004AFC"/>
    <w:rsid w:val="0000662F"/>
    <w:rsid w:val="00011AE2"/>
    <w:rsid w:val="000123F2"/>
    <w:rsid w:val="0001259A"/>
    <w:rsid w:val="00016531"/>
    <w:rsid w:val="000211B2"/>
    <w:rsid w:val="00024EEF"/>
    <w:rsid w:val="00025471"/>
    <w:rsid w:val="000270DC"/>
    <w:rsid w:val="0002783E"/>
    <w:rsid w:val="00031FF4"/>
    <w:rsid w:val="00035FD7"/>
    <w:rsid w:val="00045189"/>
    <w:rsid w:val="000469CA"/>
    <w:rsid w:val="000507ED"/>
    <w:rsid w:val="00050AF9"/>
    <w:rsid w:val="000511F9"/>
    <w:rsid w:val="000516AC"/>
    <w:rsid w:val="0005665C"/>
    <w:rsid w:val="00056861"/>
    <w:rsid w:val="00057A41"/>
    <w:rsid w:val="00061395"/>
    <w:rsid w:val="00064619"/>
    <w:rsid w:val="00081B58"/>
    <w:rsid w:val="00081FB4"/>
    <w:rsid w:val="00084A0D"/>
    <w:rsid w:val="00095D60"/>
    <w:rsid w:val="0009675C"/>
    <w:rsid w:val="00097994"/>
    <w:rsid w:val="000A63FF"/>
    <w:rsid w:val="000A6EA6"/>
    <w:rsid w:val="000B0FF6"/>
    <w:rsid w:val="000B62EF"/>
    <w:rsid w:val="000C6066"/>
    <w:rsid w:val="000D15B5"/>
    <w:rsid w:val="000D3D4F"/>
    <w:rsid w:val="000D452B"/>
    <w:rsid w:val="000D688D"/>
    <w:rsid w:val="000E0F34"/>
    <w:rsid w:val="000E2855"/>
    <w:rsid w:val="000F6E19"/>
    <w:rsid w:val="00100313"/>
    <w:rsid w:val="00101E23"/>
    <w:rsid w:val="00102066"/>
    <w:rsid w:val="0010452F"/>
    <w:rsid w:val="00105388"/>
    <w:rsid w:val="00105410"/>
    <w:rsid w:val="00105839"/>
    <w:rsid w:val="00105EAE"/>
    <w:rsid w:val="00107541"/>
    <w:rsid w:val="00113D27"/>
    <w:rsid w:val="001154D3"/>
    <w:rsid w:val="00123EAA"/>
    <w:rsid w:val="001272EE"/>
    <w:rsid w:val="00127EB0"/>
    <w:rsid w:val="00131FEC"/>
    <w:rsid w:val="0013611D"/>
    <w:rsid w:val="001372B8"/>
    <w:rsid w:val="00141659"/>
    <w:rsid w:val="001443C6"/>
    <w:rsid w:val="0014520D"/>
    <w:rsid w:val="001509F0"/>
    <w:rsid w:val="001511EC"/>
    <w:rsid w:val="00154429"/>
    <w:rsid w:val="0015521E"/>
    <w:rsid w:val="001560F2"/>
    <w:rsid w:val="001606A0"/>
    <w:rsid w:val="0016523D"/>
    <w:rsid w:val="0016761F"/>
    <w:rsid w:val="00173882"/>
    <w:rsid w:val="001809E2"/>
    <w:rsid w:val="00180E13"/>
    <w:rsid w:val="0018301A"/>
    <w:rsid w:val="00187EA9"/>
    <w:rsid w:val="0019340C"/>
    <w:rsid w:val="00194BD4"/>
    <w:rsid w:val="00195123"/>
    <w:rsid w:val="00195FDA"/>
    <w:rsid w:val="001A1D18"/>
    <w:rsid w:val="001A22F6"/>
    <w:rsid w:val="001B024B"/>
    <w:rsid w:val="001B45AB"/>
    <w:rsid w:val="001B4A20"/>
    <w:rsid w:val="001B7105"/>
    <w:rsid w:val="001B791A"/>
    <w:rsid w:val="001B7CF8"/>
    <w:rsid w:val="001B7DBB"/>
    <w:rsid w:val="001D1AB1"/>
    <w:rsid w:val="001D5E2A"/>
    <w:rsid w:val="001D7292"/>
    <w:rsid w:val="001E104F"/>
    <w:rsid w:val="001E6A45"/>
    <w:rsid w:val="001F2253"/>
    <w:rsid w:val="001F28E8"/>
    <w:rsid w:val="002070D0"/>
    <w:rsid w:val="00210D78"/>
    <w:rsid w:val="0021186E"/>
    <w:rsid w:val="0021200F"/>
    <w:rsid w:val="00216286"/>
    <w:rsid w:val="00227AFC"/>
    <w:rsid w:val="0023630D"/>
    <w:rsid w:val="002363C8"/>
    <w:rsid w:val="002449E7"/>
    <w:rsid w:val="002504AD"/>
    <w:rsid w:val="00253509"/>
    <w:rsid w:val="0025635D"/>
    <w:rsid w:val="002601CE"/>
    <w:rsid w:val="00260244"/>
    <w:rsid w:val="00261F32"/>
    <w:rsid w:val="002631B4"/>
    <w:rsid w:val="00266A92"/>
    <w:rsid w:val="00273034"/>
    <w:rsid w:val="00275C5B"/>
    <w:rsid w:val="00276933"/>
    <w:rsid w:val="00277C21"/>
    <w:rsid w:val="00281E40"/>
    <w:rsid w:val="00297C7F"/>
    <w:rsid w:val="002A2FB3"/>
    <w:rsid w:val="002A5FD3"/>
    <w:rsid w:val="002A7C26"/>
    <w:rsid w:val="002B55FC"/>
    <w:rsid w:val="002C1AAC"/>
    <w:rsid w:val="002C2189"/>
    <w:rsid w:val="002C46E4"/>
    <w:rsid w:val="002C478D"/>
    <w:rsid w:val="002C6A36"/>
    <w:rsid w:val="002D5678"/>
    <w:rsid w:val="002E5A2A"/>
    <w:rsid w:val="002E6166"/>
    <w:rsid w:val="002F0F9B"/>
    <w:rsid w:val="003003E0"/>
    <w:rsid w:val="00302BCD"/>
    <w:rsid w:val="00302E03"/>
    <w:rsid w:val="0030358A"/>
    <w:rsid w:val="00311795"/>
    <w:rsid w:val="00314196"/>
    <w:rsid w:val="003160FE"/>
    <w:rsid w:val="00335064"/>
    <w:rsid w:val="00347F9C"/>
    <w:rsid w:val="003532C2"/>
    <w:rsid w:val="00357EB4"/>
    <w:rsid w:val="003607CB"/>
    <w:rsid w:val="00362092"/>
    <w:rsid w:val="00367CA8"/>
    <w:rsid w:val="00370C1A"/>
    <w:rsid w:val="003735C1"/>
    <w:rsid w:val="00383E29"/>
    <w:rsid w:val="003858E7"/>
    <w:rsid w:val="003874A8"/>
    <w:rsid w:val="003A124E"/>
    <w:rsid w:val="003A5A46"/>
    <w:rsid w:val="003B1A5C"/>
    <w:rsid w:val="003B23C3"/>
    <w:rsid w:val="003C19EB"/>
    <w:rsid w:val="003C27D1"/>
    <w:rsid w:val="003C3417"/>
    <w:rsid w:val="003D1C49"/>
    <w:rsid w:val="003D486F"/>
    <w:rsid w:val="003E1483"/>
    <w:rsid w:val="003E2426"/>
    <w:rsid w:val="003E7F72"/>
    <w:rsid w:val="003F2119"/>
    <w:rsid w:val="003F2FAC"/>
    <w:rsid w:val="003F40A7"/>
    <w:rsid w:val="004004CB"/>
    <w:rsid w:val="00400C15"/>
    <w:rsid w:val="0041430C"/>
    <w:rsid w:val="00424F2F"/>
    <w:rsid w:val="0042556F"/>
    <w:rsid w:val="00433C5F"/>
    <w:rsid w:val="00442389"/>
    <w:rsid w:val="00453B85"/>
    <w:rsid w:val="00455C9F"/>
    <w:rsid w:val="00461211"/>
    <w:rsid w:val="00464670"/>
    <w:rsid w:val="00465D65"/>
    <w:rsid w:val="00466175"/>
    <w:rsid w:val="00466622"/>
    <w:rsid w:val="004670EC"/>
    <w:rsid w:val="0048021D"/>
    <w:rsid w:val="00481D52"/>
    <w:rsid w:val="00482EFB"/>
    <w:rsid w:val="004869E8"/>
    <w:rsid w:val="004878F0"/>
    <w:rsid w:val="004918D7"/>
    <w:rsid w:val="00492537"/>
    <w:rsid w:val="00496FE4"/>
    <w:rsid w:val="004A3918"/>
    <w:rsid w:val="004A54A3"/>
    <w:rsid w:val="004A6615"/>
    <w:rsid w:val="004A6A71"/>
    <w:rsid w:val="004A6C96"/>
    <w:rsid w:val="004A7DE1"/>
    <w:rsid w:val="004B0E22"/>
    <w:rsid w:val="004B5FFA"/>
    <w:rsid w:val="004B6391"/>
    <w:rsid w:val="004C20C8"/>
    <w:rsid w:val="004C3D6C"/>
    <w:rsid w:val="004C611C"/>
    <w:rsid w:val="004C750E"/>
    <w:rsid w:val="004D1A91"/>
    <w:rsid w:val="004D3507"/>
    <w:rsid w:val="004D658E"/>
    <w:rsid w:val="004E3DF7"/>
    <w:rsid w:val="004E3E7F"/>
    <w:rsid w:val="004F78C2"/>
    <w:rsid w:val="00501CAA"/>
    <w:rsid w:val="0051154D"/>
    <w:rsid w:val="0051199F"/>
    <w:rsid w:val="005131BF"/>
    <w:rsid w:val="00521202"/>
    <w:rsid w:val="0052448E"/>
    <w:rsid w:val="00526218"/>
    <w:rsid w:val="00530C19"/>
    <w:rsid w:val="00533DAE"/>
    <w:rsid w:val="00537BEB"/>
    <w:rsid w:val="00546289"/>
    <w:rsid w:val="00547B1B"/>
    <w:rsid w:val="00553961"/>
    <w:rsid w:val="00574022"/>
    <w:rsid w:val="00574F7D"/>
    <w:rsid w:val="00575733"/>
    <w:rsid w:val="00577E43"/>
    <w:rsid w:val="00583598"/>
    <w:rsid w:val="005856A6"/>
    <w:rsid w:val="0058629A"/>
    <w:rsid w:val="00595C01"/>
    <w:rsid w:val="005966BE"/>
    <w:rsid w:val="00596EDE"/>
    <w:rsid w:val="0059728E"/>
    <w:rsid w:val="005A3821"/>
    <w:rsid w:val="005A5793"/>
    <w:rsid w:val="005B195B"/>
    <w:rsid w:val="005B24B2"/>
    <w:rsid w:val="005B3D45"/>
    <w:rsid w:val="005B4868"/>
    <w:rsid w:val="005B4F0F"/>
    <w:rsid w:val="005B7A77"/>
    <w:rsid w:val="005C2408"/>
    <w:rsid w:val="005E3AED"/>
    <w:rsid w:val="005F0283"/>
    <w:rsid w:val="005F2AFD"/>
    <w:rsid w:val="005F34E8"/>
    <w:rsid w:val="005F412A"/>
    <w:rsid w:val="005F488E"/>
    <w:rsid w:val="006046D1"/>
    <w:rsid w:val="006077EE"/>
    <w:rsid w:val="00610430"/>
    <w:rsid w:val="00610997"/>
    <w:rsid w:val="00620B3F"/>
    <w:rsid w:val="00623713"/>
    <w:rsid w:val="006259C3"/>
    <w:rsid w:val="006271B2"/>
    <w:rsid w:val="006447C0"/>
    <w:rsid w:val="00646377"/>
    <w:rsid w:val="006474C8"/>
    <w:rsid w:val="00647F8F"/>
    <w:rsid w:val="00652C7C"/>
    <w:rsid w:val="00657768"/>
    <w:rsid w:val="00666C13"/>
    <w:rsid w:val="00674AE6"/>
    <w:rsid w:val="0067617D"/>
    <w:rsid w:val="00683713"/>
    <w:rsid w:val="00686B95"/>
    <w:rsid w:val="0068712A"/>
    <w:rsid w:val="00695711"/>
    <w:rsid w:val="00697502"/>
    <w:rsid w:val="006A0042"/>
    <w:rsid w:val="006A6C88"/>
    <w:rsid w:val="006B0B74"/>
    <w:rsid w:val="006B1F0C"/>
    <w:rsid w:val="006C3860"/>
    <w:rsid w:val="006C7CA5"/>
    <w:rsid w:val="006D057F"/>
    <w:rsid w:val="006D1064"/>
    <w:rsid w:val="006D7FA1"/>
    <w:rsid w:val="006E4A26"/>
    <w:rsid w:val="006F22C4"/>
    <w:rsid w:val="006F4CDD"/>
    <w:rsid w:val="00701286"/>
    <w:rsid w:val="00703184"/>
    <w:rsid w:val="00713874"/>
    <w:rsid w:val="00714B56"/>
    <w:rsid w:val="00716DD4"/>
    <w:rsid w:val="00723DA2"/>
    <w:rsid w:val="00724968"/>
    <w:rsid w:val="00725E4D"/>
    <w:rsid w:val="00726504"/>
    <w:rsid w:val="0073199A"/>
    <w:rsid w:val="0073481F"/>
    <w:rsid w:val="00734DFC"/>
    <w:rsid w:val="00735857"/>
    <w:rsid w:val="00735A30"/>
    <w:rsid w:val="007417B3"/>
    <w:rsid w:val="007566E0"/>
    <w:rsid w:val="0077659A"/>
    <w:rsid w:val="007768C8"/>
    <w:rsid w:val="0078234B"/>
    <w:rsid w:val="007A0561"/>
    <w:rsid w:val="007A3192"/>
    <w:rsid w:val="007A3E1A"/>
    <w:rsid w:val="007B1F41"/>
    <w:rsid w:val="007B2546"/>
    <w:rsid w:val="007B68D3"/>
    <w:rsid w:val="007B6D27"/>
    <w:rsid w:val="007C551B"/>
    <w:rsid w:val="007C594E"/>
    <w:rsid w:val="007C716B"/>
    <w:rsid w:val="007D236C"/>
    <w:rsid w:val="007E32F8"/>
    <w:rsid w:val="007E4F21"/>
    <w:rsid w:val="007E5348"/>
    <w:rsid w:val="007E7792"/>
    <w:rsid w:val="007E7ABA"/>
    <w:rsid w:val="007F4D75"/>
    <w:rsid w:val="007F5390"/>
    <w:rsid w:val="00803B28"/>
    <w:rsid w:val="00810257"/>
    <w:rsid w:val="00811D91"/>
    <w:rsid w:val="008121C4"/>
    <w:rsid w:val="00813711"/>
    <w:rsid w:val="008142B2"/>
    <w:rsid w:val="0081663C"/>
    <w:rsid w:val="0082223F"/>
    <w:rsid w:val="00822710"/>
    <w:rsid w:val="00822B8B"/>
    <w:rsid w:val="0082433E"/>
    <w:rsid w:val="00836605"/>
    <w:rsid w:val="008412C7"/>
    <w:rsid w:val="008432F3"/>
    <w:rsid w:val="00845810"/>
    <w:rsid w:val="00850C3A"/>
    <w:rsid w:val="008511C6"/>
    <w:rsid w:val="008573F4"/>
    <w:rsid w:val="00857F94"/>
    <w:rsid w:val="00862D74"/>
    <w:rsid w:val="00863B39"/>
    <w:rsid w:val="008653CD"/>
    <w:rsid w:val="008655E2"/>
    <w:rsid w:val="00871432"/>
    <w:rsid w:val="00874692"/>
    <w:rsid w:val="008773D3"/>
    <w:rsid w:val="00880B4F"/>
    <w:rsid w:val="008918F2"/>
    <w:rsid w:val="0089521A"/>
    <w:rsid w:val="008976EB"/>
    <w:rsid w:val="00897B0C"/>
    <w:rsid w:val="008A07C6"/>
    <w:rsid w:val="008A1B48"/>
    <w:rsid w:val="008B2E34"/>
    <w:rsid w:val="008B3DF0"/>
    <w:rsid w:val="008B4861"/>
    <w:rsid w:val="008C42CB"/>
    <w:rsid w:val="008C61A5"/>
    <w:rsid w:val="008F3E01"/>
    <w:rsid w:val="008F57A6"/>
    <w:rsid w:val="008F62C9"/>
    <w:rsid w:val="00900EE6"/>
    <w:rsid w:val="00901950"/>
    <w:rsid w:val="009074F3"/>
    <w:rsid w:val="00912441"/>
    <w:rsid w:val="009133BA"/>
    <w:rsid w:val="0092029B"/>
    <w:rsid w:val="009407FC"/>
    <w:rsid w:val="00942D4F"/>
    <w:rsid w:val="00952008"/>
    <w:rsid w:val="00956E8E"/>
    <w:rsid w:val="0095705A"/>
    <w:rsid w:val="00963A2C"/>
    <w:rsid w:val="00965403"/>
    <w:rsid w:val="00971985"/>
    <w:rsid w:val="00972EA6"/>
    <w:rsid w:val="0097726B"/>
    <w:rsid w:val="0098311A"/>
    <w:rsid w:val="009912A1"/>
    <w:rsid w:val="009930AF"/>
    <w:rsid w:val="009952B5"/>
    <w:rsid w:val="009957B8"/>
    <w:rsid w:val="00997BAC"/>
    <w:rsid w:val="009A10DE"/>
    <w:rsid w:val="009B22E6"/>
    <w:rsid w:val="009B2305"/>
    <w:rsid w:val="009B2547"/>
    <w:rsid w:val="009B486C"/>
    <w:rsid w:val="009B56B4"/>
    <w:rsid w:val="009C37E6"/>
    <w:rsid w:val="009D347F"/>
    <w:rsid w:val="009D4449"/>
    <w:rsid w:val="009E11BF"/>
    <w:rsid w:val="009E2C0C"/>
    <w:rsid w:val="009E3E2B"/>
    <w:rsid w:val="009F1056"/>
    <w:rsid w:val="009F227F"/>
    <w:rsid w:val="00A0025D"/>
    <w:rsid w:val="00A003D9"/>
    <w:rsid w:val="00A01A5A"/>
    <w:rsid w:val="00A07C07"/>
    <w:rsid w:val="00A1345A"/>
    <w:rsid w:val="00A213A5"/>
    <w:rsid w:val="00A31DCC"/>
    <w:rsid w:val="00A32C8D"/>
    <w:rsid w:val="00A42D9C"/>
    <w:rsid w:val="00A440EE"/>
    <w:rsid w:val="00A5234B"/>
    <w:rsid w:val="00A53564"/>
    <w:rsid w:val="00A53DFF"/>
    <w:rsid w:val="00A61F1D"/>
    <w:rsid w:val="00A75C7E"/>
    <w:rsid w:val="00A81CB6"/>
    <w:rsid w:val="00A83B30"/>
    <w:rsid w:val="00A85BAF"/>
    <w:rsid w:val="00A961A6"/>
    <w:rsid w:val="00A976AC"/>
    <w:rsid w:val="00A978B2"/>
    <w:rsid w:val="00AA43B4"/>
    <w:rsid w:val="00AA56E5"/>
    <w:rsid w:val="00AB5BB5"/>
    <w:rsid w:val="00AB7842"/>
    <w:rsid w:val="00AC51BB"/>
    <w:rsid w:val="00AC54F5"/>
    <w:rsid w:val="00AE126B"/>
    <w:rsid w:val="00AF1A68"/>
    <w:rsid w:val="00AF23A0"/>
    <w:rsid w:val="00AF5180"/>
    <w:rsid w:val="00AF53DF"/>
    <w:rsid w:val="00B068A6"/>
    <w:rsid w:val="00B1163B"/>
    <w:rsid w:val="00B16978"/>
    <w:rsid w:val="00B22712"/>
    <w:rsid w:val="00B2375B"/>
    <w:rsid w:val="00B27142"/>
    <w:rsid w:val="00B42388"/>
    <w:rsid w:val="00B4493D"/>
    <w:rsid w:val="00B4563F"/>
    <w:rsid w:val="00B51D7B"/>
    <w:rsid w:val="00B53714"/>
    <w:rsid w:val="00B57D81"/>
    <w:rsid w:val="00B64F25"/>
    <w:rsid w:val="00B6519E"/>
    <w:rsid w:val="00B70172"/>
    <w:rsid w:val="00B81634"/>
    <w:rsid w:val="00B81A4C"/>
    <w:rsid w:val="00B86CB1"/>
    <w:rsid w:val="00B87577"/>
    <w:rsid w:val="00B906C3"/>
    <w:rsid w:val="00B91BA8"/>
    <w:rsid w:val="00B964F1"/>
    <w:rsid w:val="00B97C80"/>
    <w:rsid w:val="00BB44EB"/>
    <w:rsid w:val="00BC1EC6"/>
    <w:rsid w:val="00BC26F1"/>
    <w:rsid w:val="00BC6A6D"/>
    <w:rsid w:val="00BC7BB7"/>
    <w:rsid w:val="00BD52D4"/>
    <w:rsid w:val="00BD6E99"/>
    <w:rsid w:val="00BE10E0"/>
    <w:rsid w:val="00BE2BDD"/>
    <w:rsid w:val="00BE30DD"/>
    <w:rsid w:val="00BF017F"/>
    <w:rsid w:val="00BF1F6F"/>
    <w:rsid w:val="00BF541E"/>
    <w:rsid w:val="00C00927"/>
    <w:rsid w:val="00C0490B"/>
    <w:rsid w:val="00C07013"/>
    <w:rsid w:val="00C132B3"/>
    <w:rsid w:val="00C14B45"/>
    <w:rsid w:val="00C17B36"/>
    <w:rsid w:val="00C20CC1"/>
    <w:rsid w:val="00C217AF"/>
    <w:rsid w:val="00C253D7"/>
    <w:rsid w:val="00C310CD"/>
    <w:rsid w:val="00C33EA2"/>
    <w:rsid w:val="00C344EE"/>
    <w:rsid w:val="00C34C22"/>
    <w:rsid w:val="00C36B2A"/>
    <w:rsid w:val="00C41420"/>
    <w:rsid w:val="00C45196"/>
    <w:rsid w:val="00C471FC"/>
    <w:rsid w:val="00C5046D"/>
    <w:rsid w:val="00C51ADA"/>
    <w:rsid w:val="00C53771"/>
    <w:rsid w:val="00C55B72"/>
    <w:rsid w:val="00C63052"/>
    <w:rsid w:val="00C63A1A"/>
    <w:rsid w:val="00C64B66"/>
    <w:rsid w:val="00C66668"/>
    <w:rsid w:val="00C7362B"/>
    <w:rsid w:val="00C84ADD"/>
    <w:rsid w:val="00C8619C"/>
    <w:rsid w:val="00C86915"/>
    <w:rsid w:val="00C90E1A"/>
    <w:rsid w:val="00C91DA9"/>
    <w:rsid w:val="00C94811"/>
    <w:rsid w:val="00C96F82"/>
    <w:rsid w:val="00CA3F81"/>
    <w:rsid w:val="00CA63B9"/>
    <w:rsid w:val="00CB151C"/>
    <w:rsid w:val="00CB5325"/>
    <w:rsid w:val="00CB5F06"/>
    <w:rsid w:val="00CC2E70"/>
    <w:rsid w:val="00CC6600"/>
    <w:rsid w:val="00CC681B"/>
    <w:rsid w:val="00CC6D51"/>
    <w:rsid w:val="00CD11CA"/>
    <w:rsid w:val="00CD3357"/>
    <w:rsid w:val="00CD5A53"/>
    <w:rsid w:val="00CE6773"/>
    <w:rsid w:val="00CE69D1"/>
    <w:rsid w:val="00CF3A25"/>
    <w:rsid w:val="00D003D2"/>
    <w:rsid w:val="00D0213D"/>
    <w:rsid w:val="00D02FC2"/>
    <w:rsid w:val="00D0328B"/>
    <w:rsid w:val="00D11084"/>
    <w:rsid w:val="00D24CDA"/>
    <w:rsid w:val="00D25127"/>
    <w:rsid w:val="00D260C4"/>
    <w:rsid w:val="00D27DBD"/>
    <w:rsid w:val="00D34BD3"/>
    <w:rsid w:val="00D34E18"/>
    <w:rsid w:val="00D37D44"/>
    <w:rsid w:val="00D37E45"/>
    <w:rsid w:val="00D4015D"/>
    <w:rsid w:val="00D41FCF"/>
    <w:rsid w:val="00D45DB4"/>
    <w:rsid w:val="00D46886"/>
    <w:rsid w:val="00D54F6F"/>
    <w:rsid w:val="00D575C0"/>
    <w:rsid w:val="00D57FD5"/>
    <w:rsid w:val="00D707F1"/>
    <w:rsid w:val="00D7141B"/>
    <w:rsid w:val="00D72A67"/>
    <w:rsid w:val="00D7307A"/>
    <w:rsid w:val="00D73B9F"/>
    <w:rsid w:val="00D74695"/>
    <w:rsid w:val="00D80A80"/>
    <w:rsid w:val="00D84252"/>
    <w:rsid w:val="00D86597"/>
    <w:rsid w:val="00D871CF"/>
    <w:rsid w:val="00D93D38"/>
    <w:rsid w:val="00D95B72"/>
    <w:rsid w:val="00DA045C"/>
    <w:rsid w:val="00DA28CE"/>
    <w:rsid w:val="00DA4982"/>
    <w:rsid w:val="00DC3DB0"/>
    <w:rsid w:val="00DD0AE7"/>
    <w:rsid w:val="00DD3D4A"/>
    <w:rsid w:val="00DD4FB7"/>
    <w:rsid w:val="00DD628D"/>
    <w:rsid w:val="00DE659D"/>
    <w:rsid w:val="00DF485F"/>
    <w:rsid w:val="00DF534A"/>
    <w:rsid w:val="00E01636"/>
    <w:rsid w:val="00E175D1"/>
    <w:rsid w:val="00E20310"/>
    <w:rsid w:val="00E21464"/>
    <w:rsid w:val="00E22809"/>
    <w:rsid w:val="00E365B0"/>
    <w:rsid w:val="00E403AB"/>
    <w:rsid w:val="00E40D0C"/>
    <w:rsid w:val="00E41BB0"/>
    <w:rsid w:val="00E4354D"/>
    <w:rsid w:val="00E451ED"/>
    <w:rsid w:val="00E47000"/>
    <w:rsid w:val="00E50D08"/>
    <w:rsid w:val="00E52CC7"/>
    <w:rsid w:val="00E632C0"/>
    <w:rsid w:val="00E67518"/>
    <w:rsid w:val="00E71555"/>
    <w:rsid w:val="00E776AE"/>
    <w:rsid w:val="00E811C1"/>
    <w:rsid w:val="00E84FFB"/>
    <w:rsid w:val="00E85859"/>
    <w:rsid w:val="00E96324"/>
    <w:rsid w:val="00E96744"/>
    <w:rsid w:val="00EA19A2"/>
    <w:rsid w:val="00EA355B"/>
    <w:rsid w:val="00EA6B16"/>
    <w:rsid w:val="00EB26E0"/>
    <w:rsid w:val="00EB4590"/>
    <w:rsid w:val="00EB56AD"/>
    <w:rsid w:val="00EC3882"/>
    <w:rsid w:val="00EC419D"/>
    <w:rsid w:val="00EC5A1F"/>
    <w:rsid w:val="00ED42C8"/>
    <w:rsid w:val="00ED6C8C"/>
    <w:rsid w:val="00EE27A0"/>
    <w:rsid w:val="00EE2F93"/>
    <w:rsid w:val="00EE61E4"/>
    <w:rsid w:val="00EF03E5"/>
    <w:rsid w:val="00EF7849"/>
    <w:rsid w:val="00F00BB1"/>
    <w:rsid w:val="00F02911"/>
    <w:rsid w:val="00F0328E"/>
    <w:rsid w:val="00F06FD6"/>
    <w:rsid w:val="00F07344"/>
    <w:rsid w:val="00F1296E"/>
    <w:rsid w:val="00F1523B"/>
    <w:rsid w:val="00F15F02"/>
    <w:rsid w:val="00F15F89"/>
    <w:rsid w:val="00F15FA5"/>
    <w:rsid w:val="00F16ABC"/>
    <w:rsid w:val="00F16BC3"/>
    <w:rsid w:val="00F20E6D"/>
    <w:rsid w:val="00F25C6C"/>
    <w:rsid w:val="00F273F5"/>
    <w:rsid w:val="00F347BA"/>
    <w:rsid w:val="00F45EE4"/>
    <w:rsid w:val="00F63130"/>
    <w:rsid w:val="00F63D74"/>
    <w:rsid w:val="00F648DD"/>
    <w:rsid w:val="00F70963"/>
    <w:rsid w:val="00F742A1"/>
    <w:rsid w:val="00F74D85"/>
    <w:rsid w:val="00F8712C"/>
    <w:rsid w:val="00F92B84"/>
    <w:rsid w:val="00F96EBE"/>
    <w:rsid w:val="00FA3656"/>
    <w:rsid w:val="00FA4ED2"/>
    <w:rsid w:val="00FB300D"/>
    <w:rsid w:val="00FB35B7"/>
    <w:rsid w:val="00FB6636"/>
    <w:rsid w:val="00FB7CAB"/>
    <w:rsid w:val="00FD14A5"/>
    <w:rsid w:val="00FD753B"/>
    <w:rsid w:val="00FE1202"/>
    <w:rsid w:val="00FE3971"/>
    <w:rsid w:val="00FE4400"/>
    <w:rsid w:val="00FE559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176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Titre"/>
    <w:next w:val="Normal"/>
    <w:link w:val="Titre1Car"/>
    <w:uiPriority w:val="9"/>
    <w:qFormat/>
    <w:rsid w:val="009D4449"/>
    <w:rPr>
      <w:color w:val="BC1645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E96744"/>
    <w:pPr>
      <w:outlineLvl w:val="1"/>
    </w:pPr>
    <w:rPr>
      <w:rFonts w:asciiTheme="majorHAnsi" w:hAnsiTheme="majorHAnsi"/>
      <w:noProof/>
      <w:color w:val="1A3C90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744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A5A46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206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rsid w:val="00E96744"/>
    <w:pPr>
      <w:pBdr>
        <w:left w:val="double" w:sz="18" w:space="4" w:color="1F4E79" w:themeColor="accent1" w:themeShade="80"/>
      </w:pBdr>
      <w:spacing w:after="0" w:line="420" w:lineRule="exact"/>
      <w:outlineLvl w:val="0"/>
    </w:pPr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E96744"/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  <w:lang w:val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D4449"/>
    <w:rPr>
      <w:rFonts w:asciiTheme="majorHAnsi" w:eastAsiaTheme="majorEastAsia" w:hAnsiTheme="majorHAnsi" w:cstheme="majorBidi"/>
      <w:caps/>
      <w:noProof/>
      <w:color w:val="BC1645"/>
      <w:kern w:val="28"/>
      <w:sz w:val="36"/>
      <w:szCs w:val="36"/>
      <w:lang w:val="fr-FR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96744"/>
    <w:rPr>
      <w:rFonts w:asciiTheme="majorHAnsi" w:hAnsiTheme="majorHAnsi"/>
      <w:b/>
      <w:bCs/>
      <w:noProof/>
      <w:color w:val="1A3C90"/>
      <w:sz w:val="28"/>
      <w:szCs w:val="24"/>
      <w:lang w:val="fr-FR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F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FA1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63D74"/>
    <w:rPr>
      <w:sz w:val="16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3E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3E7F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E3E7F"/>
    <w:rPr>
      <w:vertAlign w:val="superscript"/>
    </w:rPr>
  </w:style>
  <w:style w:type="paragraph" w:styleId="Paragraphedeliste">
    <w:name w:val="List Paragraph"/>
    <w:basedOn w:val="Normal"/>
    <w:uiPriority w:val="34"/>
    <w:unhideWhenUsed/>
    <w:qFormat/>
    <w:rsid w:val="00FB663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rsid w:val="003B1A5C"/>
    <w:pPr>
      <w:spacing w:before="240" w:line="259" w:lineRule="auto"/>
      <w:outlineLvl w:val="9"/>
    </w:pPr>
    <w:rPr>
      <w:b/>
      <w:bCs/>
      <w:caps w:val="0"/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45EE4"/>
    <w:pPr>
      <w:spacing w:after="100"/>
      <w:ind w:left="180"/>
    </w:pPr>
    <w:rPr>
      <w:color w:val="1A3C90"/>
      <w:sz w:val="20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9D4449"/>
    <w:pPr>
      <w:spacing w:after="100"/>
    </w:pPr>
    <w:rPr>
      <w:caps/>
      <w:color w:val="BC1645"/>
      <w:sz w:val="22"/>
    </w:rPr>
  </w:style>
  <w:style w:type="character" w:styleId="Lienhypertexte">
    <w:name w:val="Hyperlink"/>
    <w:basedOn w:val="Policepardfaut"/>
    <w:uiPriority w:val="99"/>
    <w:unhideWhenUsed/>
    <w:rsid w:val="004D3507"/>
    <w:rPr>
      <w:color w:val="00206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96744"/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133BA"/>
    <w:pPr>
      <w:spacing w:after="100"/>
      <w:ind w:left="360"/>
    </w:pPr>
  </w:style>
  <w:style w:type="character" w:customStyle="1" w:styleId="Titre4Car">
    <w:name w:val="Titre 4 Car"/>
    <w:basedOn w:val="Policepardfaut"/>
    <w:link w:val="Titre4"/>
    <w:uiPriority w:val="9"/>
    <w:rsid w:val="003A5A46"/>
    <w:rPr>
      <w:rFonts w:ascii="Arial" w:eastAsiaTheme="majorEastAsia" w:hAnsi="Arial" w:cstheme="majorBidi"/>
      <w:iCs/>
      <w:color w:val="002060"/>
      <w:sz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B7D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7D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7D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D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D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DBB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DBB"/>
    <w:rPr>
      <w:rFonts w:ascii="Segoe UI" w:hAnsi="Segoe UI" w:cs="Segoe UI"/>
    </w:rPr>
  </w:style>
  <w:style w:type="character" w:customStyle="1" w:styleId="TM1Car">
    <w:name w:val="TM 1 Car"/>
    <w:basedOn w:val="Policepardfaut"/>
    <w:link w:val="TM1"/>
    <w:uiPriority w:val="39"/>
    <w:rsid w:val="009D4449"/>
    <w:rPr>
      <w:caps/>
      <w:color w:val="BC1645"/>
      <w:sz w:val="2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B1F41"/>
    <w:rPr>
      <w:color w:val="92588D" w:themeColor="followedHyperlink"/>
      <w:u w:val="single"/>
    </w:rPr>
  </w:style>
  <w:style w:type="character" w:styleId="Titredulivre">
    <w:name w:val="Book Title"/>
    <w:basedOn w:val="Policepardfaut"/>
    <w:uiPriority w:val="33"/>
    <w:qFormat/>
    <w:rsid w:val="000A6EA6"/>
    <w:rPr>
      <w:b/>
      <w:bCs/>
      <w:i/>
      <w:iCs/>
      <w:spacing w:val="5"/>
    </w:rPr>
  </w:style>
  <w:style w:type="character" w:styleId="Emphaseple">
    <w:name w:val="Subtle Emphasis"/>
    <w:basedOn w:val="Policepardfaut"/>
    <w:uiPriority w:val="19"/>
    <w:qFormat/>
    <w:rsid w:val="001B4A20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061395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Titre"/>
    <w:next w:val="Normal"/>
    <w:link w:val="Titre1Car"/>
    <w:uiPriority w:val="9"/>
    <w:qFormat/>
    <w:rsid w:val="009D4449"/>
    <w:rPr>
      <w:color w:val="BC1645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E96744"/>
    <w:pPr>
      <w:outlineLvl w:val="1"/>
    </w:pPr>
    <w:rPr>
      <w:rFonts w:asciiTheme="majorHAnsi" w:hAnsiTheme="majorHAnsi"/>
      <w:noProof/>
      <w:color w:val="1A3C90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744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A5A46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206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rsid w:val="00E96744"/>
    <w:pPr>
      <w:pBdr>
        <w:left w:val="double" w:sz="18" w:space="4" w:color="1F4E79" w:themeColor="accent1" w:themeShade="80"/>
      </w:pBdr>
      <w:spacing w:after="0" w:line="420" w:lineRule="exact"/>
      <w:outlineLvl w:val="0"/>
    </w:pPr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E96744"/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  <w:lang w:val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D4449"/>
    <w:rPr>
      <w:rFonts w:asciiTheme="majorHAnsi" w:eastAsiaTheme="majorEastAsia" w:hAnsiTheme="majorHAnsi" w:cstheme="majorBidi"/>
      <w:caps/>
      <w:noProof/>
      <w:color w:val="BC1645"/>
      <w:kern w:val="28"/>
      <w:sz w:val="36"/>
      <w:szCs w:val="36"/>
      <w:lang w:val="fr-FR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96744"/>
    <w:rPr>
      <w:rFonts w:asciiTheme="majorHAnsi" w:hAnsiTheme="majorHAnsi"/>
      <w:b/>
      <w:bCs/>
      <w:noProof/>
      <w:color w:val="1A3C90"/>
      <w:sz w:val="28"/>
      <w:szCs w:val="24"/>
      <w:lang w:val="fr-FR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F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FA1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63D74"/>
    <w:rPr>
      <w:sz w:val="16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3E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3E7F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E3E7F"/>
    <w:rPr>
      <w:vertAlign w:val="superscript"/>
    </w:rPr>
  </w:style>
  <w:style w:type="paragraph" w:styleId="Paragraphedeliste">
    <w:name w:val="List Paragraph"/>
    <w:basedOn w:val="Normal"/>
    <w:uiPriority w:val="34"/>
    <w:unhideWhenUsed/>
    <w:qFormat/>
    <w:rsid w:val="00FB663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rsid w:val="003B1A5C"/>
    <w:pPr>
      <w:spacing w:before="240" w:line="259" w:lineRule="auto"/>
      <w:outlineLvl w:val="9"/>
    </w:pPr>
    <w:rPr>
      <w:b/>
      <w:bCs/>
      <w:caps w:val="0"/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45EE4"/>
    <w:pPr>
      <w:spacing w:after="100"/>
      <w:ind w:left="180"/>
    </w:pPr>
    <w:rPr>
      <w:color w:val="1A3C90"/>
      <w:sz w:val="20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9D4449"/>
    <w:pPr>
      <w:spacing w:after="100"/>
    </w:pPr>
    <w:rPr>
      <w:caps/>
      <w:color w:val="BC1645"/>
      <w:sz w:val="22"/>
    </w:rPr>
  </w:style>
  <w:style w:type="character" w:styleId="Lienhypertexte">
    <w:name w:val="Hyperlink"/>
    <w:basedOn w:val="Policepardfaut"/>
    <w:uiPriority w:val="99"/>
    <w:unhideWhenUsed/>
    <w:rsid w:val="004D3507"/>
    <w:rPr>
      <w:color w:val="00206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96744"/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133BA"/>
    <w:pPr>
      <w:spacing w:after="100"/>
      <w:ind w:left="360"/>
    </w:pPr>
  </w:style>
  <w:style w:type="character" w:customStyle="1" w:styleId="Titre4Car">
    <w:name w:val="Titre 4 Car"/>
    <w:basedOn w:val="Policepardfaut"/>
    <w:link w:val="Titre4"/>
    <w:uiPriority w:val="9"/>
    <w:rsid w:val="003A5A46"/>
    <w:rPr>
      <w:rFonts w:ascii="Arial" w:eastAsiaTheme="majorEastAsia" w:hAnsi="Arial" w:cstheme="majorBidi"/>
      <w:iCs/>
      <w:color w:val="002060"/>
      <w:sz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B7D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7D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7D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D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D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DBB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DBB"/>
    <w:rPr>
      <w:rFonts w:ascii="Segoe UI" w:hAnsi="Segoe UI" w:cs="Segoe UI"/>
    </w:rPr>
  </w:style>
  <w:style w:type="character" w:customStyle="1" w:styleId="TM1Car">
    <w:name w:val="TM 1 Car"/>
    <w:basedOn w:val="Policepardfaut"/>
    <w:link w:val="TM1"/>
    <w:uiPriority w:val="39"/>
    <w:rsid w:val="009D4449"/>
    <w:rPr>
      <w:caps/>
      <w:color w:val="BC1645"/>
      <w:sz w:val="2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B1F41"/>
    <w:rPr>
      <w:color w:val="92588D" w:themeColor="followedHyperlink"/>
      <w:u w:val="single"/>
    </w:rPr>
  </w:style>
  <w:style w:type="character" w:styleId="Titredulivre">
    <w:name w:val="Book Title"/>
    <w:basedOn w:val="Policepardfaut"/>
    <w:uiPriority w:val="33"/>
    <w:qFormat/>
    <w:rsid w:val="000A6EA6"/>
    <w:rPr>
      <w:b/>
      <w:bCs/>
      <w:i/>
      <w:iCs/>
      <w:spacing w:val="5"/>
    </w:rPr>
  </w:style>
  <w:style w:type="character" w:styleId="Emphaseple">
    <w:name w:val="Subtle Emphasis"/>
    <w:basedOn w:val="Policepardfaut"/>
    <w:uiPriority w:val="19"/>
    <w:qFormat/>
    <w:rsid w:val="001B4A20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06139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seau-canope.fr/scolomfr/telecharger.htm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gouv.fr/pid285/bulletin_officiel.html?cid_bo=10419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uv.fr/pid285/bulletin_officiel.html?cid_bo=104197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lambda.fr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edu-up@education.gouv.fr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eduscol.education.fr/cid89501/recommandations-aux-auteurs-pour-l-accessibilite-et-l-adaptabilite-des-ressources-numeriques-pour-l-ecole.html" TargetMode="Externa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51B88-9D28-436C-8A64-E9BB8CB6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projet.dotx</Template>
  <TotalTime>5</TotalTime>
  <Pages>24</Pages>
  <Words>2169</Words>
  <Characters>11930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Ministere de l'Education Nationale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Administration centrale</cp:lastModifiedBy>
  <cp:revision>6</cp:revision>
  <cp:lastPrinted>2017-02-14T16:17:00Z</cp:lastPrinted>
  <dcterms:created xsi:type="dcterms:W3CDTF">2017-02-22T14:09:00Z</dcterms:created>
  <dcterms:modified xsi:type="dcterms:W3CDTF">2017-03-27T15:59:00Z</dcterms:modified>
  <cp:contentStatus>Boratat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